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18" w:rsidRPr="00C64996" w:rsidRDefault="00804D18" w:rsidP="00397C9B">
      <w:pPr>
        <w:spacing w:line="20" w:lineRule="exact"/>
        <w:rPr>
          <w:rFonts w:ascii="Helvetica" w:hAnsi="Helvetica" w:cs="Tahoma"/>
          <w:sz w:val="22"/>
          <w:szCs w:val="22"/>
        </w:rPr>
      </w:pPr>
    </w:p>
    <w:p w:rsidR="00935438" w:rsidRPr="00435354" w:rsidRDefault="00935438" w:rsidP="0023564F">
      <w:pPr>
        <w:tabs>
          <w:tab w:val="left" w:pos="246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4CF4" w:rsidRPr="00C701F3" w:rsidRDefault="00993BD8" w:rsidP="00435354">
      <w:pPr>
        <w:tabs>
          <w:tab w:val="left" w:pos="2460"/>
        </w:tabs>
        <w:ind w:left="993" w:right="-1" w:hanging="142"/>
        <w:jc w:val="center"/>
        <w:rPr>
          <w:rFonts w:ascii="Arial" w:hAnsi="Arial" w:cs="Arial"/>
          <w:b/>
          <w:sz w:val="22"/>
          <w:szCs w:val="22"/>
        </w:rPr>
      </w:pPr>
      <w:r w:rsidRPr="00C701F3">
        <w:rPr>
          <w:rFonts w:ascii="Arial" w:hAnsi="Arial" w:cs="Arial"/>
          <w:b/>
          <w:sz w:val="22"/>
          <w:szCs w:val="22"/>
        </w:rPr>
        <w:t>DICHIARAZIONE DI OPZIONE</w:t>
      </w:r>
    </w:p>
    <w:p w:rsidR="00993BD8" w:rsidRPr="00C701F3" w:rsidRDefault="00993BD8" w:rsidP="00435354">
      <w:pPr>
        <w:tabs>
          <w:tab w:val="left" w:pos="2460"/>
        </w:tabs>
        <w:ind w:left="993" w:right="-1" w:hanging="142"/>
        <w:jc w:val="center"/>
        <w:rPr>
          <w:rFonts w:ascii="Arial" w:hAnsi="Arial" w:cs="Arial"/>
          <w:sz w:val="22"/>
          <w:szCs w:val="22"/>
        </w:rPr>
      </w:pPr>
      <w:r w:rsidRPr="00C701F3">
        <w:rPr>
          <w:rFonts w:ascii="Arial" w:hAnsi="Arial" w:cs="Arial"/>
          <w:sz w:val="22"/>
          <w:szCs w:val="22"/>
        </w:rPr>
        <w:t>(art.4 del Regolamento Elettorale)</w:t>
      </w:r>
    </w:p>
    <w:p w:rsidR="00DD4CF4" w:rsidRPr="00C701F3" w:rsidRDefault="00DD4CF4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DD4CF4" w:rsidRPr="00C701F3" w:rsidRDefault="00DD4CF4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8A6C43" w:rsidRPr="00C701F3" w:rsidRDefault="00A742CA" w:rsidP="00435354">
      <w:pPr>
        <w:tabs>
          <w:tab w:val="left" w:pos="2460"/>
          <w:tab w:val="left" w:pos="3818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  <w:r w:rsidRPr="00C701F3">
        <w:rPr>
          <w:rFonts w:ascii="Arial" w:hAnsi="Arial" w:cs="Arial"/>
          <w:sz w:val="22"/>
          <w:szCs w:val="22"/>
        </w:rPr>
        <w:tab/>
      </w:r>
      <w:r w:rsidRPr="00C701F3">
        <w:rPr>
          <w:rFonts w:ascii="Arial" w:hAnsi="Arial" w:cs="Arial"/>
          <w:sz w:val="22"/>
          <w:szCs w:val="22"/>
        </w:rPr>
        <w:tab/>
      </w:r>
    </w:p>
    <w:p w:rsidR="00993BD8" w:rsidRPr="00C701F3" w:rsidRDefault="00993BD8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336CD1" w:rsidRPr="00C701F3" w:rsidRDefault="00336CD1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993BD8" w:rsidRPr="00C701F3" w:rsidRDefault="00993BD8" w:rsidP="00435354">
      <w:pPr>
        <w:tabs>
          <w:tab w:val="left" w:pos="2460"/>
        </w:tabs>
        <w:ind w:left="993" w:right="-1" w:hanging="142"/>
        <w:jc w:val="both"/>
        <w:rPr>
          <w:rFonts w:ascii="Arial" w:hAnsi="Arial" w:cs="Arial"/>
          <w:sz w:val="22"/>
          <w:szCs w:val="22"/>
        </w:rPr>
      </w:pPr>
    </w:p>
    <w:p w:rsidR="00435354" w:rsidRPr="00C701F3" w:rsidRDefault="00435354" w:rsidP="00C701F3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701F3">
        <w:rPr>
          <w:rFonts w:ascii="Arial" w:hAnsi="Arial" w:cs="Arial"/>
          <w:sz w:val="22"/>
          <w:szCs w:val="22"/>
        </w:rPr>
        <w:t>Il</w:t>
      </w:r>
      <w:r w:rsidR="00C701F3">
        <w:rPr>
          <w:rFonts w:ascii="Arial" w:hAnsi="Arial" w:cs="Arial"/>
          <w:sz w:val="22"/>
          <w:szCs w:val="22"/>
        </w:rPr>
        <w:t>/La sottoscritto/a ……………………</w:t>
      </w:r>
      <w:r w:rsidRPr="00C701F3">
        <w:rPr>
          <w:rFonts w:ascii="Arial" w:hAnsi="Arial" w:cs="Arial"/>
          <w:sz w:val="22"/>
          <w:szCs w:val="22"/>
        </w:rPr>
        <w:t xml:space="preserve">………………………………………………, professore ordinario </w:t>
      </w:r>
      <w:r w:rsidR="00C701F3">
        <w:rPr>
          <w:rFonts w:ascii="Arial" w:hAnsi="Arial" w:cs="Arial"/>
          <w:sz w:val="22"/>
          <w:szCs w:val="22"/>
        </w:rPr>
        <w:t>presso ……………………………...</w:t>
      </w:r>
      <w:r w:rsidRPr="00C701F3">
        <w:rPr>
          <w:rFonts w:ascii="Arial" w:hAnsi="Arial" w:cs="Arial"/>
          <w:sz w:val="22"/>
          <w:szCs w:val="22"/>
        </w:rPr>
        <w:t>……………</w:t>
      </w:r>
      <w:r w:rsidR="00C701F3">
        <w:rPr>
          <w:rFonts w:ascii="Arial" w:hAnsi="Arial" w:cs="Arial"/>
          <w:sz w:val="22"/>
          <w:szCs w:val="22"/>
        </w:rPr>
        <w:t>...</w:t>
      </w:r>
      <w:r w:rsidR="0091707E" w:rsidRPr="00C701F3">
        <w:rPr>
          <w:rFonts w:ascii="Arial" w:hAnsi="Arial" w:cs="Arial"/>
          <w:sz w:val="22"/>
          <w:szCs w:val="22"/>
        </w:rPr>
        <w:t>.........</w:t>
      </w:r>
      <w:r w:rsidRPr="00C701F3">
        <w:rPr>
          <w:rFonts w:ascii="Arial" w:hAnsi="Arial" w:cs="Arial"/>
          <w:sz w:val="22"/>
          <w:szCs w:val="22"/>
        </w:rPr>
        <w:t>…</w:t>
      </w:r>
      <w:proofErr w:type="gramStart"/>
      <w:r w:rsidRPr="00C701F3">
        <w:rPr>
          <w:rFonts w:ascii="Arial" w:hAnsi="Arial" w:cs="Arial"/>
          <w:sz w:val="22"/>
          <w:szCs w:val="22"/>
        </w:rPr>
        <w:t>…….</w:t>
      </w:r>
      <w:proofErr w:type="gramEnd"/>
      <w:r w:rsidRPr="00C701F3">
        <w:rPr>
          <w:rFonts w:ascii="Arial" w:hAnsi="Arial" w:cs="Arial"/>
          <w:sz w:val="22"/>
          <w:szCs w:val="22"/>
        </w:rPr>
        <w:t>.</w:t>
      </w:r>
      <w:r w:rsidR="00C701F3">
        <w:rPr>
          <w:rFonts w:ascii="Arial" w:hAnsi="Arial" w:cs="Arial"/>
          <w:sz w:val="22"/>
          <w:szCs w:val="22"/>
        </w:rPr>
        <w:t xml:space="preserve"> </w:t>
      </w:r>
      <w:r w:rsidRPr="00C701F3">
        <w:rPr>
          <w:rFonts w:ascii="Arial" w:hAnsi="Arial" w:cs="Arial"/>
          <w:sz w:val="22"/>
          <w:szCs w:val="22"/>
        </w:rPr>
        <w:t>(indicare l’Università di appartenenza)</w:t>
      </w:r>
      <w:r w:rsidR="00C701F3">
        <w:rPr>
          <w:rFonts w:ascii="Arial" w:hAnsi="Arial" w:cs="Arial"/>
          <w:sz w:val="22"/>
          <w:szCs w:val="22"/>
        </w:rPr>
        <w:t xml:space="preserve"> </w:t>
      </w:r>
      <w:r w:rsidRPr="00C701F3">
        <w:rPr>
          <w:rFonts w:ascii="Arial" w:hAnsi="Arial" w:cs="Arial"/>
          <w:sz w:val="22"/>
          <w:szCs w:val="22"/>
        </w:rPr>
        <w:t>attualmente in regime a tempo definito</w:t>
      </w:r>
    </w:p>
    <w:p w:rsidR="00C701F3" w:rsidRPr="00C701F3" w:rsidRDefault="00C701F3" w:rsidP="009170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35354" w:rsidRPr="00C701F3" w:rsidRDefault="00435354" w:rsidP="009170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701F3">
        <w:rPr>
          <w:rFonts w:ascii="Arial" w:hAnsi="Arial" w:cs="Arial"/>
          <w:b/>
          <w:sz w:val="22"/>
          <w:szCs w:val="22"/>
        </w:rPr>
        <w:t>DICHIARA</w:t>
      </w:r>
    </w:p>
    <w:p w:rsidR="0091707E" w:rsidRPr="00C701F3" w:rsidRDefault="0091707E" w:rsidP="0091707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35354" w:rsidRDefault="00435354" w:rsidP="00760466">
      <w:pPr>
        <w:tabs>
          <w:tab w:val="left" w:pos="2460"/>
        </w:tabs>
        <w:spacing w:after="120" w:line="480" w:lineRule="auto"/>
        <w:jc w:val="both"/>
        <w:rPr>
          <w:rFonts w:ascii="Arial" w:hAnsi="Arial" w:cs="Arial"/>
          <w:sz w:val="22"/>
          <w:szCs w:val="22"/>
        </w:rPr>
      </w:pPr>
      <w:r w:rsidRPr="00C701F3">
        <w:rPr>
          <w:rFonts w:ascii="Arial" w:hAnsi="Arial" w:cs="Arial"/>
          <w:sz w:val="22"/>
          <w:szCs w:val="22"/>
        </w:rPr>
        <w:t>di OPTARE per il regime d'impegno a tempo pieno nel caso in cui risulti nominato quale Magnifico Rettore dell’Università degli Studi di Udine.</w:t>
      </w:r>
    </w:p>
    <w:p w:rsidR="00760466" w:rsidRPr="00760466" w:rsidRDefault="00760466" w:rsidP="00760466">
      <w:pPr>
        <w:tabs>
          <w:tab w:val="left" w:pos="2460"/>
        </w:tabs>
        <w:spacing w:after="120" w:line="480" w:lineRule="auto"/>
        <w:jc w:val="both"/>
        <w:rPr>
          <w:rFonts w:ascii="Arial" w:hAnsi="Arial" w:cs="Arial"/>
          <w:sz w:val="16"/>
          <w:szCs w:val="16"/>
        </w:rPr>
      </w:pPr>
    </w:p>
    <w:p w:rsidR="00435354" w:rsidRPr="00C701F3" w:rsidRDefault="00435354" w:rsidP="00760466">
      <w:pPr>
        <w:spacing w:before="120" w:after="120" w:line="480" w:lineRule="auto"/>
        <w:jc w:val="both"/>
        <w:rPr>
          <w:rFonts w:ascii="Arial" w:hAnsi="Arial" w:cs="Arial"/>
          <w:b/>
          <w:sz w:val="22"/>
          <w:szCs w:val="22"/>
        </w:rPr>
      </w:pPr>
      <w:r w:rsidRPr="00C701F3">
        <w:rPr>
          <w:rFonts w:ascii="Arial" w:hAnsi="Arial" w:cs="Arial"/>
          <w:sz w:val="22"/>
          <w:szCs w:val="22"/>
        </w:rPr>
        <w:t>Il sottoscritto si impegna altresì a mantenere il regime a tempo pieno per tutta la durata della carica elettiva.</w:t>
      </w:r>
    </w:p>
    <w:p w:rsidR="005D4C3E" w:rsidRPr="00C701F3" w:rsidRDefault="005D4C3E" w:rsidP="00435354">
      <w:pPr>
        <w:tabs>
          <w:tab w:val="left" w:pos="246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336CD1" w:rsidRPr="00C701F3" w:rsidRDefault="00336CD1" w:rsidP="00435354">
      <w:pPr>
        <w:tabs>
          <w:tab w:val="left" w:pos="2460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760466" w:rsidRDefault="00760466" w:rsidP="00760466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……………….………, ……….……………</w:t>
      </w:r>
    </w:p>
    <w:p w:rsidR="00760466" w:rsidRDefault="00760466" w:rsidP="00760466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(luogo)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60466" w:rsidRDefault="00760466" w:rsidP="00760466">
      <w:pPr>
        <w:spacing w:line="320" w:lineRule="exact"/>
        <w:ind w:firstLine="708"/>
        <w:jc w:val="both"/>
        <w:rPr>
          <w:rFonts w:ascii="Arial" w:hAnsi="Arial" w:cs="Arial"/>
          <w:sz w:val="22"/>
          <w:szCs w:val="22"/>
        </w:rPr>
      </w:pPr>
    </w:p>
    <w:p w:rsidR="00760466" w:rsidRDefault="00760466" w:rsidP="00760466">
      <w:pPr>
        <w:spacing w:line="320" w:lineRule="exact"/>
        <w:ind w:left="5387" w:firstLine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…………………………….</w:t>
      </w:r>
    </w:p>
    <w:p w:rsidR="00760466" w:rsidRDefault="00760466" w:rsidP="00760466">
      <w:pPr>
        <w:spacing w:line="320" w:lineRule="exact"/>
        <w:ind w:left="510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(firma)</w:t>
      </w:r>
    </w:p>
    <w:p w:rsidR="00C701F3" w:rsidRPr="00C701F3" w:rsidRDefault="00C701F3" w:rsidP="00760466">
      <w:pPr>
        <w:tabs>
          <w:tab w:val="left" w:pos="2460"/>
        </w:tabs>
        <w:spacing w:line="360" w:lineRule="auto"/>
        <w:ind w:right="-1"/>
        <w:jc w:val="center"/>
        <w:rPr>
          <w:rFonts w:ascii="Arial" w:hAnsi="Arial" w:cs="Arial"/>
          <w:sz w:val="20"/>
          <w:szCs w:val="20"/>
        </w:rPr>
      </w:pPr>
    </w:p>
    <w:sectPr w:rsidR="00C701F3" w:rsidRPr="00C701F3" w:rsidSect="00AF34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709" w:right="112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17C" w:rsidRDefault="0058617C">
      <w:r>
        <w:separator/>
      </w:r>
    </w:p>
  </w:endnote>
  <w:endnote w:type="continuationSeparator" w:id="0">
    <w:p w:rsidR="0058617C" w:rsidRDefault="0058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F" w:rsidRDefault="00BC56EF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C56EF" w:rsidRDefault="00BC56EF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E7" w:rsidRDefault="003324E7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F" w:rsidRPr="006F44A3" w:rsidRDefault="00BC56EF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17C" w:rsidRDefault="0058617C">
      <w:r>
        <w:separator/>
      </w:r>
    </w:p>
  </w:footnote>
  <w:footnote w:type="continuationSeparator" w:id="0">
    <w:p w:rsidR="0058617C" w:rsidRDefault="0058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F" w:rsidRDefault="00F108CB" w:rsidP="000F7CB1">
    <w:pPr>
      <w:pStyle w:val="Intestazione"/>
    </w:pPr>
    <w:r w:rsidRPr="00FD6AE3">
      <w:rPr>
        <w:noProof/>
      </w:rPr>
      <w:drawing>
        <wp:inline distT="0" distB="0" distL="0" distR="0" wp14:anchorId="0FEDFE2E" wp14:editId="383CEE26">
          <wp:extent cx="6089015" cy="200660"/>
          <wp:effectExtent l="0" t="0" r="698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77"/>
                  <a:stretch>
                    <a:fillRect/>
                  </a:stretch>
                </pic:blipFill>
                <pic:spPr bwMode="auto">
                  <a:xfrm>
                    <a:off x="0" y="0"/>
                    <a:ext cx="608901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08CB" w:rsidRPr="000F7CB1" w:rsidRDefault="00A742CA" w:rsidP="000F7CB1">
    <w:pPr>
      <w:pStyle w:val="Intestazione"/>
    </w:pPr>
    <w:r>
      <w:rPr>
        <w:noProof/>
      </w:rPr>
      <w:fldChar w:fldCharType="begin"/>
    </w:r>
    <w:r>
      <w:rPr>
        <w:noProof/>
      </w:rPr>
      <w:instrText xml:space="preserve"> INCLUDEPICTURE  "cid:image001.jpg@01D184E2.2660ABC0" \* MERGEFORMATINET </w:instrText>
    </w:r>
    <w:r>
      <w:rPr>
        <w:noProof/>
      </w:rPr>
      <w:fldChar w:fldCharType="separate"/>
    </w:r>
    <w:r w:rsidR="00C701F3">
      <w:rPr>
        <w:noProof/>
      </w:rPr>
      <w:fldChar w:fldCharType="begin"/>
    </w:r>
    <w:r w:rsidR="00C701F3">
      <w:rPr>
        <w:noProof/>
      </w:rPr>
      <w:instrText xml:space="preserve"> INCLUDEPICTURE  "cid:image001.jpg@01D184E2.2660ABC0" \* MERGEFORMATINET </w:instrText>
    </w:r>
    <w:r w:rsidR="00C701F3">
      <w:rPr>
        <w:noProof/>
      </w:rPr>
      <w:fldChar w:fldCharType="separate"/>
    </w:r>
    <w:r w:rsidR="00760466">
      <w:rPr>
        <w:noProof/>
      </w:rPr>
      <w:fldChar w:fldCharType="begin"/>
    </w:r>
    <w:r w:rsidR="00760466">
      <w:rPr>
        <w:noProof/>
      </w:rPr>
      <w:instrText xml:space="preserve"> </w:instrText>
    </w:r>
    <w:r w:rsidR="00760466">
      <w:rPr>
        <w:noProof/>
      </w:rPr>
      <w:instrText>INCLUDEPICTURE  "cid:image001.jpg@01D184E2.2660ABC0" \* MERGEFORMATINET</w:instrText>
    </w:r>
    <w:r w:rsidR="00760466">
      <w:rPr>
        <w:noProof/>
      </w:rPr>
      <w:instrText xml:space="preserve"> </w:instrText>
    </w:r>
    <w:r w:rsidR="00760466">
      <w:rPr>
        <w:noProof/>
      </w:rPr>
      <w:fldChar w:fldCharType="separate"/>
    </w:r>
    <w:r w:rsidR="0076046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35pt;height:56.35pt;visibility:visible">
          <v:imagedata r:id="rId2" r:href="rId3"/>
        </v:shape>
      </w:pict>
    </w:r>
    <w:r w:rsidR="00760466">
      <w:rPr>
        <w:noProof/>
      </w:rPr>
      <w:fldChar w:fldCharType="end"/>
    </w:r>
    <w:r w:rsidR="00C701F3">
      <w:rPr>
        <w:noProof/>
      </w:rPr>
      <w:fldChar w:fldCharType="end"/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160"/>
      <w:gridCol w:w="5912"/>
      <w:gridCol w:w="3976"/>
    </w:tblGrid>
    <w:tr w:rsidR="00BC56EF" w:rsidTr="001F003F">
      <w:trPr>
        <w:trHeight w:val="570"/>
      </w:trPr>
      <w:tc>
        <w:tcPr>
          <w:tcW w:w="2268" w:type="dxa"/>
          <w:vMerge w:val="restart"/>
        </w:tcPr>
        <w:p w:rsidR="00BC56EF" w:rsidRPr="001F003F" w:rsidRDefault="00BC56E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BC56EF" w:rsidRPr="00931851" w:rsidRDefault="00BC56EF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BC56EF" w:rsidRPr="00931851" w:rsidRDefault="00BC56EF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BC56EF" w:rsidRPr="001F003F" w:rsidRDefault="0058617C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>
                <wp:extent cx="1838325" cy="82867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56EF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BC56EF" w:rsidRPr="001F003F" w:rsidRDefault="00BC56EF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BC56EF" w:rsidRPr="00931851" w:rsidRDefault="00BC56EF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BC56EF" w:rsidRPr="00931851" w:rsidRDefault="00BC56EF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BC56EF" w:rsidRPr="00931851" w:rsidRDefault="00BC56EF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BC56EF" w:rsidRPr="00931851" w:rsidRDefault="00BC56EF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BC56EF" w:rsidRPr="001F003F" w:rsidRDefault="00BC56EF" w:rsidP="001F003F">
          <w:pPr>
            <w:ind w:left="744"/>
          </w:pPr>
        </w:p>
      </w:tc>
    </w:tr>
  </w:tbl>
  <w:p w:rsidR="00BC56EF" w:rsidRDefault="00BC56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405B5"/>
    <w:multiLevelType w:val="hybridMultilevel"/>
    <w:tmpl w:val="092A11EA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F661B"/>
    <w:multiLevelType w:val="hybridMultilevel"/>
    <w:tmpl w:val="AC42F5E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3E629C"/>
    <w:multiLevelType w:val="multilevel"/>
    <w:tmpl w:val="D07009C4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 w15:restartNumberingAfterBreak="0">
    <w:nsid w:val="124048B2"/>
    <w:multiLevelType w:val="hybridMultilevel"/>
    <w:tmpl w:val="8EB8942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043FCD"/>
    <w:multiLevelType w:val="hybridMultilevel"/>
    <w:tmpl w:val="0D6898A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D2762"/>
    <w:multiLevelType w:val="hybridMultilevel"/>
    <w:tmpl w:val="060EB10E"/>
    <w:lvl w:ilvl="0" w:tplc="04100003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7" w15:restartNumberingAfterBreak="0">
    <w:nsid w:val="271C05C1"/>
    <w:multiLevelType w:val="hybridMultilevel"/>
    <w:tmpl w:val="54B4063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2E274B"/>
    <w:multiLevelType w:val="hybridMultilevel"/>
    <w:tmpl w:val="6D3C2E4A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C1C27"/>
    <w:multiLevelType w:val="hybridMultilevel"/>
    <w:tmpl w:val="E9F2796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DB061E"/>
    <w:multiLevelType w:val="hybridMultilevel"/>
    <w:tmpl w:val="90B60684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F14299"/>
    <w:multiLevelType w:val="hybridMultilevel"/>
    <w:tmpl w:val="2E90B73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3C0BF2"/>
    <w:multiLevelType w:val="hybridMultilevel"/>
    <w:tmpl w:val="E8C803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E492E"/>
    <w:multiLevelType w:val="hybridMultilevel"/>
    <w:tmpl w:val="5DA26C2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2B3194"/>
    <w:multiLevelType w:val="multilevel"/>
    <w:tmpl w:val="013E0C14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5" w15:restartNumberingAfterBreak="0">
    <w:nsid w:val="49516B02"/>
    <w:multiLevelType w:val="hybridMultilevel"/>
    <w:tmpl w:val="2FC85D4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544A7474"/>
    <w:multiLevelType w:val="hybridMultilevel"/>
    <w:tmpl w:val="65D8AC38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13069C"/>
    <w:multiLevelType w:val="hybridMultilevel"/>
    <w:tmpl w:val="82C8D42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BA62728"/>
    <w:multiLevelType w:val="hybridMultilevel"/>
    <w:tmpl w:val="EA8818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3392"/>
    <w:multiLevelType w:val="multilevel"/>
    <w:tmpl w:val="D6B459A6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6FEA442F"/>
    <w:multiLevelType w:val="hybridMultilevel"/>
    <w:tmpl w:val="2BE2C642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3F0F99"/>
    <w:multiLevelType w:val="multilevel"/>
    <w:tmpl w:val="CC8A86FC"/>
    <w:lvl w:ilvl="0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73E722CD"/>
    <w:multiLevelType w:val="hybridMultilevel"/>
    <w:tmpl w:val="BB3096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B0DEF"/>
    <w:multiLevelType w:val="hybridMultilevel"/>
    <w:tmpl w:val="C9CE86D6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5"/>
  </w:num>
  <w:num w:numId="11">
    <w:abstractNumId w:val="1"/>
  </w:num>
  <w:num w:numId="12">
    <w:abstractNumId w:val="2"/>
  </w:num>
  <w:num w:numId="13">
    <w:abstractNumId w:val="23"/>
  </w:num>
  <w:num w:numId="14">
    <w:abstractNumId w:val="20"/>
  </w:num>
  <w:num w:numId="15">
    <w:abstractNumId w:val="17"/>
  </w:num>
  <w:num w:numId="16">
    <w:abstractNumId w:val="16"/>
  </w:num>
  <w:num w:numId="17">
    <w:abstractNumId w:val="10"/>
  </w:num>
  <w:num w:numId="18">
    <w:abstractNumId w:val="8"/>
  </w:num>
  <w:num w:numId="19">
    <w:abstractNumId w:val="11"/>
  </w:num>
  <w:num w:numId="20">
    <w:abstractNumId w:val="13"/>
  </w:num>
  <w:num w:numId="21">
    <w:abstractNumId w:val="4"/>
  </w:num>
  <w:num w:numId="22">
    <w:abstractNumId w:val="5"/>
  </w:num>
  <w:num w:numId="23">
    <w:abstractNumId w:val="7"/>
  </w:num>
  <w:num w:numId="24">
    <w:abstractNumId w:val="9"/>
  </w:num>
  <w:num w:numId="25">
    <w:abstractNumId w:val="3"/>
  </w:num>
  <w:num w:numId="26">
    <w:abstractNumId w:val="14"/>
  </w:num>
  <w:num w:numId="27">
    <w:abstractNumId w:val="19"/>
  </w:num>
  <w:num w:numId="28">
    <w:abstractNumId w:val="21"/>
  </w:num>
  <w:num w:numId="29">
    <w:abstractNumId w:val="22"/>
  </w:num>
  <w:num w:numId="30">
    <w:abstractNumId w:val="18"/>
  </w:num>
  <w:num w:numId="31">
    <w:abstractNumId w:val="6"/>
  </w:num>
  <w:num w:numId="32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00129B"/>
    <w:rsid w:val="00001B61"/>
    <w:rsid w:val="00001DC2"/>
    <w:rsid w:val="00002B61"/>
    <w:rsid w:val="00003845"/>
    <w:rsid w:val="00006049"/>
    <w:rsid w:val="00010CF2"/>
    <w:rsid w:val="00010DAC"/>
    <w:rsid w:val="0001189E"/>
    <w:rsid w:val="000134A8"/>
    <w:rsid w:val="000136B5"/>
    <w:rsid w:val="000249D9"/>
    <w:rsid w:val="00025323"/>
    <w:rsid w:val="000328DE"/>
    <w:rsid w:val="00033121"/>
    <w:rsid w:val="00035CC2"/>
    <w:rsid w:val="00036F92"/>
    <w:rsid w:val="00043FEC"/>
    <w:rsid w:val="00045633"/>
    <w:rsid w:val="0004672F"/>
    <w:rsid w:val="00052B54"/>
    <w:rsid w:val="00053AB1"/>
    <w:rsid w:val="00057F8C"/>
    <w:rsid w:val="00060219"/>
    <w:rsid w:val="00061D7C"/>
    <w:rsid w:val="00064DDF"/>
    <w:rsid w:val="00070499"/>
    <w:rsid w:val="000720FD"/>
    <w:rsid w:val="000724F4"/>
    <w:rsid w:val="00074381"/>
    <w:rsid w:val="000754E8"/>
    <w:rsid w:val="000779C0"/>
    <w:rsid w:val="000801C8"/>
    <w:rsid w:val="00083135"/>
    <w:rsid w:val="00093BD6"/>
    <w:rsid w:val="000A116E"/>
    <w:rsid w:val="000A6646"/>
    <w:rsid w:val="000A6842"/>
    <w:rsid w:val="000B11AC"/>
    <w:rsid w:val="000B2822"/>
    <w:rsid w:val="000B5171"/>
    <w:rsid w:val="000B55D4"/>
    <w:rsid w:val="000B5E77"/>
    <w:rsid w:val="000B62ED"/>
    <w:rsid w:val="000C1505"/>
    <w:rsid w:val="000C1507"/>
    <w:rsid w:val="000C3A3B"/>
    <w:rsid w:val="000C602E"/>
    <w:rsid w:val="000C77B7"/>
    <w:rsid w:val="000C7BAB"/>
    <w:rsid w:val="000D0347"/>
    <w:rsid w:val="000D233E"/>
    <w:rsid w:val="000D2F0D"/>
    <w:rsid w:val="000D6440"/>
    <w:rsid w:val="000E0464"/>
    <w:rsid w:val="000E14B0"/>
    <w:rsid w:val="000E194C"/>
    <w:rsid w:val="000E2266"/>
    <w:rsid w:val="000E2A26"/>
    <w:rsid w:val="000E30D1"/>
    <w:rsid w:val="000F016A"/>
    <w:rsid w:val="000F3A70"/>
    <w:rsid w:val="000F4110"/>
    <w:rsid w:val="000F444D"/>
    <w:rsid w:val="000F4F51"/>
    <w:rsid w:val="000F69F9"/>
    <w:rsid w:val="000F7CB1"/>
    <w:rsid w:val="001019BC"/>
    <w:rsid w:val="00102F4C"/>
    <w:rsid w:val="001066FB"/>
    <w:rsid w:val="00113A5D"/>
    <w:rsid w:val="001146E6"/>
    <w:rsid w:val="00115594"/>
    <w:rsid w:val="001207E3"/>
    <w:rsid w:val="001219C7"/>
    <w:rsid w:val="001230C5"/>
    <w:rsid w:val="00124342"/>
    <w:rsid w:val="001244C5"/>
    <w:rsid w:val="00125D6E"/>
    <w:rsid w:val="00132A85"/>
    <w:rsid w:val="00132FCA"/>
    <w:rsid w:val="001368DB"/>
    <w:rsid w:val="00145039"/>
    <w:rsid w:val="00145EFD"/>
    <w:rsid w:val="0014622F"/>
    <w:rsid w:val="00147D0E"/>
    <w:rsid w:val="001529F4"/>
    <w:rsid w:val="00153C39"/>
    <w:rsid w:val="00155D30"/>
    <w:rsid w:val="001568E7"/>
    <w:rsid w:val="0016533E"/>
    <w:rsid w:val="001707C8"/>
    <w:rsid w:val="00170DC0"/>
    <w:rsid w:val="001714CE"/>
    <w:rsid w:val="001730AD"/>
    <w:rsid w:val="00174871"/>
    <w:rsid w:val="001759D4"/>
    <w:rsid w:val="00175D33"/>
    <w:rsid w:val="00176D12"/>
    <w:rsid w:val="001837F0"/>
    <w:rsid w:val="00183DC6"/>
    <w:rsid w:val="00185CB1"/>
    <w:rsid w:val="001907DC"/>
    <w:rsid w:val="00190831"/>
    <w:rsid w:val="00190A25"/>
    <w:rsid w:val="001923FD"/>
    <w:rsid w:val="00193FED"/>
    <w:rsid w:val="0019486B"/>
    <w:rsid w:val="00194C26"/>
    <w:rsid w:val="001A0AD7"/>
    <w:rsid w:val="001A1C19"/>
    <w:rsid w:val="001A2982"/>
    <w:rsid w:val="001A4031"/>
    <w:rsid w:val="001A443D"/>
    <w:rsid w:val="001A6CE5"/>
    <w:rsid w:val="001B3F4B"/>
    <w:rsid w:val="001B3F99"/>
    <w:rsid w:val="001B4859"/>
    <w:rsid w:val="001B5F41"/>
    <w:rsid w:val="001B71A9"/>
    <w:rsid w:val="001C08DA"/>
    <w:rsid w:val="001C0B52"/>
    <w:rsid w:val="001C3CA0"/>
    <w:rsid w:val="001C4E32"/>
    <w:rsid w:val="001C59EA"/>
    <w:rsid w:val="001C61AB"/>
    <w:rsid w:val="001C6ACB"/>
    <w:rsid w:val="001D075D"/>
    <w:rsid w:val="001D0E6A"/>
    <w:rsid w:val="001D1518"/>
    <w:rsid w:val="001D1D22"/>
    <w:rsid w:val="001D2772"/>
    <w:rsid w:val="001E21F9"/>
    <w:rsid w:val="001F003F"/>
    <w:rsid w:val="001F4CD5"/>
    <w:rsid w:val="002006AF"/>
    <w:rsid w:val="002007FF"/>
    <w:rsid w:val="002016BE"/>
    <w:rsid w:val="00203B48"/>
    <w:rsid w:val="00203D41"/>
    <w:rsid w:val="00205225"/>
    <w:rsid w:val="002052A1"/>
    <w:rsid w:val="00207788"/>
    <w:rsid w:val="0021037E"/>
    <w:rsid w:val="00210E45"/>
    <w:rsid w:val="00211FF0"/>
    <w:rsid w:val="002130B3"/>
    <w:rsid w:val="002140DC"/>
    <w:rsid w:val="0021547D"/>
    <w:rsid w:val="00215844"/>
    <w:rsid w:val="00217C7B"/>
    <w:rsid w:val="002215FA"/>
    <w:rsid w:val="00221855"/>
    <w:rsid w:val="00235316"/>
    <w:rsid w:val="0023564F"/>
    <w:rsid w:val="00236AC0"/>
    <w:rsid w:val="00243F85"/>
    <w:rsid w:val="00244F11"/>
    <w:rsid w:val="002452BB"/>
    <w:rsid w:val="002453EA"/>
    <w:rsid w:val="00250CD4"/>
    <w:rsid w:val="002553A6"/>
    <w:rsid w:val="0026479D"/>
    <w:rsid w:val="00265875"/>
    <w:rsid w:val="00265C12"/>
    <w:rsid w:val="00270E3E"/>
    <w:rsid w:val="00271BE7"/>
    <w:rsid w:val="00273515"/>
    <w:rsid w:val="00274CE4"/>
    <w:rsid w:val="0027609D"/>
    <w:rsid w:val="00283A35"/>
    <w:rsid w:val="00286FB1"/>
    <w:rsid w:val="0029150D"/>
    <w:rsid w:val="0029381D"/>
    <w:rsid w:val="00293BBD"/>
    <w:rsid w:val="00293F93"/>
    <w:rsid w:val="00294C67"/>
    <w:rsid w:val="00296819"/>
    <w:rsid w:val="00297018"/>
    <w:rsid w:val="002A2D2F"/>
    <w:rsid w:val="002A4A28"/>
    <w:rsid w:val="002A728F"/>
    <w:rsid w:val="002B39E3"/>
    <w:rsid w:val="002B5D19"/>
    <w:rsid w:val="002B7F73"/>
    <w:rsid w:val="002C09C2"/>
    <w:rsid w:val="002C15C7"/>
    <w:rsid w:val="002C5E5F"/>
    <w:rsid w:val="002D1730"/>
    <w:rsid w:val="002D20A5"/>
    <w:rsid w:val="002D2334"/>
    <w:rsid w:val="002D4C4D"/>
    <w:rsid w:val="002D5F88"/>
    <w:rsid w:val="002D7139"/>
    <w:rsid w:val="002E6728"/>
    <w:rsid w:val="002F1D79"/>
    <w:rsid w:val="002F357D"/>
    <w:rsid w:val="002F3FB8"/>
    <w:rsid w:val="0030044C"/>
    <w:rsid w:val="00301374"/>
    <w:rsid w:val="0030467C"/>
    <w:rsid w:val="00304B0A"/>
    <w:rsid w:val="00305126"/>
    <w:rsid w:val="00306961"/>
    <w:rsid w:val="00310A0F"/>
    <w:rsid w:val="00311710"/>
    <w:rsid w:val="00312CCF"/>
    <w:rsid w:val="003139FB"/>
    <w:rsid w:val="0032457B"/>
    <w:rsid w:val="00325C3F"/>
    <w:rsid w:val="003311D3"/>
    <w:rsid w:val="003324E7"/>
    <w:rsid w:val="00335574"/>
    <w:rsid w:val="00336CD1"/>
    <w:rsid w:val="00345F42"/>
    <w:rsid w:val="003466B4"/>
    <w:rsid w:val="00347814"/>
    <w:rsid w:val="00352702"/>
    <w:rsid w:val="00355264"/>
    <w:rsid w:val="00355919"/>
    <w:rsid w:val="0035603B"/>
    <w:rsid w:val="00361108"/>
    <w:rsid w:val="00361548"/>
    <w:rsid w:val="0036253A"/>
    <w:rsid w:val="0037158D"/>
    <w:rsid w:val="0037778F"/>
    <w:rsid w:val="00381810"/>
    <w:rsid w:val="00382DD1"/>
    <w:rsid w:val="003873CE"/>
    <w:rsid w:val="00390C33"/>
    <w:rsid w:val="00393BCB"/>
    <w:rsid w:val="003940CF"/>
    <w:rsid w:val="003947F6"/>
    <w:rsid w:val="00395025"/>
    <w:rsid w:val="00397C9B"/>
    <w:rsid w:val="003A02F1"/>
    <w:rsid w:val="003A3159"/>
    <w:rsid w:val="003A45EB"/>
    <w:rsid w:val="003A5118"/>
    <w:rsid w:val="003A595A"/>
    <w:rsid w:val="003B1106"/>
    <w:rsid w:val="003B5427"/>
    <w:rsid w:val="003B74BA"/>
    <w:rsid w:val="003C7227"/>
    <w:rsid w:val="003D1C76"/>
    <w:rsid w:val="003D37F9"/>
    <w:rsid w:val="003D49A3"/>
    <w:rsid w:val="003E1383"/>
    <w:rsid w:val="003E40CA"/>
    <w:rsid w:val="003E73FC"/>
    <w:rsid w:val="003E7889"/>
    <w:rsid w:val="003F161D"/>
    <w:rsid w:val="003F2F34"/>
    <w:rsid w:val="003F42CB"/>
    <w:rsid w:val="003F6465"/>
    <w:rsid w:val="00400371"/>
    <w:rsid w:val="00401ED1"/>
    <w:rsid w:val="00417686"/>
    <w:rsid w:val="00420AD3"/>
    <w:rsid w:val="004219F5"/>
    <w:rsid w:val="00424074"/>
    <w:rsid w:val="00426D8B"/>
    <w:rsid w:val="004330DD"/>
    <w:rsid w:val="00435354"/>
    <w:rsid w:val="00437FA8"/>
    <w:rsid w:val="004451B8"/>
    <w:rsid w:val="004453E0"/>
    <w:rsid w:val="00447418"/>
    <w:rsid w:val="00451C9F"/>
    <w:rsid w:val="0045246C"/>
    <w:rsid w:val="0045480B"/>
    <w:rsid w:val="004549C0"/>
    <w:rsid w:val="004554F3"/>
    <w:rsid w:val="00466AFB"/>
    <w:rsid w:val="00467084"/>
    <w:rsid w:val="00471D06"/>
    <w:rsid w:val="0047220F"/>
    <w:rsid w:val="004757B4"/>
    <w:rsid w:val="004770CA"/>
    <w:rsid w:val="004811D8"/>
    <w:rsid w:val="00484199"/>
    <w:rsid w:val="004856D4"/>
    <w:rsid w:val="004904E2"/>
    <w:rsid w:val="0049166D"/>
    <w:rsid w:val="00492A8B"/>
    <w:rsid w:val="00494DCD"/>
    <w:rsid w:val="004961E5"/>
    <w:rsid w:val="004A00CF"/>
    <w:rsid w:val="004A0379"/>
    <w:rsid w:val="004A38A1"/>
    <w:rsid w:val="004A3FE3"/>
    <w:rsid w:val="004A5677"/>
    <w:rsid w:val="004A5D0A"/>
    <w:rsid w:val="004A7402"/>
    <w:rsid w:val="004B4F33"/>
    <w:rsid w:val="004B559F"/>
    <w:rsid w:val="004B6090"/>
    <w:rsid w:val="004C0157"/>
    <w:rsid w:val="004C3018"/>
    <w:rsid w:val="004C31CD"/>
    <w:rsid w:val="004C3331"/>
    <w:rsid w:val="004C4600"/>
    <w:rsid w:val="004C6122"/>
    <w:rsid w:val="004C648E"/>
    <w:rsid w:val="004D0E4B"/>
    <w:rsid w:val="004D44CA"/>
    <w:rsid w:val="004D50E0"/>
    <w:rsid w:val="004D5E63"/>
    <w:rsid w:val="004D72E0"/>
    <w:rsid w:val="004E0D31"/>
    <w:rsid w:val="004E1123"/>
    <w:rsid w:val="004E22D9"/>
    <w:rsid w:val="004E235C"/>
    <w:rsid w:val="004E5272"/>
    <w:rsid w:val="004F0B0C"/>
    <w:rsid w:val="004F2EF6"/>
    <w:rsid w:val="004F436C"/>
    <w:rsid w:val="004F5314"/>
    <w:rsid w:val="00503924"/>
    <w:rsid w:val="00504B00"/>
    <w:rsid w:val="00510FB2"/>
    <w:rsid w:val="005177A3"/>
    <w:rsid w:val="0052730A"/>
    <w:rsid w:val="00533E9C"/>
    <w:rsid w:val="005350F6"/>
    <w:rsid w:val="005351FB"/>
    <w:rsid w:val="00535DC2"/>
    <w:rsid w:val="00540BBB"/>
    <w:rsid w:val="00541229"/>
    <w:rsid w:val="005427DF"/>
    <w:rsid w:val="00546597"/>
    <w:rsid w:val="00550A86"/>
    <w:rsid w:val="00550B2B"/>
    <w:rsid w:val="00553380"/>
    <w:rsid w:val="00562BD4"/>
    <w:rsid w:val="0056549B"/>
    <w:rsid w:val="00567E95"/>
    <w:rsid w:val="00575E03"/>
    <w:rsid w:val="00576F40"/>
    <w:rsid w:val="00576FDA"/>
    <w:rsid w:val="0058014D"/>
    <w:rsid w:val="00580EF0"/>
    <w:rsid w:val="00581758"/>
    <w:rsid w:val="005850F5"/>
    <w:rsid w:val="0058617C"/>
    <w:rsid w:val="00587A94"/>
    <w:rsid w:val="005903C8"/>
    <w:rsid w:val="005913C6"/>
    <w:rsid w:val="00591A62"/>
    <w:rsid w:val="0059313E"/>
    <w:rsid w:val="00593CA6"/>
    <w:rsid w:val="00593FA6"/>
    <w:rsid w:val="005A16AC"/>
    <w:rsid w:val="005A5249"/>
    <w:rsid w:val="005A6A32"/>
    <w:rsid w:val="005A78C6"/>
    <w:rsid w:val="005B1E0F"/>
    <w:rsid w:val="005B30AF"/>
    <w:rsid w:val="005B34E1"/>
    <w:rsid w:val="005B458F"/>
    <w:rsid w:val="005B5CB9"/>
    <w:rsid w:val="005B77CF"/>
    <w:rsid w:val="005C0EE6"/>
    <w:rsid w:val="005C2D66"/>
    <w:rsid w:val="005C3C4F"/>
    <w:rsid w:val="005C448B"/>
    <w:rsid w:val="005C7B0A"/>
    <w:rsid w:val="005D026A"/>
    <w:rsid w:val="005D0B25"/>
    <w:rsid w:val="005D31A9"/>
    <w:rsid w:val="005D4C3E"/>
    <w:rsid w:val="005D4C4D"/>
    <w:rsid w:val="005D4DC7"/>
    <w:rsid w:val="005E049B"/>
    <w:rsid w:val="005E13B9"/>
    <w:rsid w:val="005E61D8"/>
    <w:rsid w:val="005E75A1"/>
    <w:rsid w:val="005F3A79"/>
    <w:rsid w:val="005F55A5"/>
    <w:rsid w:val="0060081A"/>
    <w:rsid w:val="00600897"/>
    <w:rsid w:val="00601E0C"/>
    <w:rsid w:val="0060674D"/>
    <w:rsid w:val="00607DBB"/>
    <w:rsid w:val="006127F2"/>
    <w:rsid w:val="00612899"/>
    <w:rsid w:val="006144B7"/>
    <w:rsid w:val="006204A8"/>
    <w:rsid w:val="006211FB"/>
    <w:rsid w:val="006219C6"/>
    <w:rsid w:val="006220B6"/>
    <w:rsid w:val="006252FA"/>
    <w:rsid w:val="006312C3"/>
    <w:rsid w:val="00632D28"/>
    <w:rsid w:val="006362C2"/>
    <w:rsid w:val="00637199"/>
    <w:rsid w:val="006402F1"/>
    <w:rsid w:val="0064254A"/>
    <w:rsid w:val="00642C77"/>
    <w:rsid w:val="006440F8"/>
    <w:rsid w:val="0064700C"/>
    <w:rsid w:val="006543BF"/>
    <w:rsid w:val="00657B4F"/>
    <w:rsid w:val="006644E1"/>
    <w:rsid w:val="00670434"/>
    <w:rsid w:val="00671773"/>
    <w:rsid w:val="00674335"/>
    <w:rsid w:val="00675E51"/>
    <w:rsid w:val="00680815"/>
    <w:rsid w:val="00684552"/>
    <w:rsid w:val="006853B2"/>
    <w:rsid w:val="006869E0"/>
    <w:rsid w:val="006913DC"/>
    <w:rsid w:val="006914ED"/>
    <w:rsid w:val="006934AF"/>
    <w:rsid w:val="00695A51"/>
    <w:rsid w:val="00697573"/>
    <w:rsid w:val="00697CA8"/>
    <w:rsid w:val="006A077B"/>
    <w:rsid w:val="006A1EAB"/>
    <w:rsid w:val="006A237E"/>
    <w:rsid w:val="006A49FB"/>
    <w:rsid w:val="006A4F41"/>
    <w:rsid w:val="006A72B1"/>
    <w:rsid w:val="006A7FF9"/>
    <w:rsid w:val="006B00F7"/>
    <w:rsid w:val="006B4295"/>
    <w:rsid w:val="006B521D"/>
    <w:rsid w:val="006B70BE"/>
    <w:rsid w:val="006C5F5D"/>
    <w:rsid w:val="006C60B4"/>
    <w:rsid w:val="006D0B49"/>
    <w:rsid w:val="006E12A5"/>
    <w:rsid w:val="006E7128"/>
    <w:rsid w:val="006E76EF"/>
    <w:rsid w:val="006F44A3"/>
    <w:rsid w:val="007013FD"/>
    <w:rsid w:val="007026D3"/>
    <w:rsid w:val="00704958"/>
    <w:rsid w:val="00707960"/>
    <w:rsid w:val="00710A31"/>
    <w:rsid w:val="00710C7B"/>
    <w:rsid w:val="00713310"/>
    <w:rsid w:val="007157F6"/>
    <w:rsid w:val="0072530A"/>
    <w:rsid w:val="00725750"/>
    <w:rsid w:val="007267F9"/>
    <w:rsid w:val="00732103"/>
    <w:rsid w:val="00733378"/>
    <w:rsid w:val="00733CBD"/>
    <w:rsid w:val="00733D70"/>
    <w:rsid w:val="00737214"/>
    <w:rsid w:val="007374F1"/>
    <w:rsid w:val="007405F2"/>
    <w:rsid w:val="00745C53"/>
    <w:rsid w:val="00746DBE"/>
    <w:rsid w:val="00752ED0"/>
    <w:rsid w:val="00754CEC"/>
    <w:rsid w:val="00757478"/>
    <w:rsid w:val="007601F5"/>
    <w:rsid w:val="00760466"/>
    <w:rsid w:val="00764082"/>
    <w:rsid w:val="0077014B"/>
    <w:rsid w:val="007705BA"/>
    <w:rsid w:val="00770BD0"/>
    <w:rsid w:val="00771844"/>
    <w:rsid w:val="007720C0"/>
    <w:rsid w:val="00773C87"/>
    <w:rsid w:val="00775BA6"/>
    <w:rsid w:val="00784C18"/>
    <w:rsid w:val="00784CA8"/>
    <w:rsid w:val="00785FAF"/>
    <w:rsid w:val="00786BD5"/>
    <w:rsid w:val="00792B91"/>
    <w:rsid w:val="00793940"/>
    <w:rsid w:val="007A0385"/>
    <w:rsid w:val="007A2DF4"/>
    <w:rsid w:val="007A5477"/>
    <w:rsid w:val="007A7636"/>
    <w:rsid w:val="007B0AAF"/>
    <w:rsid w:val="007B4B51"/>
    <w:rsid w:val="007B4EDD"/>
    <w:rsid w:val="007B5404"/>
    <w:rsid w:val="007C0A42"/>
    <w:rsid w:val="007C4090"/>
    <w:rsid w:val="007C5E1A"/>
    <w:rsid w:val="007C7653"/>
    <w:rsid w:val="007D3CD0"/>
    <w:rsid w:val="007D469E"/>
    <w:rsid w:val="007E576C"/>
    <w:rsid w:val="007F21B2"/>
    <w:rsid w:val="007F25FD"/>
    <w:rsid w:val="007F3141"/>
    <w:rsid w:val="007F355A"/>
    <w:rsid w:val="007F4CF3"/>
    <w:rsid w:val="007F5B06"/>
    <w:rsid w:val="007F6AC4"/>
    <w:rsid w:val="00804D18"/>
    <w:rsid w:val="00805DF1"/>
    <w:rsid w:val="00806D53"/>
    <w:rsid w:val="008075F0"/>
    <w:rsid w:val="008121BB"/>
    <w:rsid w:val="008124F3"/>
    <w:rsid w:val="00813588"/>
    <w:rsid w:val="00813A70"/>
    <w:rsid w:val="00816880"/>
    <w:rsid w:val="0081737E"/>
    <w:rsid w:val="008213AD"/>
    <w:rsid w:val="00821B3E"/>
    <w:rsid w:val="00822ABB"/>
    <w:rsid w:val="00823A7E"/>
    <w:rsid w:val="00827D66"/>
    <w:rsid w:val="00832CF4"/>
    <w:rsid w:val="008339FA"/>
    <w:rsid w:val="0083675C"/>
    <w:rsid w:val="008379D5"/>
    <w:rsid w:val="00850552"/>
    <w:rsid w:val="00850CC8"/>
    <w:rsid w:val="0085257B"/>
    <w:rsid w:val="00867D15"/>
    <w:rsid w:val="008764AF"/>
    <w:rsid w:val="00877398"/>
    <w:rsid w:val="00877E46"/>
    <w:rsid w:val="00882596"/>
    <w:rsid w:val="0088408A"/>
    <w:rsid w:val="0088456F"/>
    <w:rsid w:val="00885DA1"/>
    <w:rsid w:val="0088651B"/>
    <w:rsid w:val="008868F0"/>
    <w:rsid w:val="00886D2D"/>
    <w:rsid w:val="00887E43"/>
    <w:rsid w:val="00890C02"/>
    <w:rsid w:val="00892331"/>
    <w:rsid w:val="008949C3"/>
    <w:rsid w:val="008A000C"/>
    <w:rsid w:val="008A1174"/>
    <w:rsid w:val="008A1841"/>
    <w:rsid w:val="008A3E33"/>
    <w:rsid w:val="008A52EF"/>
    <w:rsid w:val="008A590D"/>
    <w:rsid w:val="008A6C43"/>
    <w:rsid w:val="008A72DD"/>
    <w:rsid w:val="008B2679"/>
    <w:rsid w:val="008B5BC1"/>
    <w:rsid w:val="008C0077"/>
    <w:rsid w:val="008C0643"/>
    <w:rsid w:val="008C0D5A"/>
    <w:rsid w:val="008C1A07"/>
    <w:rsid w:val="008C5631"/>
    <w:rsid w:val="008C59EC"/>
    <w:rsid w:val="008D0BF8"/>
    <w:rsid w:val="008D5EF1"/>
    <w:rsid w:val="008E1502"/>
    <w:rsid w:val="008E2C72"/>
    <w:rsid w:val="008E48D9"/>
    <w:rsid w:val="008E73D8"/>
    <w:rsid w:val="008F12C3"/>
    <w:rsid w:val="008F4433"/>
    <w:rsid w:val="008F47EA"/>
    <w:rsid w:val="008F5AB5"/>
    <w:rsid w:val="008F6350"/>
    <w:rsid w:val="0090001F"/>
    <w:rsid w:val="009030BE"/>
    <w:rsid w:val="00903E03"/>
    <w:rsid w:val="00905132"/>
    <w:rsid w:val="00912A9A"/>
    <w:rsid w:val="00914F92"/>
    <w:rsid w:val="00915EB2"/>
    <w:rsid w:val="0091707E"/>
    <w:rsid w:val="009177C3"/>
    <w:rsid w:val="00917B1F"/>
    <w:rsid w:val="0092161F"/>
    <w:rsid w:val="00922CA5"/>
    <w:rsid w:val="00923055"/>
    <w:rsid w:val="009243D7"/>
    <w:rsid w:val="00930092"/>
    <w:rsid w:val="00931236"/>
    <w:rsid w:val="00931851"/>
    <w:rsid w:val="00932070"/>
    <w:rsid w:val="00935339"/>
    <w:rsid w:val="00935438"/>
    <w:rsid w:val="00937379"/>
    <w:rsid w:val="00937504"/>
    <w:rsid w:val="0094426B"/>
    <w:rsid w:val="00947D36"/>
    <w:rsid w:val="00952B09"/>
    <w:rsid w:val="009542A2"/>
    <w:rsid w:val="00957145"/>
    <w:rsid w:val="00965789"/>
    <w:rsid w:val="00967012"/>
    <w:rsid w:val="00967132"/>
    <w:rsid w:val="00967C9B"/>
    <w:rsid w:val="00973614"/>
    <w:rsid w:val="00973BC6"/>
    <w:rsid w:val="009777A4"/>
    <w:rsid w:val="00982856"/>
    <w:rsid w:val="00987244"/>
    <w:rsid w:val="00987EC9"/>
    <w:rsid w:val="00993BD8"/>
    <w:rsid w:val="009960A6"/>
    <w:rsid w:val="0099623F"/>
    <w:rsid w:val="009A10A4"/>
    <w:rsid w:val="009A14B7"/>
    <w:rsid w:val="009A3402"/>
    <w:rsid w:val="009A53AA"/>
    <w:rsid w:val="009B7892"/>
    <w:rsid w:val="009C6619"/>
    <w:rsid w:val="009C7087"/>
    <w:rsid w:val="009D08BF"/>
    <w:rsid w:val="009D11B0"/>
    <w:rsid w:val="009D1B52"/>
    <w:rsid w:val="009D5D8D"/>
    <w:rsid w:val="009E0435"/>
    <w:rsid w:val="009E445F"/>
    <w:rsid w:val="009E553D"/>
    <w:rsid w:val="009E5EF6"/>
    <w:rsid w:val="009E6184"/>
    <w:rsid w:val="009E6A49"/>
    <w:rsid w:val="009E7CA3"/>
    <w:rsid w:val="009F42BC"/>
    <w:rsid w:val="009F43EA"/>
    <w:rsid w:val="009F5AF4"/>
    <w:rsid w:val="009F669C"/>
    <w:rsid w:val="009F69B3"/>
    <w:rsid w:val="00A00E78"/>
    <w:rsid w:val="00A00E92"/>
    <w:rsid w:val="00A01C42"/>
    <w:rsid w:val="00A047AB"/>
    <w:rsid w:val="00A04AFF"/>
    <w:rsid w:val="00A05B4C"/>
    <w:rsid w:val="00A07457"/>
    <w:rsid w:val="00A10B9D"/>
    <w:rsid w:val="00A11CD3"/>
    <w:rsid w:val="00A1207D"/>
    <w:rsid w:val="00A14D29"/>
    <w:rsid w:val="00A16D51"/>
    <w:rsid w:val="00A1761C"/>
    <w:rsid w:val="00A225B9"/>
    <w:rsid w:val="00A27B88"/>
    <w:rsid w:val="00A30961"/>
    <w:rsid w:val="00A3508B"/>
    <w:rsid w:val="00A352B9"/>
    <w:rsid w:val="00A36127"/>
    <w:rsid w:val="00A40427"/>
    <w:rsid w:val="00A41AE1"/>
    <w:rsid w:val="00A41EC7"/>
    <w:rsid w:val="00A42957"/>
    <w:rsid w:val="00A4504E"/>
    <w:rsid w:val="00A4775B"/>
    <w:rsid w:val="00A5058A"/>
    <w:rsid w:val="00A50A09"/>
    <w:rsid w:val="00A52AFB"/>
    <w:rsid w:val="00A52E3B"/>
    <w:rsid w:val="00A60B43"/>
    <w:rsid w:val="00A6101E"/>
    <w:rsid w:val="00A638DD"/>
    <w:rsid w:val="00A6432D"/>
    <w:rsid w:val="00A662F2"/>
    <w:rsid w:val="00A67A05"/>
    <w:rsid w:val="00A73D9A"/>
    <w:rsid w:val="00A742CA"/>
    <w:rsid w:val="00A75BA3"/>
    <w:rsid w:val="00A76FB3"/>
    <w:rsid w:val="00A776CD"/>
    <w:rsid w:val="00A814DD"/>
    <w:rsid w:val="00A81FE7"/>
    <w:rsid w:val="00A82278"/>
    <w:rsid w:val="00A8284E"/>
    <w:rsid w:val="00A87D86"/>
    <w:rsid w:val="00A90EE4"/>
    <w:rsid w:val="00A962BC"/>
    <w:rsid w:val="00A97834"/>
    <w:rsid w:val="00A97B57"/>
    <w:rsid w:val="00AA1A25"/>
    <w:rsid w:val="00AA1D44"/>
    <w:rsid w:val="00AA1F65"/>
    <w:rsid w:val="00AA7BE3"/>
    <w:rsid w:val="00AB01AC"/>
    <w:rsid w:val="00AB0F9D"/>
    <w:rsid w:val="00AB15E9"/>
    <w:rsid w:val="00AB4F6A"/>
    <w:rsid w:val="00AB5A57"/>
    <w:rsid w:val="00AB6296"/>
    <w:rsid w:val="00AB79FD"/>
    <w:rsid w:val="00AC3585"/>
    <w:rsid w:val="00AC443B"/>
    <w:rsid w:val="00AC4BBD"/>
    <w:rsid w:val="00AC4FDD"/>
    <w:rsid w:val="00AD0006"/>
    <w:rsid w:val="00AD0802"/>
    <w:rsid w:val="00AD1333"/>
    <w:rsid w:val="00AE39E0"/>
    <w:rsid w:val="00AE7551"/>
    <w:rsid w:val="00AE7E68"/>
    <w:rsid w:val="00AF2457"/>
    <w:rsid w:val="00AF26C7"/>
    <w:rsid w:val="00AF34E9"/>
    <w:rsid w:val="00B02B05"/>
    <w:rsid w:val="00B02BE0"/>
    <w:rsid w:val="00B05392"/>
    <w:rsid w:val="00B06F8C"/>
    <w:rsid w:val="00B12DD4"/>
    <w:rsid w:val="00B14F4D"/>
    <w:rsid w:val="00B15244"/>
    <w:rsid w:val="00B2091B"/>
    <w:rsid w:val="00B21CAB"/>
    <w:rsid w:val="00B27D47"/>
    <w:rsid w:val="00B30397"/>
    <w:rsid w:val="00B33222"/>
    <w:rsid w:val="00B33FCF"/>
    <w:rsid w:val="00B359FF"/>
    <w:rsid w:val="00B35E38"/>
    <w:rsid w:val="00B408C1"/>
    <w:rsid w:val="00B4166A"/>
    <w:rsid w:val="00B416FD"/>
    <w:rsid w:val="00B4530B"/>
    <w:rsid w:val="00B523B5"/>
    <w:rsid w:val="00B53385"/>
    <w:rsid w:val="00B53594"/>
    <w:rsid w:val="00B566D7"/>
    <w:rsid w:val="00B56CBE"/>
    <w:rsid w:val="00B60C7B"/>
    <w:rsid w:val="00B61D51"/>
    <w:rsid w:val="00B640CF"/>
    <w:rsid w:val="00B65C09"/>
    <w:rsid w:val="00B65F13"/>
    <w:rsid w:val="00B6673E"/>
    <w:rsid w:val="00B73D60"/>
    <w:rsid w:val="00B7720A"/>
    <w:rsid w:val="00B82A9C"/>
    <w:rsid w:val="00B86F07"/>
    <w:rsid w:val="00B91E8E"/>
    <w:rsid w:val="00B9375B"/>
    <w:rsid w:val="00B964F0"/>
    <w:rsid w:val="00B97BEE"/>
    <w:rsid w:val="00BB10F8"/>
    <w:rsid w:val="00BB149B"/>
    <w:rsid w:val="00BB254B"/>
    <w:rsid w:val="00BB279B"/>
    <w:rsid w:val="00BB29D0"/>
    <w:rsid w:val="00BB5E12"/>
    <w:rsid w:val="00BB5E8C"/>
    <w:rsid w:val="00BB7314"/>
    <w:rsid w:val="00BB7A54"/>
    <w:rsid w:val="00BC16EE"/>
    <w:rsid w:val="00BC56EF"/>
    <w:rsid w:val="00BC702F"/>
    <w:rsid w:val="00BC7F4B"/>
    <w:rsid w:val="00BD05D5"/>
    <w:rsid w:val="00BD1093"/>
    <w:rsid w:val="00BD15A0"/>
    <w:rsid w:val="00BD54E0"/>
    <w:rsid w:val="00BE216C"/>
    <w:rsid w:val="00BE2512"/>
    <w:rsid w:val="00BE29FB"/>
    <w:rsid w:val="00BE322D"/>
    <w:rsid w:val="00BE548F"/>
    <w:rsid w:val="00BE5C22"/>
    <w:rsid w:val="00BE6FC2"/>
    <w:rsid w:val="00BF2469"/>
    <w:rsid w:val="00BF2909"/>
    <w:rsid w:val="00BF74FD"/>
    <w:rsid w:val="00BF7F6D"/>
    <w:rsid w:val="00C024FC"/>
    <w:rsid w:val="00C03BEF"/>
    <w:rsid w:val="00C04F87"/>
    <w:rsid w:val="00C05EAB"/>
    <w:rsid w:val="00C06B80"/>
    <w:rsid w:val="00C1279B"/>
    <w:rsid w:val="00C12FE8"/>
    <w:rsid w:val="00C14421"/>
    <w:rsid w:val="00C171AD"/>
    <w:rsid w:val="00C179CD"/>
    <w:rsid w:val="00C2155A"/>
    <w:rsid w:val="00C25C5C"/>
    <w:rsid w:val="00C31A78"/>
    <w:rsid w:val="00C33C89"/>
    <w:rsid w:val="00C42578"/>
    <w:rsid w:val="00C42E95"/>
    <w:rsid w:val="00C46712"/>
    <w:rsid w:val="00C472BB"/>
    <w:rsid w:val="00C6382E"/>
    <w:rsid w:val="00C64996"/>
    <w:rsid w:val="00C65A86"/>
    <w:rsid w:val="00C701F3"/>
    <w:rsid w:val="00C71589"/>
    <w:rsid w:val="00C71684"/>
    <w:rsid w:val="00C716DA"/>
    <w:rsid w:val="00C7352E"/>
    <w:rsid w:val="00C73536"/>
    <w:rsid w:val="00C754FD"/>
    <w:rsid w:val="00C76750"/>
    <w:rsid w:val="00C768DD"/>
    <w:rsid w:val="00C81250"/>
    <w:rsid w:val="00C8292B"/>
    <w:rsid w:val="00C83D71"/>
    <w:rsid w:val="00C861AE"/>
    <w:rsid w:val="00C86B08"/>
    <w:rsid w:val="00C87458"/>
    <w:rsid w:val="00C87EB2"/>
    <w:rsid w:val="00C940CF"/>
    <w:rsid w:val="00CA0472"/>
    <w:rsid w:val="00CA3386"/>
    <w:rsid w:val="00CA4001"/>
    <w:rsid w:val="00CA4208"/>
    <w:rsid w:val="00CB132A"/>
    <w:rsid w:val="00CB6D9A"/>
    <w:rsid w:val="00CC711C"/>
    <w:rsid w:val="00CC7608"/>
    <w:rsid w:val="00CD4790"/>
    <w:rsid w:val="00CE5041"/>
    <w:rsid w:val="00CE552F"/>
    <w:rsid w:val="00CF08D1"/>
    <w:rsid w:val="00CF1BBF"/>
    <w:rsid w:val="00CF4F9E"/>
    <w:rsid w:val="00CF7F2A"/>
    <w:rsid w:val="00D013C4"/>
    <w:rsid w:val="00D06E3B"/>
    <w:rsid w:val="00D105F4"/>
    <w:rsid w:val="00D12BCF"/>
    <w:rsid w:val="00D12CF4"/>
    <w:rsid w:val="00D15CFC"/>
    <w:rsid w:val="00D16FA9"/>
    <w:rsid w:val="00D24217"/>
    <w:rsid w:val="00D252E0"/>
    <w:rsid w:val="00D2699D"/>
    <w:rsid w:val="00D33ABE"/>
    <w:rsid w:val="00D3733B"/>
    <w:rsid w:val="00D457B5"/>
    <w:rsid w:val="00D464BF"/>
    <w:rsid w:val="00D468A6"/>
    <w:rsid w:val="00D525AC"/>
    <w:rsid w:val="00D63687"/>
    <w:rsid w:val="00D65E49"/>
    <w:rsid w:val="00D708AB"/>
    <w:rsid w:val="00D712B0"/>
    <w:rsid w:val="00D71933"/>
    <w:rsid w:val="00D7193F"/>
    <w:rsid w:val="00D7262E"/>
    <w:rsid w:val="00D80A3A"/>
    <w:rsid w:val="00D80FEB"/>
    <w:rsid w:val="00D83BDF"/>
    <w:rsid w:val="00D844C1"/>
    <w:rsid w:val="00D84C5E"/>
    <w:rsid w:val="00D871DF"/>
    <w:rsid w:val="00D9266A"/>
    <w:rsid w:val="00D95B42"/>
    <w:rsid w:val="00D97BFE"/>
    <w:rsid w:val="00DA08F6"/>
    <w:rsid w:val="00DA3945"/>
    <w:rsid w:val="00DA63AE"/>
    <w:rsid w:val="00DA743F"/>
    <w:rsid w:val="00DB2C9B"/>
    <w:rsid w:val="00DB44CC"/>
    <w:rsid w:val="00DB77AB"/>
    <w:rsid w:val="00DC0599"/>
    <w:rsid w:val="00DC1627"/>
    <w:rsid w:val="00DC33AA"/>
    <w:rsid w:val="00DC5A0E"/>
    <w:rsid w:val="00DD0535"/>
    <w:rsid w:val="00DD0EB4"/>
    <w:rsid w:val="00DD4CF4"/>
    <w:rsid w:val="00DD5666"/>
    <w:rsid w:val="00DD6265"/>
    <w:rsid w:val="00DD70A2"/>
    <w:rsid w:val="00DE1A73"/>
    <w:rsid w:val="00DE1F3D"/>
    <w:rsid w:val="00DE4763"/>
    <w:rsid w:val="00DE656C"/>
    <w:rsid w:val="00DE69AA"/>
    <w:rsid w:val="00DF058C"/>
    <w:rsid w:val="00DF40F7"/>
    <w:rsid w:val="00DF6B56"/>
    <w:rsid w:val="00DF787F"/>
    <w:rsid w:val="00E00B56"/>
    <w:rsid w:val="00E02BE3"/>
    <w:rsid w:val="00E05A33"/>
    <w:rsid w:val="00E10CBE"/>
    <w:rsid w:val="00E1316A"/>
    <w:rsid w:val="00E16669"/>
    <w:rsid w:val="00E24D9B"/>
    <w:rsid w:val="00E27030"/>
    <w:rsid w:val="00E279CA"/>
    <w:rsid w:val="00E34755"/>
    <w:rsid w:val="00E37F8A"/>
    <w:rsid w:val="00E40FD9"/>
    <w:rsid w:val="00E42A06"/>
    <w:rsid w:val="00E44260"/>
    <w:rsid w:val="00E4629D"/>
    <w:rsid w:val="00E47F64"/>
    <w:rsid w:val="00E520D9"/>
    <w:rsid w:val="00E5285E"/>
    <w:rsid w:val="00E536E3"/>
    <w:rsid w:val="00E60202"/>
    <w:rsid w:val="00E656DD"/>
    <w:rsid w:val="00E65FB6"/>
    <w:rsid w:val="00E67D1A"/>
    <w:rsid w:val="00E70A99"/>
    <w:rsid w:val="00E70D35"/>
    <w:rsid w:val="00E72C09"/>
    <w:rsid w:val="00E72F27"/>
    <w:rsid w:val="00E75E37"/>
    <w:rsid w:val="00E761F4"/>
    <w:rsid w:val="00E81673"/>
    <w:rsid w:val="00E82B2F"/>
    <w:rsid w:val="00E83637"/>
    <w:rsid w:val="00E839A2"/>
    <w:rsid w:val="00E83F7E"/>
    <w:rsid w:val="00E8582D"/>
    <w:rsid w:val="00E866BA"/>
    <w:rsid w:val="00E87492"/>
    <w:rsid w:val="00E90FF1"/>
    <w:rsid w:val="00EA0D82"/>
    <w:rsid w:val="00EA1E46"/>
    <w:rsid w:val="00EA4036"/>
    <w:rsid w:val="00EA4C49"/>
    <w:rsid w:val="00EA71C0"/>
    <w:rsid w:val="00EA73FE"/>
    <w:rsid w:val="00EB0799"/>
    <w:rsid w:val="00EB272D"/>
    <w:rsid w:val="00EB2814"/>
    <w:rsid w:val="00EB575E"/>
    <w:rsid w:val="00EC2ADB"/>
    <w:rsid w:val="00EC3D8A"/>
    <w:rsid w:val="00EC4ADC"/>
    <w:rsid w:val="00EC67EA"/>
    <w:rsid w:val="00EC6F09"/>
    <w:rsid w:val="00EC7D13"/>
    <w:rsid w:val="00ED274B"/>
    <w:rsid w:val="00ED6F09"/>
    <w:rsid w:val="00ED78F0"/>
    <w:rsid w:val="00EE00FD"/>
    <w:rsid w:val="00EE0E15"/>
    <w:rsid w:val="00EE0F23"/>
    <w:rsid w:val="00EE17AE"/>
    <w:rsid w:val="00EE4087"/>
    <w:rsid w:val="00EE5902"/>
    <w:rsid w:val="00EE6C65"/>
    <w:rsid w:val="00EE74A1"/>
    <w:rsid w:val="00EF08C6"/>
    <w:rsid w:val="00EF691D"/>
    <w:rsid w:val="00EF72DD"/>
    <w:rsid w:val="00EF75FF"/>
    <w:rsid w:val="00F00EE1"/>
    <w:rsid w:val="00F012C5"/>
    <w:rsid w:val="00F01AEC"/>
    <w:rsid w:val="00F033C0"/>
    <w:rsid w:val="00F037D9"/>
    <w:rsid w:val="00F10649"/>
    <w:rsid w:val="00F108CB"/>
    <w:rsid w:val="00F124F0"/>
    <w:rsid w:val="00F13E22"/>
    <w:rsid w:val="00F14342"/>
    <w:rsid w:val="00F15756"/>
    <w:rsid w:val="00F21687"/>
    <w:rsid w:val="00F240AD"/>
    <w:rsid w:val="00F259E8"/>
    <w:rsid w:val="00F26C3E"/>
    <w:rsid w:val="00F40F88"/>
    <w:rsid w:val="00F40FD9"/>
    <w:rsid w:val="00F43B6D"/>
    <w:rsid w:val="00F5001C"/>
    <w:rsid w:val="00F51A74"/>
    <w:rsid w:val="00F532E9"/>
    <w:rsid w:val="00F533DA"/>
    <w:rsid w:val="00F55367"/>
    <w:rsid w:val="00F67253"/>
    <w:rsid w:val="00F74D94"/>
    <w:rsid w:val="00F758F2"/>
    <w:rsid w:val="00F76ABF"/>
    <w:rsid w:val="00F83BDD"/>
    <w:rsid w:val="00F84959"/>
    <w:rsid w:val="00F8566B"/>
    <w:rsid w:val="00F86420"/>
    <w:rsid w:val="00F873B1"/>
    <w:rsid w:val="00F9191D"/>
    <w:rsid w:val="00F947A4"/>
    <w:rsid w:val="00F94A25"/>
    <w:rsid w:val="00F96FA2"/>
    <w:rsid w:val="00F97F0F"/>
    <w:rsid w:val="00FA3C96"/>
    <w:rsid w:val="00FA6398"/>
    <w:rsid w:val="00FA6F91"/>
    <w:rsid w:val="00FA7309"/>
    <w:rsid w:val="00FB3146"/>
    <w:rsid w:val="00FB4029"/>
    <w:rsid w:val="00FB70F8"/>
    <w:rsid w:val="00FC123C"/>
    <w:rsid w:val="00FC29B7"/>
    <w:rsid w:val="00FC690D"/>
    <w:rsid w:val="00FC7341"/>
    <w:rsid w:val="00FD01B2"/>
    <w:rsid w:val="00FD1A03"/>
    <w:rsid w:val="00FD6654"/>
    <w:rsid w:val="00FE1494"/>
    <w:rsid w:val="00FE4463"/>
    <w:rsid w:val="00FE597B"/>
    <w:rsid w:val="00FF30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4:docId w14:val="726368DD"/>
  <w14:defaultImageDpi w14:val="0"/>
  <w15:docId w15:val="{8A8B9300-A9C6-4612-8EA9-8BA12127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4E7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24E7"/>
    <w:pPr>
      <w:keepNext/>
      <w:widowControl w:val="0"/>
      <w:spacing w:before="120" w:after="40"/>
      <w:jc w:val="center"/>
      <w:outlineLvl w:val="1"/>
    </w:pPr>
    <w:rPr>
      <w:color w:val="0000F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24E7"/>
    <w:rPr>
      <w:rFonts w:ascii="Times" w:hAnsi="Times" w:cs="Times New Roman"/>
      <w:color w:val="0000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24E7"/>
    <w:rPr>
      <w:rFonts w:cs="Times New Roman"/>
      <w:color w:val="0000FF"/>
      <w:sz w:val="40"/>
    </w:rPr>
  </w:style>
  <w:style w:type="table" w:styleId="Grigliatabella">
    <w:name w:val="Table Grid"/>
    <w:aliases w:val="Tabella senza bordi"/>
    <w:basedOn w:val="Tabellanormale"/>
    <w:uiPriority w:val="59"/>
    <w:rsid w:val="008949C3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89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49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49C3"/>
    <w:rPr>
      <w:rFonts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8949C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autoRedefine/>
    <w:uiPriority w:val="99"/>
    <w:rsid w:val="008949C3"/>
    <w:pPr>
      <w:numPr>
        <w:numId w:val="3"/>
      </w:numPr>
    </w:pPr>
  </w:style>
  <w:style w:type="character" w:styleId="Numeropagina">
    <w:name w:val="page number"/>
    <w:basedOn w:val="Carpredefinitoparagrafo"/>
    <w:uiPriority w:val="99"/>
    <w:rsid w:val="008949C3"/>
    <w:rPr>
      <w:rFonts w:cs="Times New Roman"/>
    </w:rPr>
  </w:style>
  <w:style w:type="paragraph" w:customStyle="1" w:styleId="UnipdDecreta">
    <w:name w:val="Unipd Decreta"/>
    <w:basedOn w:val="Normale"/>
    <w:rsid w:val="008949C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8949C3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rsid w:val="00E10CBE"/>
    <w:rPr>
      <w:rFonts w:cs="Times New Roman"/>
      <w:color w:val="0000FF"/>
      <w:u w:val="single"/>
    </w:rPr>
  </w:style>
  <w:style w:type="character" w:customStyle="1" w:styleId="eudoraheader">
    <w:name w:val="eudoraheader"/>
    <w:basedOn w:val="Carpredefinitoparagrafo"/>
    <w:rsid w:val="00D105F4"/>
    <w:rPr>
      <w:rFonts w:cs="Times New Roman"/>
    </w:rPr>
  </w:style>
  <w:style w:type="character" w:customStyle="1" w:styleId="red1">
    <w:name w:val="red1"/>
    <w:basedOn w:val="Carpredefinitoparagrafo"/>
    <w:rsid w:val="00AB79FD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06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84E2.2660AB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\Organi%20Collegiali\Consiglio\Inviti\2009\carta_intestat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08A6-E35E-4672-86F5-E41ABF33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</Template>
  <TotalTime>88</TotalTime>
  <Pages>1</Pages>
  <Words>73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SCHILOR</dc:creator>
  <cp:keywords/>
  <dc:description/>
  <cp:lastModifiedBy>Marzia Comino</cp:lastModifiedBy>
  <cp:revision>5</cp:revision>
  <cp:lastPrinted>2019-01-30T08:52:00Z</cp:lastPrinted>
  <dcterms:created xsi:type="dcterms:W3CDTF">2015-10-26T12:14:00Z</dcterms:created>
  <dcterms:modified xsi:type="dcterms:W3CDTF">2019-01-30T09:41:00Z</dcterms:modified>
</cp:coreProperties>
</file>