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0A15F" w14:textId="34FC1884" w:rsidR="00396B5A" w:rsidRPr="003A70B4" w:rsidRDefault="00396B5A" w:rsidP="00DC43B3">
      <w:pPr>
        <w:pStyle w:val="Testonormale1"/>
        <w:tabs>
          <w:tab w:val="right" w:pos="6521"/>
        </w:tabs>
        <w:spacing w:line="360" w:lineRule="auto"/>
        <w:ind w:right="-149"/>
        <w:rPr>
          <w:rFonts w:ascii="Arial" w:hAnsi="Arial" w:cs="Arial"/>
          <w:sz w:val="19"/>
          <w:szCs w:val="19"/>
        </w:rPr>
      </w:pPr>
      <w:r w:rsidRPr="003A70B4">
        <w:rPr>
          <w:rFonts w:ascii="Arial" w:hAnsi="Arial" w:cs="Arial"/>
          <w:sz w:val="19"/>
          <w:szCs w:val="19"/>
        </w:rPr>
        <w:t>ALLEGATO A)</w:t>
      </w:r>
    </w:p>
    <w:p w14:paraId="489BAB54" w14:textId="77777777" w:rsidR="00396B5A" w:rsidRPr="003A70B4" w:rsidRDefault="00396B5A" w:rsidP="00DC43B3">
      <w:pPr>
        <w:pStyle w:val="Testonormale1"/>
        <w:tabs>
          <w:tab w:val="right" w:pos="6521"/>
        </w:tabs>
        <w:spacing w:line="360" w:lineRule="auto"/>
        <w:ind w:right="-149"/>
        <w:jc w:val="both"/>
        <w:rPr>
          <w:rFonts w:ascii="Arial" w:hAnsi="Arial" w:cs="Arial"/>
          <w:strike/>
          <w:sz w:val="19"/>
          <w:szCs w:val="19"/>
        </w:rPr>
      </w:pPr>
      <w:r w:rsidRPr="003A70B4">
        <w:rPr>
          <w:rFonts w:ascii="Arial" w:hAnsi="Arial" w:cs="Arial"/>
          <w:sz w:val="19"/>
          <w:szCs w:val="19"/>
        </w:rPr>
        <w:t xml:space="preserve">SCHEMA DI DOMANDA </w:t>
      </w:r>
    </w:p>
    <w:p w14:paraId="17088BFC" w14:textId="77777777" w:rsidR="00396B5A" w:rsidRPr="003A70B4" w:rsidRDefault="00396B5A" w:rsidP="00DC43B3">
      <w:pPr>
        <w:pStyle w:val="Testonormale1"/>
        <w:tabs>
          <w:tab w:val="right" w:pos="6521"/>
        </w:tabs>
        <w:spacing w:line="360" w:lineRule="auto"/>
        <w:ind w:right="-149"/>
        <w:jc w:val="both"/>
        <w:rPr>
          <w:rFonts w:ascii="Arial" w:hAnsi="Arial" w:cs="Arial"/>
          <w:sz w:val="19"/>
          <w:szCs w:val="19"/>
        </w:rPr>
      </w:pPr>
    </w:p>
    <w:p w14:paraId="3DEF0D8D" w14:textId="77777777" w:rsidR="00396B5A" w:rsidRPr="003A70B4" w:rsidRDefault="00396B5A" w:rsidP="00DC43B3">
      <w:pPr>
        <w:tabs>
          <w:tab w:val="right" w:pos="6521"/>
        </w:tabs>
        <w:spacing w:line="360" w:lineRule="auto"/>
        <w:ind w:left="4536" w:right="-149"/>
        <w:rPr>
          <w:rFonts w:ascii="Arial" w:hAnsi="Arial" w:cs="Arial"/>
          <w:sz w:val="19"/>
          <w:szCs w:val="19"/>
        </w:rPr>
      </w:pPr>
      <w:r w:rsidRPr="003A70B4">
        <w:rPr>
          <w:rFonts w:ascii="Arial" w:hAnsi="Arial" w:cs="Arial"/>
          <w:sz w:val="19"/>
          <w:szCs w:val="19"/>
        </w:rPr>
        <w:t>All’Università degli Studi di Udine</w:t>
      </w:r>
    </w:p>
    <w:p w14:paraId="16E7AD3F" w14:textId="77777777" w:rsidR="00396B5A" w:rsidRPr="003A70B4" w:rsidRDefault="00396B5A" w:rsidP="00DC43B3">
      <w:pPr>
        <w:tabs>
          <w:tab w:val="right" w:pos="6521"/>
        </w:tabs>
        <w:spacing w:line="360" w:lineRule="auto"/>
        <w:ind w:left="4536" w:right="-149"/>
        <w:rPr>
          <w:rFonts w:ascii="Arial" w:hAnsi="Arial" w:cs="Arial"/>
          <w:sz w:val="19"/>
          <w:szCs w:val="19"/>
        </w:rPr>
      </w:pPr>
      <w:r w:rsidRPr="003A70B4">
        <w:rPr>
          <w:rFonts w:ascii="Arial" w:hAnsi="Arial" w:cs="Arial"/>
          <w:sz w:val="19"/>
          <w:szCs w:val="19"/>
        </w:rPr>
        <w:t>DIREZIONE RISORSE UMANE E AFFARI GENERALI</w:t>
      </w:r>
    </w:p>
    <w:p w14:paraId="50EE0741" w14:textId="77777777" w:rsidR="00396B5A" w:rsidRPr="003A70B4" w:rsidRDefault="00396B5A" w:rsidP="00DC43B3">
      <w:pPr>
        <w:tabs>
          <w:tab w:val="right" w:pos="6521"/>
        </w:tabs>
        <w:spacing w:line="360" w:lineRule="auto"/>
        <w:ind w:left="4536" w:right="-149"/>
        <w:rPr>
          <w:rFonts w:ascii="Arial" w:hAnsi="Arial" w:cs="Arial"/>
          <w:sz w:val="19"/>
          <w:szCs w:val="19"/>
        </w:rPr>
      </w:pPr>
      <w:r w:rsidRPr="003A70B4">
        <w:rPr>
          <w:rFonts w:ascii="Arial" w:hAnsi="Arial" w:cs="Arial"/>
          <w:sz w:val="19"/>
          <w:szCs w:val="19"/>
        </w:rPr>
        <w:t>Ufficio Personale accademico -Concorsi</w:t>
      </w:r>
    </w:p>
    <w:p w14:paraId="56991963" w14:textId="77777777" w:rsidR="00396B5A" w:rsidRPr="003A70B4" w:rsidRDefault="00396B5A" w:rsidP="00DC43B3">
      <w:pPr>
        <w:tabs>
          <w:tab w:val="right" w:pos="6521"/>
        </w:tabs>
        <w:spacing w:line="360" w:lineRule="auto"/>
        <w:ind w:left="4536" w:right="-149"/>
        <w:rPr>
          <w:rFonts w:ascii="Arial" w:hAnsi="Arial" w:cs="Arial"/>
          <w:sz w:val="19"/>
          <w:szCs w:val="19"/>
        </w:rPr>
      </w:pPr>
      <w:r w:rsidRPr="003A70B4">
        <w:rPr>
          <w:rFonts w:ascii="Arial" w:hAnsi="Arial" w:cs="Arial"/>
          <w:sz w:val="19"/>
          <w:szCs w:val="19"/>
        </w:rPr>
        <w:t>Via Palladio 8</w:t>
      </w:r>
    </w:p>
    <w:p w14:paraId="4A6FBD76" w14:textId="77777777" w:rsidR="00396B5A" w:rsidRPr="003A70B4" w:rsidRDefault="00396B5A" w:rsidP="00DC43B3">
      <w:pPr>
        <w:tabs>
          <w:tab w:val="right" w:pos="6521"/>
        </w:tabs>
        <w:spacing w:line="360" w:lineRule="auto"/>
        <w:ind w:left="4536" w:right="-149"/>
        <w:rPr>
          <w:rFonts w:ascii="Arial" w:hAnsi="Arial" w:cs="Arial"/>
          <w:sz w:val="19"/>
          <w:szCs w:val="19"/>
        </w:rPr>
      </w:pPr>
      <w:r w:rsidRPr="003A70B4">
        <w:rPr>
          <w:rFonts w:ascii="Arial" w:hAnsi="Arial" w:cs="Arial"/>
          <w:sz w:val="19"/>
          <w:szCs w:val="19"/>
        </w:rPr>
        <w:t>33100 UDINE</w:t>
      </w:r>
    </w:p>
    <w:p w14:paraId="3BC4312F" w14:textId="77777777" w:rsidR="00396B5A" w:rsidRPr="003A70B4" w:rsidRDefault="00396B5A" w:rsidP="00DC43B3">
      <w:pPr>
        <w:pStyle w:val="Testonormale1"/>
        <w:tabs>
          <w:tab w:val="right" w:pos="6521"/>
        </w:tabs>
        <w:spacing w:line="360" w:lineRule="auto"/>
        <w:ind w:left="5670" w:right="-149"/>
        <w:jc w:val="both"/>
        <w:rPr>
          <w:rFonts w:ascii="Arial" w:hAnsi="Arial" w:cs="Arial"/>
          <w:sz w:val="19"/>
          <w:szCs w:val="19"/>
        </w:rPr>
      </w:pPr>
    </w:p>
    <w:p w14:paraId="709F9F54" w14:textId="1068FB70" w:rsidR="00396B5A" w:rsidRPr="003A70B4" w:rsidRDefault="00396B5A" w:rsidP="00DC43B3">
      <w:pPr>
        <w:pStyle w:val="Rientrocorpodeltesto2"/>
        <w:tabs>
          <w:tab w:val="right" w:pos="6521"/>
        </w:tabs>
        <w:spacing w:after="0" w:line="360" w:lineRule="auto"/>
        <w:ind w:left="0" w:right="-149"/>
        <w:jc w:val="both"/>
        <w:rPr>
          <w:rFonts w:ascii="Arial" w:hAnsi="Arial" w:cs="Arial"/>
          <w:sz w:val="19"/>
          <w:szCs w:val="19"/>
        </w:rPr>
      </w:pPr>
      <w:r w:rsidRPr="003A70B4">
        <w:rPr>
          <w:rFonts w:ascii="Arial" w:hAnsi="Arial" w:cs="Arial"/>
          <w:sz w:val="19"/>
          <w:szCs w:val="19"/>
        </w:rPr>
        <w:t xml:space="preserve">Il/la sottoscritto/a ............................................................... nato/a </w:t>
      </w:r>
      <w:proofErr w:type="spellStart"/>
      <w:r w:rsidRPr="003A70B4">
        <w:rPr>
          <w:rFonts w:ascii="Arial" w:hAnsi="Arial" w:cs="Arial"/>
          <w:sz w:val="19"/>
          <w:szCs w:val="19"/>
        </w:rPr>
        <w:t>a</w:t>
      </w:r>
      <w:proofErr w:type="spellEnd"/>
      <w:r w:rsidRPr="003A70B4">
        <w:rPr>
          <w:rFonts w:ascii="Arial" w:hAnsi="Arial" w:cs="Arial"/>
          <w:sz w:val="19"/>
          <w:szCs w:val="19"/>
        </w:rPr>
        <w:t xml:space="preserve"> ..................................... (provincia di ......) il ....................... e residente in .................................................... (provincia di</w:t>
      </w:r>
      <w:proofErr w:type="gramStart"/>
      <w:r w:rsidRPr="003A70B4">
        <w:rPr>
          <w:rFonts w:ascii="Arial" w:hAnsi="Arial" w:cs="Arial"/>
          <w:sz w:val="19"/>
          <w:szCs w:val="19"/>
        </w:rPr>
        <w:t xml:space="preserve"> ....</w:t>
      </w:r>
      <w:proofErr w:type="gramEnd"/>
      <w:r w:rsidRPr="003A70B4">
        <w:rPr>
          <w:rFonts w:ascii="Arial" w:hAnsi="Arial" w:cs="Arial"/>
          <w:sz w:val="19"/>
          <w:szCs w:val="19"/>
        </w:rPr>
        <w:t xml:space="preserve">) via............................................................ n. ..... </w:t>
      </w:r>
      <w:proofErr w:type="spellStart"/>
      <w:r w:rsidRPr="003A70B4">
        <w:rPr>
          <w:rFonts w:ascii="Arial" w:hAnsi="Arial" w:cs="Arial"/>
          <w:sz w:val="19"/>
          <w:szCs w:val="19"/>
        </w:rPr>
        <w:t>c.a.p.</w:t>
      </w:r>
      <w:proofErr w:type="spellEnd"/>
      <w:r w:rsidRPr="003A70B4">
        <w:rPr>
          <w:rFonts w:ascii="Arial" w:hAnsi="Arial" w:cs="Arial"/>
          <w:sz w:val="19"/>
          <w:szCs w:val="19"/>
        </w:rPr>
        <w:t xml:space="preserve"> ................., CODICE FISCALE …….…………………....................., chiede di partecipare alla procedura valutativa per la chiamata di un posto di Professore associato ai sensi dell’art. 24, comma 6, della Legge 30.12.2010, n. 240, per il settore concorsuale </w:t>
      </w:r>
      <w:r w:rsidR="00C90869" w:rsidRPr="003A70B4">
        <w:rPr>
          <w:rFonts w:ascii="Arial" w:hAnsi="Arial" w:cs="Arial"/>
          <w:b/>
          <w:sz w:val="19"/>
          <w:szCs w:val="19"/>
        </w:rPr>
        <w:t>10/A1 Archeologia</w:t>
      </w:r>
      <w:r w:rsidRPr="003A70B4">
        <w:rPr>
          <w:rFonts w:ascii="Arial" w:hAnsi="Arial" w:cs="Arial"/>
          <w:sz w:val="19"/>
          <w:szCs w:val="19"/>
        </w:rPr>
        <w:t xml:space="preserve"> presso il Dipartimento di </w:t>
      </w:r>
      <w:r w:rsidR="00D94350" w:rsidRPr="003A70B4">
        <w:rPr>
          <w:rFonts w:ascii="Arial" w:hAnsi="Arial" w:cs="Helvetica"/>
          <w:b/>
          <w:sz w:val="19"/>
          <w:szCs w:val="19"/>
        </w:rPr>
        <w:t>Studi umanistici e del patrimonio culturale</w:t>
      </w:r>
      <w:r w:rsidRPr="003A70B4">
        <w:rPr>
          <w:rFonts w:ascii="Arial" w:hAnsi="Arial" w:cs="Arial"/>
          <w:sz w:val="19"/>
          <w:szCs w:val="19"/>
        </w:rPr>
        <w:t xml:space="preserve">, </w:t>
      </w:r>
      <w:r w:rsidR="00E607A1" w:rsidRPr="003A70B4">
        <w:rPr>
          <w:rFonts w:ascii="Arial" w:hAnsi="Arial" w:cs="Arial"/>
          <w:sz w:val="19"/>
          <w:szCs w:val="19"/>
        </w:rPr>
        <w:t xml:space="preserve">ai sensi del D.M. n. </w:t>
      </w:r>
      <w:r w:rsidR="00AA2886" w:rsidRPr="003A70B4">
        <w:rPr>
          <w:rFonts w:ascii="Arial" w:hAnsi="Arial" w:cs="Arial"/>
          <w:sz w:val="19"/>
          <w:szCs w:val="19"/>
        </w:rPr>
        <w:t xml:space="preserve">561 </w:t>
      </w:r>
      <w:r w:rsidR="00E607A1" w:rsidRPr="003A70B4">
        <w:rPr>
          <w:rFonts w:ascii="Arial" w:hAnsi="Arial" w:cs="Arial"/>
          <w:sz w:val="19"/>
          <w:szCs w:val="19"/>
        </w:rPr>
        <w:t xml:space="preserve">del </w:t>
      </w:r>
      <w:r w:rsidR="00AA2886" w:rsidRPr="003A70B4">
        <w:rPr>
          <w:rFonts w:ascii="Arial" w:hAnsi="Arial" w:cs="Arial"/>
          <w:sz w:val="19"/>
          <w:szCs w:val="19"/>
        </w:rPr>
        <w:t>28/04/2021</w:t>
      </w:r>
      <w:r w:rsidR="00E607A1" w:rsidRPr="003A70B4">
        <w:rPr>
          <w:rFonts w:ascii="Arial" w:hAnsi="Arial" w:cs="Arial"/>
          <w:sz w:val="19"/>
          <w:szCs w:val="19"/>
        </w:rPr>
        <w:t xml:space="preserve"> </w:t>
      </w:r>
      <w:r w:rsidR="00EC6CB3" w:rsidRPr="003A70B4">
        <w:rPr>
          <w:rFonts w:ascii="Arial" w:hAnsi="Arial" w:cs="Arial"/>
          <w:sz w:val="19"/>
          <w:szCs w:val="19"/>
        </w:rPr>
        <w:t xml:space="preserve">riservata ai ricercatori a tempo indeterminato in servizio presso l’Ateneo che abbiano conseguito l’abilitazione scientifica nazionale per la seconda e/o per la prima fascia per il settore concorsuale oggetto della procedura o per uno dei settori concorsuali ricompresi nel medesimo macrosettore, </w:t>
      </w:r>
      <w:r w:rsidRPr="003A70B4">
        <w:rPr>
          <w:rFonts w:ascii="Arial" w:hAnsi="Arial" w:cs="Arial"/>
          <w:sz w:val="19"/>
          <w:szCs w:val="19"/>
        </w:rPr>
        <w:t>come da decreto rettorale n. … del …</w:t>
      </w:r>
    </w:p>
    <w:p w14:paraId="36B04FC1" w14:textId="77777777" w:rsidR="00396B5A" w:rsidRPr="003A70B4" w:rsidRDefault="00396B5A" w:rsidP="00DC43B3">
      <w:pPr>
        <w:pStyle w:val="Testonormale1"/>
        <w:tabs>
          <w:tab w:val="right" w:pos="6521"/>
        </w:tabs>
        <w:spacing w:line="360" w:lineRule="auto"/>
        <w:ind w:right="-149"/>
        <w:jc w:val="both"/>
        <w:rPr>
          <w:rFonts w:ascii="Arial" w:hAnsi="Arial" w:cs="Arial"/>
          <w:sz w:val="19"/>
          <w:szCs w:val="19"/>
        </w:rPr>
      </w:pPr>
      <w:r w:rsidRPr="003A70B4">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14:paraId="24F06ADE" w14:textId="77777777" w:rsidR="00396B5A" w:rsidRPr="003A70B4"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3A70B4">
        <w:rPr>
          <w:rFonts w:ascii="Arial" w:hAnsi="Arial" w:cs="Arial"/>
          <w:sz w:val="19"/>
          <w:szCs w:val="19"/>
        </w:rPr>
        <w:t>di possedere la cittadinanza ………………………………………………</w:t>
      </w:r>
      <w:proofErr w:type="gramStart"/>
      <w:r w:rsidRPr="003A70B4">
        <w:rPr>
          <w:rFonts w:ascii="Arial" w:hAnsi="Arial" w:cs="Arial"/>
          <w:sz w:val="19"/>
          <w:szCs w:val="19"/>
        </w:rPr>
        <w:t>…….</w:t>
      </w:r>
      <w:proofErr w:type="gramEnd"/>
      <w:r w:rsidRPr="003A70B4">
        <w:rPr>
          <w:rFonts w:ascii="Arial" w:hAnsi="Arial" w:cs="Arial"/>
          <w:sz w:val="19"/>
          <w:szCs w:val="19"/>
        </w:rPr>
        <w:t>.;</w:t>
      </w:r>
    </w:p>
    <w:p w14:paraId="364092A0" w14:textId="77777777" w:rsidR="00396B5A" w:rsidRPr="003A70B4"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3A70B4">
        <w:rPr>
          <w:rFonts w:ascii="Arial" w:hAnsi="Arial" w:cs="Arial"/>
          <w:sz w:val="19"/>
          <w:szCs w:val="19"/>
        </w:rPr>
        <w:t>di essere ricercatore universitario a tempo indeterminato in servizio presso questo Ateneo in possesso dell’abilitazione nazionale ai sensi dell’art. 16 della Legge 240/2010 per il settore concorsuale ………………………………………………. per la fascia ………………………</w:t>
      </w:r>
      <w:proofErr w:type="gramStart"/>
      <w:r w:rsidRPr="003A70B4">
        <w:rPr>
          <w:rFonts w:ascii="Arial" w:hAnsi="Arial" w:cs="Arial"/>
          <w:sz w:val="19"/>
          <w:szCs w:val="19"/>
        </w:rPr>
        <w:t>…….</w:t>
      </w:r>
      <w:proofErr w:type="gramEnd"/>
      <w:r w:rsidRPr="003A70B4">
        <w:rPr>
          <w:rFonts w:ascii="Arial" w:hAnsi="Arial" w:cs="Arial"/>
          <w:sz w:val="19"/>
          <w:szCs w:val="19"/>
        </w:rPr>
        <w:t>., conseguita nella tornata …………………….. (quadrimestre ……</w:t>
      </w:r>
      <w:proofErr w:type="gramStart"/>
      <w:r w:rsidRPr="003A70B4">
        <w:rPr>
          <w:rFonts w:ascii="Arial" w:hAnsi="Arial" w:cs="Arial"/>
          <w:sz w:val="19"/>
          <w:szCs w:val="19"/>
        </w:rPr>
        <w:t>…….</w:t>
      </w:r>
      <w:proofErr w:type="gramEnd"/>
      <w:r w:rsidRPr="003A70B4">
        <w:rPr>
          <w:rFonts w:ascii="Arial" w:hAnsi="Arial" w:cs="Arial"/>
          <w:sz w:val="19"/>
          <w:szCs w:val="19"/>
        </w:rPr>
        <w:t>);</w:t>
      </w:r>
    </w:p>
    <w:p w14:paraId="23B31088" w14:textId="77777777" w:rsidR="00396B5A" w:rsidRPr="003A70B4" w:rsidRDefault="00396B5A" w:rsidP="00DC43B3">
      <w:pPr>
        <w:pStyle w:val="Testonormale1"/>
        <w:numPr>
          <w:ilvl w:val="0"/>
          <w:numId w:val="11"/>
        </w:numPr>
        <w:spacing w:line="360" w:lineRule="auto"/>
        <w:ind w:left="284" w:right="-149" w:hanging="284"/>
        <w:jc w:val="both"/>
        <w:rPr>
          <w:rFonts w:ascii="Arial" w:hAnsi="Arial" w:cs="Arial"/>
          <w:sz w:val="19"/>
          <w:szCs w:val="19"/>
        </w:rPr>
      </w:pPr>
      <w:r w:rsidRPr="003A70B4">
        <w:rPr>
          <w:rFonts w:ascii="Arial" w:hAnsi="Arial" w:cs="Arial"/>
          <w:sz w:val="19"/>
          <w:szCs w:val="19"/>
        </w:rPr>
        <w:t>di essere iscritto/a nelle liste elettorali del Comune di …………………………………………</w:t>
      </w:r>
      <w:proofErr w:type="gramStart"/>
      <w:r w:rsidRPr="003A70B4">
        <w:rPr>
          <w:rFonts w:ascii="Arial" w:hAnsi="Arial" w:cs="Arial"/>
          <w:sz w:val="19"/>
          <w:szCs w:val="19"/>
        </w:rPr>
        <w:t>…….</w:t>
      </w:r>
      <w:proofErr w:type="gramEnd"/>
      <w:r w:rsidRPr="003A70B4">
        <w:rPr>
          <w:rFonts w:ascii="Arial" w:hAnsi="Arial" w:cs="Arial"/>
          <w:sz w:val="19"/>
          <w:szCs w:val="19"/>
        </w:rPr>
        <w:t>;</w:t>
      </w:r>
      <w:r w:rsidRPr="003A70B4">
        <w:rPr>
          <w:rStyle w:val="Rimandonotaapidipagina"/>
          <w:rFonts w:ascii="Arial" w:hAnsi="Arial" w:cs="Arial"/>
          <w:sz w:val="19"/>
          <w:szCs w:val="19"/>
        </w:rPr>
        <w:footnoteReference w:id="1"/>
      </w:r>
      <w:r w:rsidRPr="003A70B4">
        <w:rPr>
          <w:rFonts w:ascii="Arial" w:hAnsi="Arial" w:cs="Arial"/>
          <w:sz w:val="19"/>
          <w:szCs w:val="19"/>
        </w:rPr>
        <w:t xml:space="preserve"> </w:t>
      </w:r>
    </w:p>
    <w:p w14:paraId="278DFC7C" w14:textId="77777777" w:rsidR="00396B5A" w:rsidRPr="003A70B4" w:rsidRDefault="00396B5A" w:rsidP="00DC43B3">
      <w:pPr>
        <w:pStyle w:val="Testonormale1"/>
        <w:numPr>
          <w:ilvl w:val="0"/>
          <w:numId w:val="11"/>
        </w:numPr>
        <w:spacing w:line="360" w:lineRule="auto"/>
        <w:ind w:left="284" w:right="-149" w:hanging="284"/>
        <w:jc w:val="both"/>
        <w:rPr>
          <w:rFonts w:ascii="Arial" w:hAnsi="Arial" w:cs="Arial"/>
          <w:sz w:val="19"/>
          <w:szCs w:val="19"/>
        </w:rPr>
      </w:pPr>
      <w:r w:rsidRPr="003A70B4">
        <w:rPr>
          <w:rFonts w:ascii="Arial" w:hAnsi="Arial" w:cs="Arial"/>
          <w:sz w:val="19"/>
          <w:szCs w:val="19"/>
        </w:rPr>
        <w:t>di essere in godimento dei diritti civili e politici nello Stato di appartenenza;</w:t>
      </w:r>
    </w:p>
    <w:p w14:paraId="0D1BFB0A" w14:textId="77777777" w:rsidR="00396B5A" w:rsidRPr="003A70B4" w:rsidRDefault="00396B5A" w:rsidP="00DC43B3">
      <w:pPr>
        <w:pStyle w:val="Testonormale1"/>
        <w:numPr>
          <w:ilvl w:val="0"/>
          <w:numId w:val="11"/>
        </w:numPr>
        <w:tabs>
          <w:tab w:val="left" w:pos="142"/>
        </w:tabs>
        <w:spacing w:line="360" w:lineRule="auto"/>
        <w:ind w:left="284" w:right="-149" w:hanging="284"/>
        <w:jc w:val="both"/>
        <w:rPr>
          <w:rFonts w:ascii="Arial" w:hAnsi="Arial" w:cs="Arial"/>
          <w:sz w:val="19"/>
          <w:szCs w:val="19"/>
        </w:rPr>
      </w:pPr>
      <w:r w:rsidRPr="003A70B4">
        <w:rPr>
          <w:rFonts w:ascii="Arial" w:hAnsi="Arial" w:cs="Arial"/>
          <w:sz w:val="19"/>
          <w:szCs w:val="19"/>
        </w:rPr>
        <w:t>di non aver riportato condanne penali; ovvero, di aver riportato le seguenti condanne penali ..........................................................................................................................................................;</w:t>
      </w:r>
    </w:p>
    <w:p w14:paraId="057A67E2" w14:textId="77777777" w:rsidR="00396B5A" w:rsidRPr="003A70B4" w:rsidRDefault="00396B5A" w:rsidP="001E6B19">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3A70B4">
        <w:rPr>
          <w:rFonts w:ascii="Arial" w:eastAsia="Tahoma" w:hAnsi="Arial" w:cs="Arial"/>
          <w:sz w:val="19"/>
          <w:szCs w:val="19"/>
        </w:rPr>
        <w:t xml:space="preserve">di non </w:t>
      </w:r>
      <w:r w:rsidRPr="003A70B4">
        <w:rPr>
          <w:rFonts w:ascii="Arial" w:hAnsi="Arial" w:cs="Arial"/>
          <w:sz w:val="19"/>
          <w:szCs w:val="19"/>
        </w:rPr>
        <w:t>avere</w:t>
      </w:r>
      <w:r w:rsidRPr="003A70B4">
        <w:rPr>
          <w:rFonts w:ascii="Arial" w:eastAsia="Tahoma" w:hAnsi="Arial" w:cs="Arial"/>
          <w:sz w:val="19"/>
          <w:szCs w:val="19"/>
        </w:rPr>
        <w:t xml:space="preserve"> procedimenti penali pendenti; ovvero, di avere i seguenti procedimenti penali pendenti </w:t>
      </w:r>
      <w:r w:rsidRPr="003A70B4">
        <w:rPr>
          <w:rFonts w:ascii="Arial" w:eastAsia="Tahoma" w:hAnsi="Arial" w:cs="Arial"/>
          <w:i/>
          <w:sz w:val="19"/>
          <w:szCs w:val="19"/>
        </w:rPr>
        <w:t xml:space="preserve">(specificare estremi e tipologie di imputazione) </w:t>
      </w:r>
      <w:r w:rsidRPr="003A70B4">
        <w:rPr>
          <w:rFonts w:ascii="Arial" w:hAnsi="Arial" w:cs="Arial"/>
          <w:sz w:val="19"/>
          <w:szCs w:val="19"/>
        </w:rPr>
        <w:t>.................................................................................;</w:t>
      </w:r>
    </w:p>
    <w:p w14:paraId="43EFF3E3" w14:textId="77777777" w:rsidR="00396B5A" w:rsidRPr="003A70B4"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3A70B4">
        <w:rPr>
          <w:rFonts w:ascii="Arial" w:hAnsi="Arial" w:cs="Arial"/>
          <w:sz w:val="19"/>
          <w:szCs w:val="19"/>
        </w:rPr>
        <w:lastRenderedPageBreak/>
        <w:t>di non essere stato/a destituito/a o dispensato/a dall’impiego presso una Pubblica Amministrazione per persistente insufficiente rendimento e di non essere stato/</w:t>
      </w:r>
      <w:proofErr w:type="spellStart"/>
      <w:r w:rsidRPr="003A70B4">
        <w:rPr>
          <w:rFonts w:ascii="Arial" w:hAnsi="Arial" w:cs="Arial"/>
          <w:sz w:val="19"/>
          <w:szCs w:val="19"/>
        </w:rPr>
        <w:t>a</w:t>
      </w:r>
      <w:proofErr w:type="spellEnd"/>
      <w:r w:rsidRPr="003A70B4">
        <w:rPr>
          <w:rFonts w:ascii="Arial" w:hAnsi="Arial" w:cs="Arial"/>
          <w:sz w:val="19"/>
          <w:szCs w:val="19"/>
        </w:rPr>
        <w:t xml:space="preserve"> dichiarato/a decaduto/a da un impiego statale, ai sensi dell’art. 127, lettera d), del Decreto del Presidente della Repubblica 10.01.1957, n. 3;</w:t>
      </w:r>
    </w:p>
    <w:p w14:paraId="676C1A70" w14:textId="77777777" w:rsidR="00396B5A" w:rsidRPr="003A70B4"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3A70B4">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14:paraId="393F25C3" w14:textId="77777777" w:rsidR="00396B5A" w:rsidRPr="003A70B4"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3A70B4">
        <w:rPr>
          <w:rFonts w:ascii="Arial" w:hAnsi="Arial" w:cs="Arial"/>
          <w:sz w:val="19"/>
          <w:szCs w:val="19"/>
        </w:rPr>
        <w:t>di trovarsi nella seguente condizione nei riguardi degli obblighi militari: ..........................................;</w:t>
      </w:r>
      <w:r w:rsidRPr="003A70B4">
        <w:rPr>
          <w:rFonts w:ascii="Arial" w:hAnsi="Arial" w:cs="Arial"/>
          <w:sz w:val="19"/>
          <w:szCs w:val="19"/>
        </w:rPr>
        <w:tab/>
      </w:r>
    </w:p>
    <w:p w14:paraId="617F78B9" w14:textId="77777777" w:rsidR="00396B5A" w:rsidRPr="003A70B4"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3A70B4">
        <w:rPr>
          <w:rFonts w:ascii="Arial" w:hAnsi="Arial" w:cs="Arial"/>
          <w:sz w:val="19"/>
          <w:szCs w:val="19"/>
        </w:rPr>
        <w:t>di essere consapevole che ai fini della presente procedura le comunicazioni verranno inviate al proprio indirizzo di posta elettronica istituzionale e, se necessario, al Dipartimento di afferenza. Agli stessi fini comunica il proprio numero di telefono cellulare ………………………</w:t>
      </w:r>
      <w:proofErr w:type="gramStart"/>
      <w:r w:rsidRPr="003A70B4">
        <w:rPr>
          <w:rFonts w:ascii="Arial" w:hAnsi="Arial" w:cs="Arial"/>
          <w:sz w:val="19"/>
          <w:szCs w:val="19"/>
        </w:rPr>
        <w:t>…….</w:t>
      </w:r>
      <w:proofErr w:type="gramEnd"/>
      <w:r w:rsidRPr="003A70B4">
        <w:rPr>
          <w:rFonts w:ascii="Arial" w:hAnsi="Arial" w:cs="Arial"/>
          <w:sz w:val="19"/>
          <w:szCs w:val="19"/>
        </w:rPr>
        <w:t>.</w:t>
      </w:r>
    </w:p>
    <w:p w14:paraId="724728DF" w14:textId="77777777" w:rsidR="00396B5A" w:rsidRPr="003A70B4" w:rsidRDefault="00396B5A" w:rsidP="00DC43B3">
      <w:pPr>
        <w:pStyle w:val="Testonormale1"/>
        <w:tabs>
          <w:tab w:val="right" w:pos="6521"/>
        </w:tabs>
        <w:spacing w:line="360" w:lineRule="auto"/>
        <w:ind w:left="284" w:right="-149"/>
        <w:jc w:val="both"/>
        <w:rPr>
          <w:rFonts w:ascii="Arial" w:hAnsi="Arial" w:cs="Arial"/>
          <w:sz w:val="19"/>
          <w:szCs w:val="19"/>
        </w:rPr>
      </w:pPr>
    </w:p>
    <w:p w14:paraId="0ABA5B09" w14:textId="77777777" w:rsidR="00396B5A" w:rsidRPr="003A70B4" w:rsidRDefault="00396B5A" w:rsidP="00DC43B3">
      <w:pPr>
        <w:tabs>
          <w:tab w:val="right" w:pos="6521"/>
        </w:tabs>
        <w:spacing w:line="360" w:lineRule="auto"/>
        <w:ind w:right="-149"/>
        <w:jc w:val="both"/>
        <w:rPr>
          <w:rFonts w:ascii="Arial" w:hAnsi="Arial" w:cs="Arial"/>
          <w:sz w:val="19"/>
          <w:szCs w:val="19"/>
        </w:rPr>
      </w:pPr>
      <w:bookmarkStart w:id="0" w:name="_Hlk40265276"/>
      <w:r w:rsidRPr="003A70B4">
        <w:rPr>
          <w:rFonts w:ascii="Arial" w:hAnsi="Arial" w:cs="Arial"/>
          <w:sz w:val="19"/>
          <w:szCs w:val="19"/>
        </w:rPr>
        <w:t xml:space="preserve">Il/la sottoscritto/a prende atto </w:t>
      </w:r>
      <w:bookmarkEnd w:id="0"/>
      <w:r w:rsidRPr="003A70B4">
        <w:rPr>
          <w:rFonts w:ascii="Arial" w:hAnsi="Arial" w:cs="Arial"/>
          <w:sz w:val="19"/>
          <w:szCs w:val="19"/>
        </w:rPr>
        <w:t>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14:paraId="2A430F4F" w14:textId="77777777" w:rsidR="00396B5A" w:rsidRPr="003A70B4" w:rsidRDefault="00396B5A" w:rsidP="00DC43B3">
      <w:pPr>
        <w:pStyle w:val="Testonormale1"/>
        <w:tabs>
          <w:tab w:val="right" w:pos="6521"/>
        </w:tabs>
        <w:spacing w:line="360" w:lineRule="auto"/>
        <w:ind w:right="-149"/>
        <w:jc w:val="both"/>
        <w:rPr>
          <w:rFonts w:ascii="Arial" w:hAnsi="Arial" w:cs="Arial"/>
          <w:sz w:val="19"/>
          <w:szCs w:val="19"/>
        </w:rPr>
      </w:pPr>
    </w:p>
    <w:p w14:paraId="69AF1586" w14:textId="77777777" w:rsidR="00396B5A" w:rsidRPr="003A70B4" w:rsidRDefault="00396B5A" w:rsidP="00DC43B3">
      <w:pPr>
        <w:tabs>
          <w:tab w:val="right" w:pos="6521"/>
        </w:tabs>
        <w:spacing w:line="360" w:lineRule="auto"/>
        <w:ind w:right="-149"/>
        <w:jc w:val="both"/>
        <w:rPr>
          <w:rFonts w:ascii="Arial" w:hAnsi="Arial" w:cs="Arial"/>
          <w:sz w:val="19"/>
          <w:szCs w:val="19"/>
        </w:rPr>
      </w:pPr>
      <w:r w:rsidRPr="003A70B4">
        <w:rPr>
          <w:rFonts w:ascii="Arial" w:hAnsi="Arial" w:cs="Arial"/>
          <w:sz w:val="19"/>
          <w:szCs w:val="19"/>
        </w:rPr>
        <w:t>Il/la sottoscritto/a prende atto che tutti gli atti rilevanti per la procedura saranno pubblicati all’albo on-line dell’ateneo e avranno valore di notificazione a tutti gli effetti.</w:t>
      </w:r>
    </w:p>
    <w:p w14:paraId="7CD9AEFC" w14:textId="77777777" w:rsidR="00396B5A" w:rsidRPr="003A70B4" w:rsidRDefault="00396B5A" w:rsidP="00DC43B3">
      <w:pPr>
        <w:pStyle w:val="Testonormale1"/>
        <w:tabs>
          <w:tab w:val="right" w:pos="6521"/>
        </w:tabs>
        <w:spacing w:line="360" w:lineRule="auto"/>
        <w:ind w:right="-149"/>
        <w:jc w:val="both"/>
        <w:rPr>
          <w:rFonts w:ascii="Arial" w:hAnsi="Arial" w:cs="Arial"/>
          <w:sz w:val="19"/>
          <w:szCs w:val="19"/>
        </w:rPr>
      </w:pPr>
    </w:p>
    <w:p w14:paraId="461AFCAC" w14:textId="77777777" w:rsidR="00396B5A" w:rsidRPr="003A70B4" w:rsidRDefault="00396B5A" w:rsidP="00DC43B3">
      <w:pPr>
        <w:pStyle w:val="Testonormale1"/>
        <w:tabs>
          <w:tab w:val="right" w:pos="6521"/>
        </w:tabs>
        <w:spacing w:line="360" w:lineRule="auto"/>
        <w:ind w:right="-149"/>
        <w:jc w:val="both"/>
        <w:rPr>
          <w:rFonts w:ascii="Arial" w:hAnsi="Arial" w:cs="Arial"/>
          <w:sz w:val="19"/>
          <w:szCs w:val="19"/>
        </w:rPr>
      </w:pPr>
      <w:r w:rsidRPr="003A70B4">
        <w:rPr>
          <w:rFonts w:ascii="Arial" w:hAnsi="Arial" w:cs="Arial"/>
          <w:sz w:val="19"/>
          <w:szCs w:val="19"/>
        </w:rPr>
        <w:t>Il/la sottoscritto/a allega alla presente domanda:</w:t>
      </w:r>
    </w:p>
    <w:p w14:paraId="145C2788" w14:textId="77777777" w:rsidR="00396B5A" w:rsidRPr="003A70B4"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3A70B4">
        <w:rPr>
          <w:rFonts w:ascii="Arial" w:hAnsi="Arial" w:cs="Arial"/>
          <w:sz w:val="19"/>
          <w:szCs w:val="19"/>
        </w:rPr>
        <w:t>copia di documento di riconoscimento;</w:t>
      </w:r>
    </w:p>
    <w:p w14:paraId="7E3F2809" w14:textId="77777777" w:rsidR="00396B5A" w:rsidRPr="003A70B4"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3A70B4">
        <w:rPr>
          <w:rFonts w:ascii="Arial" w:hAnsi="Arial" w:cs="Arial"/>
          <w:sz w:val="19"/>
          <w:szCs w:val="19"/>
        </w:rPr>
        <w:t>curriculum vitae redatto in conformità all’allegato C del presente bando, firmato e completo di:</w:t>
      </w:r>
    </w:p>
    <w:p w14:paraId="57EFE43E" w14:textId="77777777" w:rsidR="00396B5A" w:rsidRPr="003A70B4" w:rsidRDefault="00396B5A" w:rsidP="00DC43B3">
      <w:pPr>
        <w:pStyle w:val="Testonormale1"/>
        <w:numPr>
          <w:ilvl w:val="1"/>
          <w:numId w:val="12"/>
        </w:numPr>
        <w:spacing w:line="360" w:lineRule="auto"/>
        <w:ind w:left="851" w:right="-149" w:hanging="425"/>
        <w:jc w:val="both"/>
        <w:rPr>
          <w:rFonts w:ascii="Arial" w:hAnsi="Arial" w:cs="Arial"/>
          <w:sz w:val="19"/>
          <w:szCs w:val="19"/>
        </w:rPr>
      </w:pPr>
      <w:r w:rsidRPr="003A70B4">
        <w:rPr>
          <w:rFonts w:ascii="Arial" w:hAnsi="Arial" w:cs="Arial"/>
          <w:sz w:val="19"/>
          <w:szCs w:val="19"/>
        </w:rPr>
        <w:t xml:space="preserve">elenco delle pubblicazioni scientifiche possedute; </w:t>
      </w:r>
    </w:p>
    <w:p w14:paraId="29140BD8" w14:textId="2FB2C3DC" w:rsidR="00396B5A" w:rsidRPr="003A70B4" w:rsidRDefault="00396B5A" w:rsidP="00DC43B3">
      <w:pPr>
        <w:pStyle w:val="Testonormale1"/>
        <w:numPr>
          <w:ilvl w:val="1"/>
          <w:numId w:val="12"/>
        </w:numPr>
        <w:spacing w:line="360" w:lineRule="auto"/>
        <w:ind w:left="851" w:right="-149" w:hanging="425"/>
        <w:jc w:val="both"/>
        <w:rPr>
          <w:rFonts w:ascii="Arial" w:hAnsi="Arial" w:cs="Arial"/>
          <w:sz w:val="19"/>
          <w:szCs w:val="19"/>
        </w:rPr>
      </w:pPr>
      <w:r w:rsidRPr="003A70B4">
        <w:rPr>
          <w:rFonts w:ascii="Arial" w:hAnsi="Arial" w:cs="Arial"/>
          <w:sz w:val="19"/>
          <w:szCs w:val="19"/>
        </w:rPr>
        <w:t xml:space="preserve">elenco delle pubblicazioni scientifiche presentate per la selezione (nel limite massimo di </w:t>
      </w:r>
      <w:r w:rsidR="001E6B19" w:rsidRPr="003A70B4">
        <w:rPr>
          <w:rFonts w:ascii="Arial" w:hAnsi="Arial" w:cs="Arial"/>
          <w:sz w:val="19"/>
          <w:szCs w:val="19"/>
        </w:rPr>
        <w:t xml:space="preserve">dodici </w:t>
      </w:r>
      <w:r w:rsidRPr="003A70B4">
        <w:rPr>
          <w:rFonts w:ascii="Arial" w:hAnsi="Arial" w:cs="Arial"/>
          <w:sz w:val="19"/>
          <w:szCs w:val="19"/>
        </w:rPr>
        <w:t>come previsto dall’art. 1 del bando);</w:t>
      </w:r>
    </w:p>
    <w:p w14:paraId="27C23224" w14:textId="4FC0F443" w:rsidR="00396B5A" w:rsidRPr="003A70B4"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3A70B4">
        <w:rPr>
          <w:rFonts w:ascii="Arial" w:hAnsi="Arial" w:cs="Arial"/>
          <w:sz w:val="19"/>
          <w:szCs w:val="19"/>
        </w:rPr>
        <w:t xml:space="preserve">pubblicazioni di cui al punto 3) lettera b), su supporto ottico/elettronico in formato PDF/A o Adobe PDF (nel limite massimo di </w:t>
      </w:r>
      <w:r w:rsidR="001E6B19" w:rsidRPr="003A70B4">
        <w:rPr>
          <w:rFonts w:ascii="Arial" w:hAnsi="Arial" w:cs="Arial"/>
          <w:sz w:val="19"/>
          <w:szCs w:val="19"/>
        </w:rPr>
        <w:t>dodici</w:t>
      </w:r>
      <w:r w:rsidRPr="003A70B4">
        <w:rPr>
          <w:rFonts w:ascii="Arial" w:hAnsi="Arial" w:cs="Arial"/>
          <w:sz w:val="19"/>
          <w:szCs w:val="19"/>
        </w:rPr>
        <w:t xml:space="preserve"> come previsto dall’art. 1 del bando);</w:t>
      </w:r>
    </w:p>
    <w:p w14:paraId="600A451A" w14:textId="4919541F" w:rsidR="00396B5A" w:rsidRPr="003A70B4"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3A70B4">
        <w:rPr>
          <w:rFonts w:ascii="Arial" w:hAnsi="Arial" w:cs="Arial"/>
          <w:sz w:val="19"/>
          <w:szCs w:val="19"/>
        </w:rPr>
        <w:t xml:space="preserve">dichiarazione di conformità all’originale delle pubblicazioni allegate, </w:t>
      </w:r>
      <w:r w:rsidR="00245A1D" w:rsidRPr="003A70B4">
        <w:rPr>
          <w:rFonts w:ascii="Arial" w:hAnsi="Arial" w:cs="Arial"/>
          <w:sz w:val="19"/>
          <w:szCs w:val="19"/>
        </w:rPr>
        <w:t>debitamente compilata e firmata.</w:t>
      </w:r>
    </w:p>
    <w:p w14:paraId="6451B4A6" w14:textId="77777777" w:rsidR="00396B5A" w:rsidRPr="003A70B4" w:rsidRDefault="00396B5A" w:rsidP="00DC43B3">
      <w:pPr>
        <w:pStyle w:val="Testonormale1"/>
        <w:tabs>
          <w:tab w:val="left" w:pos="426"/>
          <w:tab w:val="right" w:pos="6521"/>
        </w:tabs>
        <w:spacing w:line="360" w:lineRule="auto"/>
        <w:ind w:left="360" w:right="-149"/>
        <w:jc w:val="both"/>
        <w:rPr>
          <w:rFonts w:ascii="Arial" w:hAnsi="Arial" w:cs="Arial"/>
          <w:sz w:val="19"/>
          <w:szCs w:val="19"/>
        </w:rPr>
      </w:pPr>
    </w:p>
    <w:p w14:paraId="2D8C1F45" w14:textId="77777777" w:rsidR="00396B5A" w:rsidRPr="003A70B4" w:rsidRDefault="00396B5A" w:rsidP="00DC43B3">
      <w:pPr>
        <w:pStyle w:val="Testonormale1"/>
        <w:tabs>
          <w:tab w:val="left" w:pos="426"/>
          <w:tab w:val="right" w:pos="6521"/>
        </w:tabs>
        <w:spacing w:line="360" w:lineRule="auto"/>
        <w:ind w:right="-149"/>
        <w:jc w:val="both"/>
        <w:rPr>
          <w:rFonts w:ascii="Arial" w:hAnsi="Arial" w:cs="Arial"/>
          <w:sz w:val="19"/>
          <w:szCs w:val="19"/>
        </w:rPr>
      </w:pPr>
      <w:r w:rsidRPr="003A70B4">
        <w:rPr>
          <w:rFonts w:ascii="Arial" w:hAnsi="Arial" w:cs="Arial"/>
          <w:sz w:val="19"/>
          <w:szCs w:val="19"/>
        </w:rPr>
        <w:t>SOLO SE LA DOMANDA È TRASMESSA IN FORMATO CARTACEO:</w:t>
      </w:r>
    </w:p>
    <w:p w14:paraId="7398612C" w14:textId="77777777" w:rsidR="00396B5A" w:rsidRPr="003A70B4" w:rsidRDefault="00396B5A" w:rsidP="00DC43B3">
      <w:pPr>
        <w:pStyle w:val="Testonormale1"/>
        <w:tabs>
          <w:tab w:val="right" w:pos="6521"/>
        </w:tabs>
        <w:spacing w:line="360" w:lineRule="auto"/>
        <w:ind w:right="-149"/>
        <w:jc w:val="both"/>
        <w:rPr>
          <w:rFonts w:ascii="Arial" w:hAnsi="Arial" w:cs="Arial"/>
          <w:sz w:val="19"/>
          <w:szCs w:val="19"/>
        </w:rPr>
      </w:pPr>
      <w:r w:rsidRPr="003A70B4">
        <w:rPr>
          <w:rFonts w:ascii="Arial" w:hAnsi="Arial" w:cs="Arial"/>
          <w:sz w:val="19"/>
          <w:szCs w:val="19"/>
        </w:rPr>
        <w:t>Il/la sottoscritto/a allega su supporto ottico/elettronico i file in formato PDF/A o Adobe PDF dei documenti cartacei presentati (domanda e allegati) e si assume la responsabilità della loro corrispondenza.</w:t>
      </w:r>
    </w:p>
    <w:p w14:paraId="37D4BD49" w14:textId="77777777" w:rsidR="00396B5A" w:rsidRPr="003A70B4" w:rsidRDefault="00396B5A" w:rsidP="00DC43B3">
      <w:pPr>
        <w:pStyle w:val="Testonormale1"/>
        <w:tabs>
          <w:tab w:val="right" w:pos="6521"/>
        </w:tabs>
        <w:spacing w:line="360" w:lineRule="auto"/>
        <w:ind w:right="-149"/>
        <w:jc w:val="both"/>
        <w:rPr>
          <w:rFonts w:ascii="Arial" w:hAnsi="Arial" w:cs="Arial"/>
          <w:sz w:val="19"/>
          <w:szCs w:val="19"/>
        </w:rPr>
      </w:pPr>
    </w:p>
    <w:p w14:paraId="776E6D5C" w14:textId="77777777" w:rsidR="00396B5A" w:rsidRPr="003A70B4" w:rsidRDefault="00396B5A" w:rsidP="00DC43B3">
      <w:pPr>
        <w:pStyle w:val="Testonormale1"/>
        <w:tabs>
          <w:tab w:val="left" w:pos="426"/>
          <w:tab w:val="right" w:pos="6521"/>
        </w:tabs>
        <w:spacing w:line="360" w:lineRule="auto"/>
        <w:ind w:right="-149"/>
        <w:jc w:val="both"/>
        <w:rPr>
          <w:rFonts w:ascii="Arial" w:hAnsi="Arial" w:cs="Arial"/>
          <w:sz w:val="19"/>
          <w:szCs w:val="19"/>
        </w:rPr>
      </w:pPr>
      <w:r w:rsidRPr="003A70B4">
        <w:rPr>
          <w:rFonts w:ascii="Arial" w:hAnsi="Arial" w:cs="Arial"/>
          <w:sz w:val="19"/>
          <w:szCs w:val="19"/>
        </w:rPr>
        <w:t>Il/la sottoscritto/a consente l’utilizzo delle pubblicazioni presentate con la domanda ai soli fini della procedura di selezione.</w:t>
      </w:r>
    </w:p>
    <w:p w14:paraId="62666C70" w14:textId="77777777" w:rsidR="00396B5A" w:rsidRPr="003A70B4" w:rsidRDefault="00396B5A" w:rsidP="00DC43B3">
      <w:pPr>
        <w:pStyle w:val="Testonormale1"/>
        <w:tabs>
          <w:tab w:val="left" w:pos="426"/>
          <w:tab w:val="right" w:pos="6521"/>
        </w:tabs>
        <w:spacing w:line="360" w:lineRule="auto"/>
        <w:ind w:right="-149"/>
        <w:jc w:val="both"/>
        <w:rPr>
          <w:rFonts w:ascii="Arial" w:hAnsi="Arial" w:cs="Arial"/>
          <w:sz w:val="19"/>
          <w:szCs w:val="19"/>
        </w:rPr>
      </w:pPr>
    </w:p>
    <w:p w14:paraId="0E5AF502" w14:textId="77777777" w:rsidR="00396B5A" w:rsidRPr="003A70B4" w:rsidRDefault="00396B5A" w:rsidP="00DC43B3">
      <w:pPr>
        <w:pStyle w:val="Testonormale1"/>
        <w:tabs>
          <w:tab w:val="right" w:pos="6521"/>
        </w:tabs>
        <w:spacing w:line="360" w:lineRule="auto"/>
        <w:ind w:left="284" w:right="-149" w:hanging="284"/>
        <w:jc w:val="both"/>
        <w:rPr>
          <w:rFonts w:ascii="Arial" w:hAnsi="Arial" w:cs="Arial"/>
          <w:sz w:val="19"/>
          <w:szCs w:val="19"/>
        </w:rPr>
      </w:pPr>
      <w:r w:rsidRPr="003A70B4">
        <w:rPr>
          <w:rFonts w:ascii="Arial" w:hAnsi="Arial" w:cs="Arial"/>
          <w:sz w:val="19"/>
          <w:szCs w:val="19"/>
        </w:rPr>
        <w:t>Data ................</w:t>
      </w:r>
    </w:p>
    <w:p w14:paraId="52760BEB" w14:textId="77777777" w:rsidR="00396B5A" w:rsidRPr="003A70B4" w:rsidRDefault="00396B5A" w:rsidP="00DC43B3">
      <w:pPr>
        <w:pStyle w:val="Testonormale1"/>
        <w:tabs>
          <w:tab w:val="right" w:pos="6521"/>
        </w:tabs>
        <w:spacing w:line="360" w:lineRule="auto"/>
        <w:ind w:left="5670" w:right="-149"/>
        <w:jc w:val="both"/>
        <w:rPr>
          <w:rFonts w:ascii="Arial" w:hAnsi="Arial" w:cs="Arial"/>
          <w:strike/>
          <w:sz w:val="19"/>
          <w:szCs w:val="19"/>
        </w:rPr>
      </w:pPr>
      <w:r w:rsidRPr="003A70B4">
        <w:rPr>
          <w:rFonts w:ascii="Arial" w:hAnsi="Arial" w:cs="Arial"/>
          <w:sz w:val="19"/>
          <w:szCs w:val="19"/>
        </w:rPr>
        <w:t>Firma .....................................................</w:t>
      </w:r>
    </w:p>
    <w:p w14:paraId="15B40712" w14:textId="77777777" w:rsidR="00396B5A" w:rsidRPr="003A70B4" w:rsidRDefault="00396B5A" w:rsidP="00DC43B3">
      <w:pPr>
        <w:pStyle w:val="Testonormale1"/>
        <w:tabs>
          <w:tab w:val="right" w:pos="6521"/>
        </w:tabs>
        <w:spacing w:line="360" w:lineRule="auto"/>
        <w:ind w:right="-149"/>
        <w:rPr>
          <w:rFonts w:ascii="Arial" w:hAnsi="Arial" w:cs="Arial"/>
          <w:sz w:val="19"/>
          <w:szCs w:val="19"/>
        </w:rPr>
      </w:pPr>
      <w:r w:rsidRPr="003A70B4">
        <w:rPr>
          <w:rFonts w:ascii="Arial" w:hAnsi="Arial" w:cs="Arial"/>
          <w:strike/>
          <w:sz w:val="19"/>
          <w:szCs w:val="19"/>
        </w:rPr>
        <w:br w:type="page"/>
      </w:r>
      <w:r w:rsidRPr="003A70B4">
        <w:rPr>
          <w:rFonts w:ascii="Arial" w:hAnsi="Arial" w:cs="Arial"/>
          <w:sz w:val="19"/>
          <w:szCs w:val="19"/>
        </w:rPr>
        <w:lastRenderedPageBreak/>
        <w:t>ALLEGATO B</w:t>
      </w:r>
    </w:p>
    <w:p w14:paraId="36800911" w14:textId="77777777" w:rsidR="00396B5A" w:rsidRPr="003A70B4" w:rsidRDefault="00396B5A" w:rsidP="00DC43B3">
      <w:pPr>
        <w:pStyle w:val="Testonormale1"/>
        <w:tabs>
          <w:tab w:val="right" w:pos="6521"/>
        </w:tabs>
        <w:spacing w:line="360" w:lineRule="auto"/>
        <w:ind w:right="-149"/>
        <w:jc w:val="center"/>
        <w:rPr>
          <w:rFonts w:ascii="Arial" w:hAnsi="Arial" w:cs="Arial"/>
          <w:sz w:val="19"/>
          <w:szCs w:val="19"/>
        </w:rPr>
      </w:pPr>
      <w:r w:rsidRPr="003A70B4">
        <w:rPr>
          <w:rFonts w:ascii="Arial" w:hAnsi="Arial" w:cs="Arial"/>
          <w:sz w:val="19"/>
          <w:szCs w:val="19"/>
        </w:rPr>
        <w:t>DICHIARAZIONI SOSTITUTIVE DI CERTIFICAZIONE / ATTO NOTORIO</w:t>
      </w:r>
    </w:p>
    <w:p w14:paraId="68E8AE9C" w14:textId="0F41FD84" w:rsidR="00396B5A" w:rsidRPr="003A70B4" w:rsidRDefault="00396B5A" w:rsidP="00DC43B3">
      <w:pPr>
        <w:pStyle w:val="Testonormale1"/>
        <w:tabs>
          <w:tab w:val="right" w:pos="6521"/>
        </w:tabs>
        <w:spacing w:line="360" w:lineRule="auto"/>
        <w:ind w:right="-149"/>
        <w:jc w:val="center"/>
        <w:rPr>
          <w:rFonts w:ascii="Arial" w:hAnsi="Arial" w:cs="Arial"/>
          <w:sz w:val="19"/>
          <w:szCs w:val="19"/>
        </w:rPr>
      </w:pPr>
      <w:r w:rsidRPr="003A70B4">
        <w:rPr>
          <w:rFonts w:ascii="Arial" w:hAnsi="Arial" w:cs="Arial"/>
          <w:sz w:val="19"/>
          <w:szCs w:val="19"/>
        </w:rPr>
        <w:t>(articoli 46, 47 e 49 del D.P.R. 445/</w:t>
      </w:r>
      <w:r w:rsidR="00C118C6" w:rsidRPr="003A70B4">
        <w:rPr>
          <w:rFonts w:ascii="Arial" w:hAnsi="Arial" w:cs="Arial"/>
          <w:sz w:val="19"/>
          <w:szCs w:val="19"/>
        </w:rPr>
        <w:t>2000) *</w:t>
      </w:r>
    </w:p>
    <w:p w14:paraId="417F83EB" w14:textId="77777777" w:rsidR="00396B5A" w:rsidRPr="003A70B4" w:rsidRDefault="00396B5A" w:rsidP="00DC43B3">
      <w:pPr>
        <w:pStyle w:val="Testonormale1"/>
        <w:tabs>
          <w:tab w:val="right" w:pos="6521"/>
        </w:tabs>
        <w:spacing w:line="360" w:lineRule="auto"/>
        <w:ind w:right="-149"/>
        <w:jc w:val="center"/>
        <w:rPr>
          <w:rFonts w:ascii="Arial" w:hAnsi="Arial" w:cs="Arial"/>
          <w:sz w:val="19"/>
          <w:szCs w:val="19"/>
        </w:rPr>
      </w:pPr>
    </w:p>
    <w:p w14:paraId="53F4A1C4" w14:textId="77777777" w:rsidR="00396B5A" w:rsidRPr="003A70B4" w:rsidRDefault="00396B5A" w:rsidP="00DC43B3">
      <w:pPr>
        <w:pStyle w:val="Testonormale1"/>
        <w:tabs>
          <w:tab w:val="right" w:pos="6521"/>
        </w:tabs>
        <w:spacing w:line="360" w:lineRule="auto"/>
        <w:ind w:right="-149"/>
        <w:jc w:val="center"/>
        <w:rPr>
          <w:rFonts w:ascii="Arial" w:hAnsi="Arial" w:cs="Arial"/>
          <w:sz w:val="19"/>
          <w:szCs w:val="19"/>
        </w:rPr>
      </w:pPr>
    </w:p>
    <w:p w14:paraId="6AEEBC69" w14:textId="77777777" w:rsidR="00396B5A" w:rsidRPr="003A70B4" w:rsidRDefault="00396B5A" w:rsidP="00DC43B3">
      <w:pPr>
        <w:pStyle w:val="Testonormale1"/>
        <w:tabs>
          <w:tab w:val="right" w:pos="6521"/>
        </w:tabs>
        <w:spacing w:line="360" w:lineRule="auto"/>
        <w:ind w:right="-149"/>
        <w:jc w:val="center"/>
        <w:rPr>
          <w:rFonts w:ascii="Arial" w:hAnsi="Arial" w:cs="Arial"/>
          <w:sz w:val="19"/>
          <w:szCs w:val="19"/>
        </w:rPr>
      </w:pPr>
    </w:p>
    <w:p w14:paraId="63BEEAAC" w14:textId="77777777" w:rsidR="00396B5A" w:rsidRPr="003A70B4" w:rsidRDefault="00396B5A" w:rsidP="00DC43B3">
      <w:pPr>
        <w:tabs>
          <w:tab w:val="right" w:pos="6521"/>
        </w:tabs>
        <w:spacing w:line="360" w:lineRule="auto"/>
        <w:ind w:right="-149"/>
        <w:jc w:val="both"/>
        <w:rPr>
          <w:rFonts w:ascii="Arial" w:hAnsi="Arial" w:cs="Arial"/>
          <w:sz w:val="19"/>
          <w:szCs w:val="19"/>
        </w:rPr>
      </w:pPr>
      <w:r w:rsidRPr="003A70B4">
        <w:rPr>
          <w:rFonts w:ascii="Arial" w:hAnsi="Arial" w:cs="Arial"/>
          <w:sz w:val="19"/>
          <w:szCs w:val="19"/>
        </w:rPr>
        <w:t>Il/la sottoscritto/a...............................................</w:t>
      </w:r>
    </w:p>
    <w:p w14:paraId="2E3DC34B" w14:textId="77777777" w:rsidR="00396B5A" w:rsidRPr="003A70B4" w:rsidRDefault="00396B5A" w:rsidP="00DC43B3">
      <w:pPr>
        <w:tabs>
          <w:tab w:val="right" w:pos="6521"/>
        </w:tabs>
        <w:spacing w:line="360" w:lineRule="auto"/>
        <w:ind w:right="-149"/>
        <w:jc w:val="both"/>
        <w:rPr>
          <w:rFonts w:ascii="Arial" w:hAnsi="Arial" w:cs="Arial"/>
          <w:sz w:val="19"/>
          <w:szCs w:val="19"/>
        </w:rPr>
      </w:pPr>
      <w:r w:rsidRPr="003A70B4">
        <w:rPr>
          <w:rFonts w:ascii="Arial" w:hAnsi="Arial" w:cs="Arial"/>
          <w:sz w:val="19"/>
          <w:szCs w:val="19"/>
        </w:rPr>
        <w:t>nato/a.............................il.................................</w:t>
      </w:r>
    </w:p>
    <w:p w14:paraId="1279E2ED" w14:textId="77777777" w:rsidR="00396B5A" w:rsidRPr="003A70B4" w:rsidRDefault="00396B5A" w:rsidP="00DC43B3">
      <w:pPr>
        <w:tabs>
          <w:tab w:val="right" w:pos="6521"/>
        </w:tabs>
        <w:spacing w:line="360" w:lineRule="auto"/>
        <w:ind w:right="-149"/>
        <w:jc w:val="both"/>
        <w:rPr>
          <w:rFonts w:ascii="Arial" w:hAnsi="Arial" w:cs="Arial"/>
          <w:sz w:val="19"/>
          <w:szCs w:val="19"/>
        </w:rPr>
      </w:pPr>
      <w:r w:rsidRPr="003A70B4">
        <w:rPr>
          <w:rFonts w:ascii="Arial" w:hAnsi="Arial" w:cs="Arial"/>
          <w:sz w:val="19"/>
          <w:szCs w:val="19"/>
        </w:rPr>
        <w:t>residente in.................................. via ................................................................... n. ……………</w:t>
      </w:r>
    </w:p>
    <w:p w14:paraId="690346EE" w14:textId="77777777" w:rsidR="00396B5A" w:rsidRPr="003A70B4" w:rsidRDefault="00396B5A" w:rsidP="00DC43B3">
      <w:pPr>
        <w:tabs>
          <w:tab w:val="right" w:pos="6521"/>
        </w:tabs>
        <w:spacing w:line="360" w:lineRule="auto"/>
        <w:ind w:right="-149"/>
        <w:jc w:val="both"/>
        <w:rPr>
          <w:rFonts w:ascii="Arial" w:hAnsi="Arial" w:cs="Arial"/>
          <w:sz w:val="19"/>
          <w:szCs w:val="19"/>
        </w:rPr>
      </w:pPr>
      <w:proofErr w:type="spellStart"/>
      <w:r w:rsidRPr="003A70B4">
        <w:rPr>
          <w:rFonts w:ascii="Arial" w:hAnsi="Arial" w:cs="Arial"/>
          <w:sz w:val="19"/>
          <w:szCs w:val="19"/>
        </w:rPr>
        <w:t>c.a.p.</w:t>
      </w:r>
      <w:proofErr w:type="spellEnd"/>
      <w:r w:rsidRPr="003A70B4">
        <w:rPr>
          <w:rFonts w:ascii="Arial" w:hAnsi="Arial" w:cs="Arial"/>
          <w:sz w:val="19"/>
          <w:szCs w:val="19"/>
        </w:rPr>
        <w:t xml:space="preserve"> ..........</w:t>
      </w:r>
    </w:p>
    <w:p w14:paraId="3DC51870" w14:textId="77777777" w:rsidR="00396B5A" w:rsidRPr="003A70B4" w:rsidRDefault="00396B5A" w:rsidP="00DC43B3">
      <w:pPr>
        <w:tabs>
          <w:tab w:val="right" w:pos="6521"/>
        </w:tabs>
        <w:spacing w:line="360" w:lineRule="auto"/>
        <w:ind w:right="-149"/>
        <w:jc w:val="both"/>
        <w:rPr>
          <w:rFonts w:ascii="Arial" w:hAnsi="Arial" w:cs="Arial"/>
          <w:sz w:val="19"/>
          <w:szCs w:val="19"/>
        </w:rPr>
      </w:pPr>
    </w:p>
    <w:p w14:paraId="4D4763D1" w14:textId="77777777" w:rsidR="00396B5A" w:rsidRPr="003A70B4" w:rsidRDefault="00396B5A" w:rsidP="00DC43B3">
      <w:pPr>
        <w:tabs>
          <w:tab w:val="right" w:pos="6521"/>
        </w:tabs>
        <w:spacing w:line="360" w:lineRule="auto"/>
        <w:ind w:right="-149"/>
        <w:jc w:val="both"/>
        <w:rPr>
          <w:rFonts w:ascii="Arial" w:hAnsi="Arial" w:cs="Arial"/>
          <w:sz w:val="19"/>
          <w:szCs w:val="19"/>
        </w:rPr>
      </w:pPr>
      <w:r w:rsidRPr="003A70B4">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14:paraId="46CD2EAE" w14:textId="77777777" w:rsidR="00396B5A" w:rsidRPr="003A70B4" w:rsidRDefault="00396B5A" w:rsidP="00DC43B3">
      <w:pPr>
        <w:tabs>
          <w:tab w:val="right" w:pos="6521"/>
        </w:tabs>
        <w:spacing w:line="360" w:lineRule="auto"/>
        <w:ind w:right="-149"/>
        <w:jc w:val="both"/>
        <w:rPr>
          <w:rFonts w:ascii="Arial" w:hAnsi="Arial" w:cs="Arial"/>
          <w:sz w:val="19"/>
          <w:szCs w:val="19"/>
        </w:rPr>
      </w:pPr>
      <w:r w:rsidRPr="003A70B4">
        <w:rPr>
          <w:rFonts w:ascii="Arial" w:hAnsi="Arial" w:cs="Arial"/>
          <w:sz w:val="19"/>
          <w:szCs w:val="19"/>
        </w:rPr>
        <w:t xml:space="preserve"> </w:t>
      </w:r>
    </w:p>
    <w:p w14:paraId="48849650" w14:textId="77777777" w:rsidR="00396B5A" w:rsidRPr="003A70B4" w:rsidRDefault="00396B5A" w:rsidP="00DC43B3">
      <w:pPr>
        <w:tabs>
          <w:tab w:val="right" w:pos="6521"/>
        </w:tabs>
        <w:spacing w:line="360" w:lineRule="auto"/>
        <w:ind w:right="-149"/>
        <w:jc w:val="center"/>
        <w:rPr>
          <w:rFonts w:ascii="Arial" w:hAnsi="Arial" w:cs="Arial"/>
          <w:sz w:val="19"/>
          <w:szCs w:val="19"/>
        </w:rPr>
      </w:pPr>
      <w:r w:rsidRPr="003A70B4">
        <w:rPr>
          <w:rFonts w:ascii="Arial" w:hAnsi="Arial" w:cs="Arial"/>
          <w:sz w:val="19"/>
          <w:szCs w:val="19"/>
        </w:rPr>
        <w:t>DICHIARA</w:t>
      </w:r>
    </w:p>
    <w:p w14:paraId="21875162" w14:textId="77777777" w:rsidR="00396B5A" w:rsidRPr="003A70B4" w:rsidRDefault="00396B5A" w:rsidP="00DC43B3">
      <w:pPr>
        <w:tabs>
          <w:tab w:val="right" w:pos="6521"/>
        </w:tabs>
        <w:spacing w:line="360" w:lineRule="auto"/>
        <w:ind w:right="-149"/>
        <w:jc w:val="both"/>
        <w:rPr>
          <w:rFonts w:ascii="Arial" w:hAnsi="Arial" w:cs="Arial"/>
          <w:sz w:val="19"/>
          <w:szCs w:val="19"/>
        </w:rPr>
      </w:pPr>
    </w:p>
    <w:p w14:paraId="5F49D9AB" w14:textId="77777777" w:rsidR="00396B5A" w:rsidRPr="003A70B4" w:rsidRDefault="00396B5A" w:rsidP="00DC43B3">
      <w:pPr>
        <w:tabs>
          <w:tab w:val="right" w:pos="6521"/>
        </w:tabs>
        <w:spacing w:line="360" w:lineRule="auto"/>
        <w:ind w:right="-149"/>
        <w:jc w:val="both"/>
        <w:rPr>
          <w:rFonts w:ascii="Arial" w:hAnsi="Arial" w:cs="Arial"/>
          <w:i/>
          <w:sz w:val="19"/>
          <w:szCs w:val="19"/>
        </w:rPr>
      </w:pPr>
      <w:r w:rsidRPr="003A70B4">
        <w:rPr>
          <w:rFonts w:ascii="Arial" w:hAnsi="Arial" w:cs="Arial"/>
          <w:i/>
          <w:sz w:val="19"/>
          <w:szCs w:val="19"/>
        </w:rPr>
        <w:t xml:space="preserve">(esempio) che la copia della seguente pubblicazione … </w:t>
      </w:r>
      <w:r w:rsidRPr="003A70B4">
        <w:rPr>
          <w:rFonts w:ascii="Arial" w:hAnsi="Arial" w:cs="Arial"/>
          <w:b/>
          <w:i/>
          <w:sz w:val="19"/>
          <w:szCs w:val="19"/>
        </w:rPr>
        <w:t>(specificare)</w:t>
      </w:r>
      <w:r w:rsidRPr="003A70B4">
        <w:rPr>
          <w:rFonts w:ascii="Arial" w:hAnsi="Arial" w:cs="Arial"/>
          <w:sz w:val="19"/>
          <w:szCs w:val="19"/>
        </w:rPr>
        <w:t xml:space="preserve"> </w:t>
      </w:r>
      <w:r w:rsidRPr="003A70B4">
        <w:rPr>
          <w:rFonts w:ascii="Arial" w:hAnsi="Arial" w:cs="Arial"/>
          <w:i/>
          <w:sz w:val="19"/>
          <w:szCs w:val="19"/>
        </w:rPr>
        <w:t>è conforme all'originale</w:t>
      </w:r>
    </w:p>
    <w:p w14:paraId="2F305063" w14:textId="77777777" w:rsidR="00396B5A" w:rsidRPr="003A70B4" w:rsidRDefault="00396B5A" w:rsidP="00DC43B3">
      <w:pPr>
        <w:tabs>
          <w:tab w:val="right" w:pos="6521"/>
        </w:tabs>
        <w:spacing w:line="360" w:lineRule="auto"/>
        <w:ind w:right="-149"/>
        <w:jc w:val="both"/>
        <w:rPr>
          <w:rFonts w:ascii="Arial" w:hAnsi="Arial" w:cs="Arial"/>
          <w:i/>
          <w:sz w:val="19"/>
          <w:szCs w:val="19"/>
        </w:rPr>
      </w:pPr>
    </w:p>
    <w:p w14:paraId="6B88A294" w14:textId="77777777" w:rsidR="00396B5A" w:rsidRPr="003A70B4" w:rsidRDefault="00396B5A" w:rsidP="00DC43B3">
      <w:pPr>
        <w:tabs>
          <w:tab w:val="right" w:pos="6521"/>
        </w:tabs>
        <w:spacing w:line="360" w:lineRule="auto"/>
        <w:ind w:right="-149"/>
        <w:jc w:val="both"/>
        <w:rPr>
          <w:rFonts w:ascii="Arial" w:hAnsi="Arial" w:cs="Arial"/>
          <w:sz w:val="19"/>
          <w:szCs w:val="19"/>
        </w:rPr>
      </w:pPr>
    </w:p>
    <w:p w14:paraId="73D205F1" w14:textId="77777777" w:rsidR="00396B5A" w:rsidRPr="003A70B4" w:rsidRDefault="00396B5A" w:rsidP="00DC43B3">
      <w:pPr>
        <w:tabs>
          <w:tab w:val="right" w:pos="6521"/>
        </w:tabs>
        <w:spacing w:line="360" w:lineRule="auto"/>
        <w:ind w:right="-149"/>
        <w:jc w:val="both"/>
        <w:rPr>
          <w:rFonts w:ascii="Arial" w:hAnsi="Arial" w:cs="Arial"/>
          <w:sz w:val="19"/>
          <w:szCs w:val="19"/>
        </w:rPr>
      </w:pPr>
      <w:r w:rsidRPr="003A70B4">
        <w:rPr>
          <w:rFonts w:ascii="Arial" w:hAnsi="Arial" w:cs="Arial"/>
          <w:sz w:val="19"/>
          <w:szCs w:val="19"/>
        </w:rPr>
        <w:t>Data</w:t>
      </w:r>
    </w:p>
    <w:p w14:paraId="5B3AEA42" w14:textId="77777777" w:rsidR="00396B5A" w:rsidRPr="003A70B4" w:rsidRDefault="00396B5A" w:rsidP="00DC43B3">
      <w:pPr>
        <w:tabs>
          <w:tab w:val="right" w:pos="6521"/>
        </w:tabs>
        <w:spacing w:line="360" w:lineRule="auto"/>
        <w:ind w:left="4536" w:right="-149"/>
        <w:jc w:val="center"/>
        <w:rPr>
          <w:rFonts w:ascii="Arial" w:hAnsi="Arial" w:cs="Arial"/>
          <w:sz w:val="19"/>
          <w:szCs w:val="19"/>
        </w:rPr>
      </w:pPr>
      <w:r w:rsidRPr="003A70B4">
        <w:rPr>
          <w:rFonts w:ascii="Arial" w:hAnsi="Arial" w:cs="Arial"/>
          <w:sz w:val="19"/>
          <w:szCs w:val="19"/>
        </w:rPr>
        <w:t>FATTO, LETTO E SOTTOSCRITTO</w:t>
      </w:r>
    </w:p>
    <w:p w14:paraId="7E39BB9E" w14:textId="77777777" w:rsidR="00396B5A" w:rsidRPr="003A70B4" w:rsidRDefault="00396B5A" w:rsidP="00DC43B3">
      <w:pPr>
        <w:tabs>
          <w:tab w:val="right" w:pos="6521"/>
        </w:tabs>
        <w:spacing w:line="360" w:lineRule="auto"/>
        <w:ind w:left="4536" w:right="-149"/>
        <w:jc w:val="center"/>
        <w:rPr>
          <w:rFonts w:ascii="Arial" w:hAnsi="Arial" w:cs="Arial"/>
          <w:i/>
          <w:sz w:val="19"/>
          <w:szCs w:val="19"/>
        </w:rPr>
      </w:pPr>
    </w:p>
    <w:p w14:paraId="07DF8DD8" w14:textId="77777777" w:rsidR="00396B5A" w:rsidRPr="003A70B4" w:rsidRDefault="00396B5A" w:rsidP="00DC43B3">
      <w:pPr>
        <w:tabs>
          <w:tab w:val="right" w:pos="6521"/>
        </w:tabs>
        <w:spacing w:line="360" w:lineRule="auto"/>
        <w:ind w:left="4536" w:right="-149"/>
        <w:jc w:val="center"/>
        <w:rPr>
          <w:rFonts w:ascii="Arial" w:hAnsi="Arial" w:cs="Arial"/>
          <w:i/>
          <w:sz w:val="19"/>
          <w:szCs w:val="19"/>
        </w:rPr>
      </w:pPr>
    </w:p>
    <w:p w14:paraId="26514B3F" w14:textId="77777777" w:rsidR="00396B5A" w:rsidRPr="003A70B4" w:rsidRDefault="00396B5A" w:rsidP="00DC43B3">
      <w:pPr>
        <w:tabs>
          <w:tab w:val="right" w:pos="6521"/>
        </w:tabs>
        <w:spacing w:line="360" w:lineRule="auto"/>
        <w:ind w:left="4536" w:right="-149"/>
        <w:jc w:val="center"/>
        <w:rPr>
          <w:rFonts w:ascii="Arial" w:hAnsi="Arial" w:cs="Arial"/>
          <w:i/>
          <w:sz w:val="19"/>
          <w:szCs w:val="19"/>
        </w:rPr>
      </w:pPr>
      <w:r w:rsidRPr="003A70B4">
        <w:rPr>
          <w:rFonts w:ascii="Arial" w:hAnsi="Arial" w:cs="Arial"/>
          <w:i/>
          <w:sz w:val="19"/>
          <w:szCs w:val="19"/>
        </w:rPr>
        <w:t>(firma per esteso del dichiarante)</w:t>
      </w:r>
    </w:p>
    <w:p w14:paraId="17C07712" w14:textId="77777777" w:rsidR="00396B5A" w:rsidRPr="003A70B4" w:rsidRDefault="00396B5A" w:rsidP="00DC43B3">
      <w:pPr>
        <w:tabs>
          <w:tab w:val="right" w:pos="6521"/>
        </w:tabs>
        <w:spacing w:line="360" w:lineRule="auto"/>
        <w:ind w:right="-149"/>
        <w:jc w:val="both"/>
        <w:rPr>
          <w:rFonts w:ascii="Arial" w:hAnsi="Arial" w:cs="Arial"/>
          <w:sz w:val="19"/>
          <w:szCs w:val="19"/>
        </w:rPr>
      </w:pPr>
    </w:p>
    <w:p w14:paraId="4DA4B672" w14:textId="77777777" w:rsidR="00396B5A" w:rsidRPr="003A70B4" w:rsidRDefault="00396B5A" w:rsidP="00DC43B3">
      <w:pPr>
        <w:ind w:right="-149"/>
        <w:rPr>
          <w:rFonts w:ascii="Arial" w:hAnsi="Arial" w:cs="Arial"/>
          <w:i/>
          <w:sz w:val="19"/>
          <w:szCs w:val="19"/>
        </w:rPr>
      </w:pPr>
      <w:r w:rsidRPr="003A70B4">
        <w:rPr>
          <w:rFonts w:ascii="Arial" w:hAnsi="Arial" w:cs="Arial"/>
          <w:i/>
          <w:sz w:val="19"/>
          <w:szCs w:val="19"/>
        </w:rPr>
        <w:br w:type="page"/>
      </w:r>
    </w:p>
    <w:p w14:paraId="42F80323" w14:textId="77777777" w:rsidR="00396B5A" w:rsidRPr="003A70B4" w:rsidRDefault="00396B5A" w:rsidP="00DC43B3">
      <w:pPr>
        <w:pStyle w:val="Testonormale1"/>
        <w:tabs>
          <w:tab w:val="right" w:pos="6521"/>
        </w:tabs>
        <w:ind w:right="-149"/>
        <w:jc w:val="both"/>
        <w:rPr>
          <w:rFonts w:ascii="Arial" w:hAnsi="Arial" w:cs="Arial"/>
          <w:sz w:val="19"/>
          <w:szCs w:val="19"/>
        </w:rPr>
      </w:pPr>
      <w:r w:rsidRPr="003A70B4">
        <w:rPr>
          <w:rFonts w:ascii="Arial" w:hAnsi="Arial" w:cs="Arial"/>
          <w:sz w:val="19"/>
          <w:szCs w:val="19"/>
        </w:rPr>
        <w:lastRenderedPageBreak/>
        <w:t>ALLEGATO C</w:t>
      </w:r>
    </w:p>
    <w:p w14:paraId="3F9D39BF" w14:textId="77777777" w:rsidR="00396B5A" w:rsidRPr="003A70B4" w:rsidRDefault="00396B5A" w:rsidP="00DC43B3">
      <w:pPr>
        <w:pStyle w:val="Testonormale1"/>
        <w:tabs>
          <w:tab w:val="right" w:pos="6521"/>
        </w:tabs>
        <w:ind w:right="-149"/>
        <w:jc w:val="both"/>
        <w:rPr>
          <w:rFonts w:ascii="Arial" w:hAnsi="Arial" w:cs="Arial"/>
          <w:sz w:val="19"/>
          <w:szCs w:val="19"/>
        </w:rPr>
      </w:pPr>
    </w:p>
    <w:p w14:paraId="0DBD1AAC" w14:textId="222A472B" w:rsidR="00396B5A" w:rsidRPr="003A70B4" w:rsidRDefault="00396B5A" w:rsidP="00DC43B3">
      <w:pPr>
        <w:pStyle w:val="Testonormale1"/>
        <w:tabs>
          <w:tab w:val="right" w:pos="6521"/>
        </w:tabs>
        <w:ind w:right="-149"/>
        <w:jc w:val="both"/>
        <w:rPr>
          <w:rFonts w:ascii="Arial" w:hAnsi="Arial" w:cs="Arial"/>
          <w:sz w:val="19"/>
          <w:szCs w:val="19"/>
        </w:rPr>
      </w:pPr>
      <w:r w:rsidRPr="003A70B4">
        <w:rPr>
          <w:rFonts w:ascii="Arial" w:hAnsi="Arial" w:cs="Arial"/>
          <w:sz w:val="19"/>
          <w:szCs w:val="19"/>
        </w:rPr>
        <w:t>CURRICULUM COMPLETO DEGLI ELENCHI DELLE PUBBLICAZIONI SCIENTIFICHE, REDATTO AI SENSI DEGLI ARTICOLI 46, 47 E 49 DEL D.P.R. 445/2000 (DICHIARAZIONI SOSTITUTIVE DI CERTIFICAZIONI E DELL’ATTO DI NOTORIETA</w:t>
      </w:r>
      <w:r w:rsidR="00470E36" w:rsidRPr="003A70B4">
        <w:rPr>
          <w:rFonts w:ascii="Arial" w:hAnsi="Arial" w:cs="Arial"/>
          <w:sz w:val="19"/>
          <w:szCs w:val="19"/>
        </w:rPr>
        <w:t>’) *</w:t>
      </w:r>
    </w:p>
    <w:p w14:paraId="2AB4FA7F" w14:textId="77777777" w:rsidR="00396B5A" w:rsidRPr="003A70B4" w:rsidRDefault="00396B5A" w:rsidP="00DC43B3">
      <w:pPr>
        <w:pStyle w:val="Testonormale1"/>
        <w:tabs>
          <w:tab w:val="right" w:pos="6521"/>
        </w:tabs>
        <w:ind w:right="-149"/>
        <w:jc w:val="both"/>
        <w:rPr>
          <w:rFonts w:ascii="Arial" w:hAnsi="Arial" w:cs="Arial"/>
          <w:sz w:val="19"/>
          <w:szCs w:val="19"/>
        </w:rPr>
      </w:pPr>
    </w:p>
    <w:p w14:paraId="7BFAB4F2" w14:textId="77777777" w:rsidR="00396B5A" w:rsidRPr="003A70B4" w:rsidRDefault="00396B5A" w:rsidP="00DC43B3">
      <w:pPr>
        <w:pStyle w:val="Testonormale1"/>
        <w:tabs>
          <w:tab w:val="right" w:pos="6521"/>
        </w:tabs>
        <w:spacing w:line="360" w:lineRule="auto"/>
        <w:ind w:right="-149"/>
        <w:jc w:val="both"/>
        <w:rPr>
          <w:rFonts w:ascii="Arial" w:hAnsi="Arial" w:cs="Arial"/>
          <w:sz w:val="19"/>
          <w:szCs w:val="19"/>
        </w:rPr>
      </w:pPr>
      <w:r w:rsidRPr="003A70B4">
        <w:rPr>
          <w:rFonts w:ascii="Arial" w:hAnsi="Arial" w:cs="Arial"/>
          <w:sz w:val="19"/>
          <w:szCs w:val="19"/>
        </w:rPr>
        <w:t>Il/la sottoscritto/a...............................................</w:t>
      </w:r>
    </w:p>
    <w:p w14:paraId="5BFCADCF" w14:textId="77777777" w:rsidR="00396B5A" w:rsidRPr="003A70B4" w:rsidRDefault="00396B5A" w:rsidP="00DC43B3">
      <w:pPr>
        <w:pStyle w:val="Testonormale1"/>
        <w:tabs>
          <w:tab w:val="right" w:pos="6521"/>
        </w:tabs>
        <w:spacing w:line="360" w:lineRule="auto"/>
        <w:ind w:right="-149"/>
        <w:jc w:val="both"/>
        <w:rPr>
          <w:rFonts w:ascii="Arial" w:hAnsi="Arial" w:cs="Arial"/>
          <w:sz w:val="19"/>
          <w:szCs w:val="19"/>
        </w:rPr>
      </w:pPr>
      <w:r w:rsidRPr="003A70B4">
        <w:rPr>
          <w:rFonts w:ascii="Arial" w:hAnsi="Arial" w:cs="Arial"/>
          <w:sz w:val="19"/>
          <w:szCs w:val="19"/>
        </w:rPr>
        <w:t>nato/a.............................il.................................</w:t>
      </w:r>
    </w:p>
    <w:p w14:paraId="07A4CED2" w14:textId="77777777" w:rsidR="00396B5A" w:rsidRPr="003A70B4" w:rsidRDefault="00396B5A" w:rsidP="00DC43B3">
      <w:pPr>
        <w:pStyle w:val="Testonormale1"/>
        <w:tabs>
          <w:tab w:val="right" w:pos="6521"/>
        </w:tabs>
        <w:spacing w:line="360" w:lineRule="auto"/>
        <w:ind w:right="-149"/>
        <w:jc w:val="both"/>
        <w:rPr>
          <w:rFonts w:ascii="Arial" w:hAnsi="Arial" w:cs="Arial"/>
          <w:sz w:val="19"/>
          <w:szCs w:val="19"/>
        </w:rPr>
      </w:pPr>
      <w:r w:rsidRPr="003A70B4">
        <w:rPr>
          <w:rFonts w:ascii="Arial" w:hAnsi="Arial" w:cs="Arial"/>
          <w:sz w:val="19"/>
          <w:szCs w:val="19"/>
        </w:rPr>
        <w:t>residente in.................................. via ................................................................... n. ……………</w:t>
      </w:r>
    </w:p>
    <w:p w14:paraId="589F01FD" w14:textId="77777777" w:rsidR="00396B5A" w:rsidRPr="003A70B4" w:rsidRDefault="00396B5A" w:rsidP="00DC43B3">
      <w:pPr>
        <w:pStyle w:val="Testonormale1"/>
        <w:tabs>
          <w:tab w:val="right" w:pos="6521"/>
        </w:tabs>
        <w:spacing w:line="360" w:lineRule="auto"/>
        <w:ind w:right="-149"/>
        <w:jc w:val="both"/>
        <w:rPr>
          <w:rFonts w:ascii="Arial" w:hAnsi="Arial" w:cs="Arial"/>
          <w:sz w:val="19"/>
          <w:szCs w:val="19"/>
        </w:rPr>
      </w:pPr>
      <w:proofErr w:type="spellStart"/>
      <w:r w:rsidRPr="003A70B4">
        <w:rPr>
          <w:rFonts w:ascii="Arial" w:hAnsi="Arial" w:cs="Arial"/>
          <w:sz w:val="19"/>
          <w:szCs w:val="19"/>
        </w:rPr>
        <w:t>c.a.p.</w:t>
      </w:r>
      <w:proofErr w:type="spellEnd"/>
      <w:r w:rsidRPr="003A70B4">
        <w:rPr>
          <w:rFonts w:ascii="Arial" w:hAnsi="Arial" w:cs="Arial"/>
          <w:sz w:val="19"/>
          <w:szCs w:val="19"/>
        </w:rPr>
        <w:t xml:space="preserve"> ..........</w:t>
      </w:r>
    </w:p>
    <w:p w14:paraId="671C2D7C" w14:textId="77777777" w:rsidR="00396B5A" w:rsidRPr="003A70B4" w:rsidRDefault="00396B5A" w:rsidP="00DC43B3">
      <w:pPr>
        <w:pStyle w:val="Testonormale1"/>
        <w:tabs>
          <w:tab w:val="center" w:pos="426"/>
          <w:tab w:val="right" w:pos="6521"/>
        </w:tabs>
        <w:ind w:left="426" w:right="-149" w:hanging="426"/>
        <w:jc w:val="both"/>
        <w:rPr>
          <w:rFonts w:ascii="Arial" w:hAnsi="Arial" w:cs="Arial"/>
          <w:sz w:val="19"/>
          <w:szCs w:val="19"/>
        </w:rPr>
      </w:pPr>
    </w:p>
    <w:p w14:paraId="3F09E170" w14:textId="77777777" w:rsidR="00396B5A" w:rsidRPr="003A70B4" w:rsidRDefault="00396B5A" w:rsidP="00DC43B3">
      <w:pPr>
        <w:pStyle w:val="Testonormale1"/>
        <w:tabs>
          <w:tab w:val="right" w:pos="6521"/>
        </w:tabs>
        <w:ind w:right="-149"/>
        <w:jc w:val="both"/>
        <w:rPr>
          <w:rFonts w:ascii="Arial" w:hAnsi="Arial" w:cs="Arial"/>
          <w:sz w:val="19"/>
          <w:szCs w:val="19"/>
        </w:rPr>
      </w:pPr>
      <w:r w:rsidRPr="003A70B4">
        <w:rPr>
          <w:rFonts w:ascii="Arial" w:hAnsi="Arial" w:cs="Arial"/>
          <w:sz w:val="19"/>
          <w:szCs w:val="19"/>
        </w:rPr>
        <w:t>Consapevole che:</w:t>
      </w:r>
    </w:p>
    <w:p w14:paraId="791A5509" w14:textId="77777777" w:rsidR="00396B5A" w:rsidRPr="003A70B4" w:rsidRDefault="00396B5A" w:rsidP="00DC43B3">
      <w:pPr>
        <w:pStyle w:val="Testonormale1"/>
        <w:numPr>
          <w:ilvl w:val="1"/>
          <w:numId w:val="13"/>
        </w:numPr>
        <w:tabs>
          <w:tab w:val="clear" w:pos="1440"/>
          <w:tab w:val="right" w:pos="6521"/>
        </w:tabs>
        <w:ind w:left="567" w:right="-149" w:hanging="567"/>
        <w:jc w:val="both"/>
        <w:rPr>
          <w:rFonts w:ascii="Arial" w:hAnsi="Arial" w:cs="Arial"/>
          <w:sz w:val="19"/>
          <w:szCs w:val="19"/>
        </w:rPr>
      </w:pPr>
      <w:r w:rsidRPr="003A70B4">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14:paraId="023D21D3" w14:textId="77777777" w:rsidR="00396B5A" w:rsidRPr="003A70B4" w:rsidRDefault="00396B5A" w:rsidP="00DC43B3">
      <w:pPr>
        <w:pStyle w:val="Testonormale1"/>
        <w:numPr>
          <w:ilvl w:val="1"/>
          <w:numId w:val="13"/>
        </w:numPr>
        <w:tabs>
          <w:tab w:val="clear" w:pos="1440"/>
          <w:tab w:val="right" w:pos="6521"/>
        </w:tabs>
        <w:ind w:left="567" w:right="-149" w:hanging="567"/>
        <w:jc w:val="both"/>
        <w:rPr>
          <w:rFonts w:ascii="Arial" w:hAnsi="Arial" w:cs="Arial"/>
          <w:sz w:val="19"/>
          <w:szCs w:val="19"/>
        </w:rPr>
      </w:pPr>
      <w:r w:rsidRPr="003A70B4">
        <w:rPr>
          <w:rFonts w:ascii="Arial" w:hAnsi="Arial" w:cs="Arial"/>
          <w:sz w:val="19"/>
          <w:szCs w:val="19"/>
        </w:rPr>
        <w:t>ai sensi dell’articolo 76 del D.P.R. 445/2000, che chiunque rilascia dichiarazioni mendaci, forma atti falsi o ne fa uso è punito ai sensi del codice penale e delle leggi speciali in materia,</w:t>
      </w:r>
    </w:p>
    <w:p w14:paraId="7E475053" w14:textId="77777777" w:rsidR="00396B5A" w:rsidRPr="003A70B4" w:rsidRDefault="00396B5A" w:rsidP="00DC43B3">
      <w:pPr>
        <w:pStyle w:val="Testonormale1"/>
        <w:tabs>
          <w:tab w:val="right" w:pos="6521"/>
        </w:tabs>
        <w:ind w:right="-149"/>
        <w:jc w:val="both"/>
        <w:rPr>
          <w:rFonts w:ascii="Arial" w:hAnsi="Arial" w:cs="Arial"/>
          <w:b/>
          <w:bCs/>
          <w:sz w:val="19"/>
          <w:szCs w:val="19"/>
        </w:rPr>
      </w:pPr>
    </w:p>
    <w:p w14:paraId="10E17499" w14:textId="77777777" w:rsidR="00396B5A" w:rsidRPr="003A70B4" w:rsidRDefault="00396B5A" w:rsidP="00DC43B3">
      <w:pPr>
        <w:pStyle w:val="Testonormale1"/>
        <w:tabs>
          <w:tab w:val="right" w:pos="6521"/>
        </w:tabs>
        <w:ind w:right="-149"/>
        <w:jc w:val="center"/>
        <w:rPr>
          <w:rFonts w:ascii="Arial" w:hAnsi="Arial" w:cs="Arial"/>
          <w:sz w:val="19"/>
          <w:szCs w:val="19"/>
        </w:rPr>
      </w:pPr>
      <w:r w:rsidRPr="003A70B4">
        <w:rPr>
          <w:rFonts w:ascii="Arial" w:hAnsi="Arial" w:cs="Arial"/>
          <w:sz w:val="19"/>
          <w:szCs w:val="19"/>
        </w:rPr>
        <w:t>DICHIARA</w:t>
      </w:r>
    </w:p>
    <w:p w14:paraId="3442C01D" w14:textId="77777777" w:rsidR="00396B5A" w:rsidRPr="003A70B4" w:rsidRDefault="00396B5A" w:rsidP="00DC43B3">
      <w:pPr>
        <w:pStyle w:val="Testonormale1"/>
        <w:tabs>
          <w:tab w:val="right" w:pos="6521"/>
        </w:tabs>
        <w:ind w:right="-149"/>
        <w:jc w:val="both"/>
        <w:rPr>
          <w:rFonts w:ascii="Arial" w:hAnsi="Arial" w:cs="Arial"/>
          <w:sz w:val="19"/>
          <w:szCs w:val="19"/>
        </w:rPr>
      </w:pPr>
    </w:p>
    <w:p w14:paraId="7FD0EAA7" w14:textId="77777777" w:rsidR="00396B5A" w:rsidRPr="003A70B4" w:rsidRDefault="00396B5A" w:rsidP="00DC43B3">
      <w:pPr>
        <w:pStyle w:val="Testonormale1"/>
        <w:tabs>
          <w:tab w:val="right" w:pos="6521"/>
        </w:tabs>
        <w:ind w:right="-149"/>
        <w:jc w:val="both"/>
        <w:rPr>
          <w:rFonts w:ascii="Arial" w:hAnsi="Arial" w:cs="Arial"/>
          <w:sz w:val="19"/>
          <w:szCs w:val="19"/>
        </w:rPr>
      </w:pPr>
      <w:r w:rsidRPr="003A70B4">
        <w:rPr>
          <w:rFonts w:ascii="Arial" w:hAnsi="Arial" w:cs="Arial"/>
          <w:sz w:val="19"/>
          <w:szCs w:val="19"/>
        </w:rPr>
        <w:t>che il proprio curriculum è il seguente:</w:t>
      </w:r>
    </w:p>
    <w:p w14:paraId="0CC70BDF" w14:textId="77777777" w:rsidR="00396B5A" w:rsidRPr="003A70B4" w:rsidRDefault="00396B5A" w:rsidP="00DC43B3">
      <w:pPr>
        <w:pStyle w:val="Testonormale1"/>
        <w:tabs>
          <w:tab w:val="right" w:pos="6521"/>
        </w:tabs>
        <w:ind w:right="-149"/>
        <w:jc w:val="both"/>
        <w:rPr>
          <w:rFonts w:ascii="Arial" w:hAnsi="Arial" w:cs="Arial"/>
          <w:sz w:val="19"/>
          <w:szCs w:val="19"/>
        </w:rPr>
      </w:pPr>
    </w:p>
    <w:p w14:paraId="4B1F1F96" w14:textId="77777777" w:rsidR="00396B5A" w:rsidRPr="003A70B4" w:rsidRDefault="00396B5A" w:rsidP="00DC43B3">
      <w:pPr>
        <w:pStyle w:val="Testonormale1"/>
        <w:tabs>
          <w:tab w:val="right" w:pos="6521"/>
        </w:tabs>
        <w:ind w:right="-149"/>
        <w:jc w:val="both"/>
        <w:rPr>
          <w:rFonts w:ascii="Arial" w:hAnsi="Arial" w:cs="Arial"/>
          <w:i/>
          <w:iCs/>
          <w:sz w:val="19"/>
          <w:szCs w:val="19"/>
        </w:rPr>
      </w:pPr>
      <w:r w:rsidRPr="003A70B4">
        <w:rPr>
          <w:rFonts w:ascii="Arial" w:hAnsi="Arial" w:cs="Arial"/>
          <w:i/>
          <w:iCs/>
          <w:sz w:val="19"/>
          <w:szCs w:val="19"/>
        </w:rPr>
        <w:t>inserire:</w:t>
      </w:r>
    </w:p>
    <w:p w14:paraId="040B9277" w14:textId="77777777" w:rsidR="00396B5A" w:rsidRPr="003A70B4" w:rsidRDefault="00396B5A" w:rsidP="00DC43B3">
      <w:pPr>
        <w:pStyle w:val="Testonormale1"/>
        <w:tabs>
          <w:tab w:val="right" w:pos="6521"/>
        </w:tabs>
        <w:ind w:right="-149"/>
        <w:jc w:val="both"/>
        <w:rPr>
          <w:rFonts w:ascii="Arial" w:hAnsi="Arial" w:cs="Arial"/>
          <w:i/>
          <w:iCs/>
          <w:sz w:val="19"/>
          <w:szCs w:val="19"/>
        </w:rPr>
      </w:pPr>
    </w:p>
    <w:p w14:paraId="4AFE91F5" w14:textId="77777777" w:rsidR="00396B5A" w:rsidRPr="003A70B4" w:rsidRDefault="00396B5A" w:rsidP="00DC43B3">
      <w:pPr>
        <w:pStyle w:val="Testonormale1"/>
        <w:tabs>
          <w:tab w:val="left" w:pos="426"/>
          <w:tab w:val="right" w:pos="6521"/>
        </w:tabs>
        <w:ind w:right="-149"/>
        <w:jc w:val="both"/>
        <w:rPr>
          <w:rFonts w:ascii="Arial" w:hAnsi="Arial" w:cs="Arial"/>
          <w:i/>
          <w:sz w:val="19"/>
          <w:szCs w:val="19"/>
        </w:rPr>
      </w:pPr>
      <w:r w:rsidRPr="003A70B4">
        <w:rPr>
          <w:rFonts w:ascii="Arial" w:hAnsi="Arial" w:cs="Arial"/>
          <w:i/>
          <w:sz w:val="19"/>
          <w:szCs w:val="19"/>
        </w:rPr>
        <w:t>Curriculum vitae completo di:</w:t>
      </w:r>
    </w:p>
    <w:p w14:paraId="23323CB9" w14:textId="77777777" w:rsidR="00396B5A" w:rsidRPr="003A70B4" w:rsidRDefault="00396B5A" w:rsidP="00DC43B3">
      <w:pPr>
        <w:pStyle w:val="Testonormale1"/>
        <w:tabs>
          <w:tab w:val="left" w:pos="426"/>
          <w:tab w:val="right" w:pos="6521"/>
        </w:tabs>
        <w:ind w:right="-149"/>
        <w:jc w:val="both"/>
        <w:rPr>
          <w:rFonts w:ascii="Arial" w:hAnsi="Arial" w:cs="Arial"/>
          <w:i/>
          <w:sz w:val="19"/>
          <w:szCs w:val="19"/>
        </w:rPr>
      </w:pPr>
      <w:r w:rsidRPr="003A70B4">
        <w:rPr>
          <w:rFonts w:ascii="Arial" w:hAnsi="Arial" w:cs="Arial"/>
          <w:i/>
          <w:sz w:val="19"/>
          <w:szCs w:val="19"/>
        </w:rPr>
        <w:t xml:space="preserve">- elenco delle pubblicazioni scientifiche possedute, </w:t>
      </w:r>
    </w:p>
    <w:p w14:paraId="59503B14" w14:textId="68C63B1A" w:rsidR="00396B5A" w:rsidRPr="003A70B4" w:rsidRDefault="00396B5A" w:rsidP="00DC43B3">
      <w:pPr>
        <w:pStyle w:val="Testonormale1"/>
        <w:tabs>
          <w:tab w:val="left" w:pos="426"/>
          <w:tab w:val="right" w:pos="6521"/>
        </w:tabs>
        <w:ind w:right="-149"/>
        <w:jc w:val="both"/>
        <w:rPr>
          <w:rFonts w:ascii="Arial" w:hAnsi="Arial" w:cs="Arial"/>
          <w:i/>
          <w:sz w:val="19"/>
          <w:szCs w:val="19"/>
        </w:rPr>
      </w:pPr>
      <w:r w:rsidRPr="003A70B4">
        <w:rPr>
          <w:rFonts w:ascii="Arial" w:hAnsi="Arial" w:cs="Arial"/>
          <w:i/>
          <w:sz w:val="19"/>
          <w:szCs w:val="19"/>
        </w:rPr>
        <w:t xml:space="preserve">- elenco delle pubblicazioni scientifiche presentate per la selezione (nel limite massimo di </w:t>
      </w:r>
      <w:r w:rsidR="001E6B19" w:rsidRPr="003A70B4">
        <w:rPr>
          <w:rFonts w:ascii="Arial" w:hAnsi="Arial" w:cs="Arial"/>
          <w:i/>
          <w:sz w:val="19"/>
          <w:szCs w:val="19"/>
        </w:rPr>
        <w:t>dodici</w:t>
      </w:r>
      <w:r w:rsidRPr="003A70B4">
        <w:rPr>
          <w:rFonts w:ascii="Arial" w:hAnsi="Arial" w:cs="Arial"/>
          <w:i/>
          <w:sz w:val="19"/>
          <w:szCs w:val="19"/>
        </w:rPr>
        <w:t xml:space="preserve"> come previsto dall’art. 1 del bando).</w:t>
      </w:r>
    </w:p>
    <w:p w14:paraId="75F75F1B" w14:textId="77777777" w:rsidR="00396B5A" w:rsidRPr="003A70B4" w:rsidRDefault="00396B5A" w:rsidP="00DC43B3">
      <w:pPr>
        <w:pStyle w:val="Testonormale1"/>
        <w:tabs>
          <w:tab w:val="left" w:pos="426"/>
          <w:tab w:val="right" w:pos="6521"/>
        </w:tabs>
        <w:ind w:right="-149"/>
        <w:jc w:val="both"/>
        <w:rPr>
          <w:rFonts w:ascii="Arial" w:hAnsi="Arial" w:cs="Arial"/>
          <w:i/>
          <w:sz w:val="19"/>
          <w:szCs w:val="19"/>
        </w:rPr>
      </w:pPr>
    </w:p>
    <w:p w14:paraId="2E087DC7" w14:textId="77777777" w:rsidR="00396B5A" w:rsidRPr="003A70B4" w:rsidRDefault="00396B5A" w:rsidP="00DC43B3">
      <w:pPr>
        <w:pStyle w:val="Testonormale1"/>
        <w:tabs>
          <w:tab w:val="right" w:pos="6521"/>
        </w:tabs>
        <w:ind w:left="426" w:right="-149" w:hanging="142"/>
        <w:jc w:val="both"/>
        <w:rPr>
          <w:rFonts w:ascii="Arial" w:hAnsi="Arial" w:cs="Arial"/>
          <w:sz w:val="19"/>
          <w:szCs w:val="19"/>
        </w:rPr>
      </w:pPr>
      <w:r w:rsidRPr="003A70B4">
        <w:rPr>
          <w:rFonts w:ascii="Arial" w:hAnsi="Arial" w:cs="Arial"/>
          <w:i/>
          <w:sz w:val="19"/>
          <w:szCs w:val="19"/>
        </w:rPr>
        <w:tab/>
      </w:r>
    </w:p>
    <w:p w14:paraId="16CE1596" w14:textId="77777777" w:rsidR="00396B5A" w:rsidRPr="003A70B4" w:rsidRDefault="00396B5A" w:rsidP="00DC43B3">
      <w:pPr>
        <w:pStyle w:val="Testonormale1"/>
        <w:tabs>
          <w:tab w:val="right" w:pos="6521"/>
        </w:tabs>
        <w:ind w:right="-149"/>
        <w:jc w:val="both"/>
        <w:rPr>
          <w:rFonts w:ascii="Arial" w:hAnsi="Arial" w:cs="Arial"/>
          <w:sz w:val="19"/>
          <w:szCs w:val="19"/>
        </w:rPr>
      </w:pPr>
      <w:r w:rsidRPr="003A70B4">
        <w:rPr>
          <w:rFonts w:ascii="Arial" w:hAnsi="Arial" w:cs="Arial"/>
          <w:sz w:val="19"/>
          <w:szCs w:val="19"/>
        </w:rPr>
        <w:t>Data</w:t>
      </w:r>
    </w:p>
    <w:p w14:paraId="7B1ECA3F" w14:textId="77777777" w:rsidR="00396B5A" w:rsidRPr="003A70B4" w:rsidRDefault="00396B5A" w:rsidP="00DC43B3">
      <w:pPr>
        <w:pStyle w:val="Testonormale1"/>
        <w:tabs>
          <w:tab w:val="right" w:pos="6521"/>
        </w:tabs>
        <w:ind w:left="4536" w:right="-149"/>
        <w:jc w:val="both"/>
        <w:rPr>
          <w:rFonts w:ascii="Arial" w:hAnsi="Arial" w:cs="Arial"/>
          <w:sz w:val="19"/>
          <w:szCs w:val="19"/>
        </w:rPr>
      </w:pPr>
      <w:r w:rsidRPr="003A70B4">
        <w:rPr>
          <w:rFonts w:ascii="Arial" w:hAnsi="Arial" w:cs="Arial"/>
          <w:sz w:val="19"/>
          <w:szCs w:val="19"/>
        </w:rPr>
        <w:t>FATTO, LETTO E SOTTOSCRITTO</w:t>
      </w:r>
    </w:p>
    <w:p w14:paraId="6741B9E9" w14:textId="77777777" w:rsidR="00396B5A" w:rsidRPr="003A70B4" w:rsidRDefault="00396B5A" w:rsidP="00DC43B3">
      <w:pPr>
        <w:pStyle w:val="Testonormale1"/>
        <w:tabs>
          <w:tab w:val="right" w:pos="6521"/>
        </w:tabs>
        <w:ind w:left="4536" w:right="-149"/>
        <w:jc w:val="both"/>
        <w:rPr>
          <w:rFonts w:ascii="Arial" w:hAnsi="Arial" w:cs="Arial"/>
          <w:i/>
          <w:sz w:val="19"/>
          <w:szCs w:val="19"/>
        </w:rPr>
      </w:pPr>
    </w:p>
    <w:p w14:paraId="5F86168E" w14:textId="77777777" w:rsidR="00396B5A" w:rsidRPr="003A70B4" w:rsidRDefault="00396B5A" w:rsidP="00DC43B3">
      <w:pPr>
        <w:pStyle w:val="Testonormale1"/>
        <w:tabs>
          <w:tab w:val="right" w:pos="6521"/>
        </w:tabs>
        <w:ind w:left="4536" w:right="-149"/>
        <w:jc w:val="both"/>
        <w:rPr>
          <w:rFonts w:ascii="Arial" w:hAnsi="Arial" w:cs="Arial"/>
          <w:i/>
          <w:sz w:val="19"/>
          <w:szCs w:val="19"/>
        </w:rPr>
      </w:pPr>
      <w:r w:rsidRPr="003A70B4">
        <w:rPr>
          <w:rFonts w:ascii="Arial" w:hAnsi="Arial" w:cs="Arial"/>
          <w:i/>
          <w:sz w:val="19"/>
          <w:szCs w:val="19"/>
        </w:rPr>
        <w:t>(firma per esteso del dichiarante)</w:t>
      </w:r>
    </w:p>
    <w:p w14:paraId="361C298B" w14:textId="77777777" w:rsidR="00396B5A" w:rsidRPr="003A70B4" w:rsidRDefault="00396B5A" w:rsidP="00DC43B3">
      <w:pPr>
        <w:pStyle w:val="Testonormale1"/>
        <w:tabs>
          <w:tab w:val="right" w:pos="6521"/>
        </w:tabs>
        <w:ind w:right="-149"/>
        <w:jc w:val="both"/>
        <w:rPr>
          <w:rFonts w:ascii="Arial" w:hAnsi="Arial" w:cs="Arial"/>
          <w:sz w:val="19"/>
          <w:szCs w:val="19"/>
        </w:rPr>
      </w:pPr>
    </w:p>
    <w:p w14:paraId="717278CF" w14:textId="77777777" w:rsidR="00396B5A" w:rsidRPr="003A70B4" w:rsidRDefault="00396B5A" w:rsidP="00DC43B3">
      <w:pPr>
        <w:pStyle w:val="Testonormale1"/>
        <w:tabs>
          <w:tab w:val="right" w:pos="6521"/>
        </w:tabs>
        <w:ind w:right="-149"/>
        <w:jc w:val="both"/>
        <w:rPr>
          <w:rFonts w:ascii="Arial" w:hAnsi="Arial" w:cs="Arial"/>
          <w:sz w:val="19"/>
          <w:szCs w:val="19"/>
        </w:rPr>
      </w:pPr>
    </w:p>
    <w:p w14:paraId="4F9189B2" w14:textId="77777777" w:rsidR="00396B5A" w:rsidRPr="003A70B4" w:rsidRDefault="00396B5A" w:rsidP="00DC43B3">
      <w:pPr>
        <w:ind w:right="-149"/>
        <w:rPr>
          <w:rFonts w:ascii="Arial" w:hAnsi="Arial" w:cs="Arial"/>
          <w:sz w:val="19"/>
          <w:szCs w:val="19"/>
        </w:rPr>
      </w:pPr>
    </w:p>
    <w:p w14:paraId="1D5C4C1B" w14:textId="77777777" w:rsidR="00396B5A" w:rsidRPr="003A70B4" w:rsidRDefault="00396B5A" w:rsidP="00DC43B3">
      <w:pPr>
        <w:ind w:right="-149"/>
      </w:pPr>
    </w:p>
    <w:p w14:paraId="78E0647F" w14:textId="77777777" w:rsidR="00396B5A" w:rsidRPr="003A70B4" w:rsidRDefault="00396B5A" w:rsidP="00DC43B3">
      <w:pPr>
        <w:pStyle w:val="Testonormale1"/>
        <w:tabs>
          <w:tab w:val="right" w:pos="6521"/>
        </w:tabs>
        <w:spacing w:line="360" w:lineRule="auto"/>
        <w:ind w:right="-149"/>
        <w:rPr>
          <w:rFonts w:ascii="Arial" w:hAnsi="Arial" w:cs="Arial"/>
          <w:sz w:val="19"/>
          <w:szCs w:val="19"/>
        </w:rPr>
      </w:pPr>
    </w:p>
    <w:p w14:paraId="537C6149" w14:textId="77777777" w:rsidR="00396B5A" w:rsidRPr="003A70B4" w:rsidRDefault="00396B5A" w:rsidP="00DC43B3">
      <w:pPr>
        <w:ind w:right="-149"/>
      </w:pPr>
    </w:p>
    <w:p w14:paraId="051A33E2" w14:textId="77777777" w:rsidR="004F692A" w:rsidRPr="003A70B4" w:rsidRDefault="004F692A" w:rsidP="00DC43B3">
      <w:pPr>
        <w:ind w:right="-149"/>
        <w:rPr>
          <w:rFonts w:ascii="Arial" w:hAnsi="Arial" w:cs="Tahoma"/>
          <w:sz w:val="19"/>
          <w:szCs w:val="19"/>
        </w:rPr>
      </w:pPr>
    </w:p>
    <w:sectPr w:rsidR="004F692A" w:rsidRPr="003A70B4" w:rsidSect="00F42D6C">
      <w:headerReference w:type="even" r:id="rId8"/>
      <w:headerReference w:type="default" r:id="rId9"/>
      <w:footerReference w:type="even" r:id="rId10"/>
      <w:footerReference w:type="default" r:id="rId11"/>
      <w:headerReference w:type="first" r:id="rId12"/>
      <w:footerReference w:type="first" r:id="rId13"/>
      <w:pgSz w:w="11900" w:h="16840" w:code="9"/>
      <w:pgMar w:top="3119" w:right="1701" w:bottom="1701" w:left="1701" w:header="1247" w:footer="567"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A335" w16cex:dateUtc="2021-02-11T11:36:00Z"/>
  <w16cex:commentExtensible w16cex:durableId="23CFA4C2" w16cex:dateUtc="2021-02-11T11:42:00Z"/>
  <w16cex:commentExtensible w16cex:durableId="23C2AD71" w16cex:dateUtc="2021-02-01T15:39:00Z"/>
  <w16cex:commentExtensible w16cex:durableId="23CF7938" w16cex:dateUtc="2021-02-11T08:36:00Z"/>
  <w16cex:commentExtensible w16cex:durableId="23CFA86D" w16cex:dateUtc="2021-02-11T11:58:00Z"/>
  <w16cex:commentExtensible w16cex:durableId="23D10F62" w16cex:dateUtc="2021-02-12T13:29:00Z"/>
  <w16cex:commentExtensible w16cex:durableId="23D112CD" w16cex:dateUtc="2021-02-12T13:44:00Z"/>
  <w16cex:commentExtensible w16cex:durableId="23D11295" w16cex:dateUtc="2021-02-12T13:43:00Z"/>
  <w16cex:commentExtensible w16cex:durableId="23D10E0F" w16cex:dateUtc="2021-02-12T13:24:00Z"/>
  <w16cex:commentExtensible w16cex:durableId="23CF8B2C" w16cex:dateUtc="2021-02-11T09:53:00Z"/>
  <w16cex:commentExtensible w16cex:durableId="23CF8B41" w16cex:dateUtc="2021-02-11T09:53:00Z"/>
  <w16cex:commentExtensible w16cex:durableId="23D10D1B" w16cex:dateUtc="2021-02-12T13:20:00Z"/>
  <w16cex:commentExtensible w16cex:durableId="23D10D45" w16cex:dateUtc="2021-02-12T13: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E6C35" w14:textId="77777777" w:rsidR="0093759A" w:rsidRDefault="0093759A">
      <w:r>
        <w:separator/>
      </w:r>
    </w:p>
  </w:endnote>
  <w:endnote w:type="continuationSeparator" w:id="0">
    <w:p w14:paraId="7AC8EF2E" w14:textId="77777777" w:rsidR="0093759A" w:rsidRDefault="0093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Times-Roman">
    <w:altName w:val="Times New Roman"/>
    <w:charset w:val="4D"/>
    <w:family w:val="auto"/>
    <w:pitch w:val="default"/>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CB753" w14:textId="77777777" w:rsidR="00CC6643" w:rsidRDefault="00CC6643"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C81AF55" w14:textId="77777777" w:rsidR="00CC6643" w:rsidRDefault="00CC6643"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GoBack"/>
  <w:bookmarkEnd w:id="1"/>
  <w:p w14:paraId="0DE772A8" w14:textId="3032B36C" w:rsidR="00CC6643" w:rsidRPr="00CB0DB0" w:rsidRDefault="00CC6643" w:rsidP="00234892">
    <w:pPr>
      <w:pStyle w:val="Normale1"/>
      <w:spacing w:line="180" w:lineRule="exact"/>
      <w:ind w:right="-300"/>
      <w:rPr>
        <w:rFonts w:ascii="Arial" w:eastAsia="MS Mincho" w:hAnsi="Arial" w:cs="Arial"/>
        <w:sz w:val="14"/>
        <w:szCs w:val="14"/>
      </w:rPr>
    </w:pPr>
    <w:r w:rsidRPr="00E550BE">
      <w:rPr>
        <w:rFonts w:ascii="Arial" w:eastAsia="MS Mincho" w:hAnsi="Arial" w:cs="Arial"/>
        <w:sz w:val="14"/>
        <w:szCs w:val="14"/>
      </w:rPr>
      <w:fldChar w:fldCharType="begin"/>
    </w:r>
    <w:r w:rsidRPr="00E550BE">
      <w:rPr>
        <w:rFonts w:ascii="Arial" w:eastAsia="MS Mincho" w:hAnsi="Arial" w:cs="Arial"/>
        <w:sz w:val="14"/>
        <w:szCs w:val="14"/>
      </w:rPr>
      <w:instrText>PAGE   \* MERGEFORMAT</w:instrText>
    </w:r>
    <w:r w:rsidRPr="00E550BE">
      <w:rPr>
        <w:rFonts w:ascii="Arial" w:eastAsia="MS Mincho" w:hAnsi="Arial" w:cs="Arial"/>
        <w:sz w:val="14"/>
        <w:szCs w:val="14"/>
      </w:rPr>
      <w:fldChar w:fldCharType="separate"/>
    </w:r>
    <w:r w:rsidR="00EC6CB3">
      <w:rPr>
        <w:rFonts w:ascii="Arial" w:eastAsia="MS Mincho" w:hAnsi="Arial" w:cs="Arial"/>
        <w:noProof/>
        <w:sz w:val="14"/>
        <w:szCs w:val="14"/>
      </w:rPr>
      <w:t>9</w:t>
    </w:r>
    <w:r w:rsidRPr="00E550BE">
      <w:rPr>
        <w:rFonts w:ascii="Arial" w:eastAsia="MS Mincho" w:hAnsi="Arial" w:cs="Arial"/>
        <w:sz w:val="14"/>
        <w:szCs w:val="14"/>
      </w:rPr>
      <w:fldChar w:fldCharType="end"/>
    </w:r>
  </w:p>
  <w:p w14:paraId="5513C45F" w14:textId="77777777" w:rsidR="00CC6643" w:rsidRDefault="00CC6643" w:rsidP="007D3CD0">
    <w:pPr>
      <w:pStyle w:val="Pidipagina"/>
      <w:tabs>
        <w:tab w:val="clear" w:pos="4153"/>
        <w:tab w:val="left"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B1644" w14:textId="77777777" w:rsidR="00CC6643" w:rsidRPr="006F44A3" w:rsidRDefault="00CC6643"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1CA54" w14:textId="77777777" w:rsidR="0093759A" w:rsidRDefault="0093759A">
      <w:r>
        <w:separator/>
      </w:r>
    </w:p>
  </w:footnote>
  <w:footnote w:type="continuationSeparator" w:id="0">
    <w:p w14:paraId="0A4017F0" w14:textId="77777777" w:rsidR="0093759A" w:rsidRDefault="0093759A">
      <w:r>
        <w:continuationSeparator/>
      </w:r>
    </w:p>
  </w:footnote>
  <w:footnote w:id="1">
    <w:p w14:paraId="7FCC792A" w14:textId="77777777" w:rsidR="00396B5A" w:rsidRDefault="00396B5A" w:rsidP="00396B5A">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Pr>
          <w:rFonts w:ascii="Tahoma" w:hAnsi="Tahoma" w:cs="Tahoma"/>
          <w:sz w:val="16"/>
          <w:szCs w:val="16"/>
        </w:rPr>
        <w:t>indicare eventualmente i motivi della mancata iscrizione o della cancellazione dalle medesime</w:t>
      </w:r>
    </w:p>
    <w:p w14:paraId="62513DE9" w14:textId="77777777" w:rsidR="00396B5A" w:rsidRDefault="00396B5A" w:rsidP="00396B5A">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01E06" w14:textId="77777777" w:rsidR="008671DA" w:rsidRDefault="008671D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419E0" w14:textId="6144BE2A" w:rsidR="00CC6643" w:rsidRPr="00E47640" w:rsidRDefault="00CC6643" w:rsidP="00E4764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302" w:type="dxa"/>
      <w:tblBorders>
        <w:bottom w:val="single" w:sz="4" w:space="0" w:color="auto"/>
      </w:tblBorders>
      <w:tblLook w:val="00A0" w:firstRow="1" w:lastRow="0" w:firstColumn="1" w:lastColumn="0" w:noHBand="0" w:noVBand="0"/>
    </w:tblPr>
    <w:tblGrid>
      <w:gridCol w:w="1066"/>
      <w:gridCol w:w="5829"/>
      <w:gridCol w:w="3905"/>
    </w:tblGrid>
    <w:tr w:rsidR="00CC6643" w14:paraId="2A9A9F8E" w14:textId="77777777" w:rsidTr="001F003F">
      <w:trPr>
        <w:trHeight w:val="570"/>
      </w:trPr>
      <w:tc>
        <w:tcPr>
          <w:tcW w:w="2268" w:type="dxa"/>
          <w:vMerge w:val="restart"/>
        </w:tcPr>
        <w:p w14:paraId="19CA2C3B" w14:textId="77777777" w:rsidR="00CC6643" w:rsidRPr="001F003F" w:rsidRDefault="00CC6643">
          <w:pPr>
            <w:pStyle w:val="NormalParagraphStyle"/>
            <w:rPr>
              <w:rFonts w:ascii="Arial" w:hAnsi="Arial"/>
              <w:b/>
              <w:sz w:val="17"/>
              <w:szCs w:val="17"/>
            </w:rPr>
          </w:pPr>
          <w:r w:rsidRPr="001F003F">
            <w:rPr>
              <w:rFonts w:ascii="Arial" w:hAnsi="Arial"/>
              <w:b/>
              <w:sz w:val="17"/>
              <w:szCs w:val="17"/>
            </w:rPr>
            <w:softHyphen/>
          </w:r>
        </w:p>
      </w:tc>
      <w:tc>
        <w:tcPr>
          <w:tcW w:w="5912" w:type="dxa"/>
        </w:tcPr>
        <w:p w14:paraId="7C0F9C30" w14:textId="77777777" w:rsidR="00CC6643" w:rsidRPr="00931851" w:rsidRDefault="00CC6643" w:rsidP="001F003F">
          <w:pPr>
            <w:tabs>
              <w:tab w:val="right" w:pos="5554"/>
            </w:tabs>
            <w:rPr>
              <w:rFonts w:ascii="Arial" w:hAnsi="Arial" w:cs="Arial"/>
            </w:rPr>
          </w:pPr>
          <w:r w:rsidRPr="00931851">
            <w:rPr>
              <w:rFonts w:ascii="Arial" w:hAnsi="Arial" w:cs="Arial"/>
            </w:rPr>
            <w:tab/>
          </w:r>
        </w:p>
        <w:p w14:paraId="7DE7C596" w14:textId="77777777" w:rsidR="00CC6643" w:rsidRPr="00931851" w:rsidRDefault="00CC6643" w:rsidP="001F003F">
          <w:pPr>
            <w:tabs>
              <w:tab w:val="left" w:pos="3613"/>
            </w:tabs>
            <w:rPr>
              <w:rFonts w:ascii="Arial" w:hAnsi="Arial" w:cs="Arial"/>
            </w:rPr>
          </w:pPr>
          <w:r w:rsidRPr="00931851">
            <w:rPr>
              <w:rFonts w:ascii="Arial" w:hAnsi="Arial" w:cs="Arial"/>
            </w:rPr>
            <w:tab/>
          </w:r>
        </w:p>
      </w:tc>
      <w:tc>
        <w:tcPr>
          <w:tcW w:w="3976" w:type="dxa"/>
          <w:vMerge w:val="restart"/>
        </w:tcPr>
        <w:p w14:paraId="3F93F7EA" w14:textId="77777777" w:rsidR="00CC6643" w:rsidRPr="001F003F" w:rsidRDefault="00CC6643" w:rsidP="001F003F">
          <w:pPr>
            <w:ind w:left="744"/>
          </w:pPr>
          <w:r w:rsidRPr="00850CC8">
            <w:rPr>
              <w:noProof/>
            </w:rPr>
            <w:drawing>
              <wp:inline distT="0" distB="0" distL="0" distR="0" wp14:anchorId="038317A2" wp14:editId="572E5CD2">
                <wp:extent cx="1838325" cy="8286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CC6643" w14:paraId="1E2EC17C" w14:textId="77777777" w:rsidTr="001F003F">
      <w:trPr>
        <w:trHeight w:val="1132"/>
      </w:trPr>
      <w:tc>
        <w:tcPr>
          <w:tcW w:w="2268" w:type="dxa"/>
          <w:vMerge/>
          <w:tcBorders>
            <w:bottom w:val="single" w:sz="4" w:space="0" w:color="auto"/>
          </w:tcBorders>
        </w:tcPr>
        <w:p w14:paraId="08E7D25F" w14:textId="77777777" w:rsidR="00CC6643" w:rsidRPr="001F003F" w:rsidRDefault="00CC6643">
          <w:pPr>
            <w:pStyle w:val="NormalParagraphStyle"/>
            <w:rPr>
              <w:rFonts w:ascii="Arial" w:hAnsi="Arial"/>
              <w:b/>
              <w:sz w:val="17"/>
              <w:szCs w:val="17"/>
            </w:rPr>
          </w:pPr>
        </w:p>
      </w:tc>
      <w:tc>
        <w:tcPr>
          <w:tcW w:w="5912" w:type="dxa"/>
          <w:tcBorders>
            <w:bottom w:val="single" w:sz="4" w:space="0" w:color="auto"/>
          </w:tcBorders>
        </w:tcPr>
        <w:p w14:paraId="407E3A70" w14:textId="77777777" w:rsidR="00CC6643" w:rsidRPr="00931851" w:rsidRDefault="00CC6643"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14:paraId="4594AFCE" w14:textId="77777777" w:rsidR="00CC6643" w:rsidRPr="00931851" w:rsidRDefault="00CC6643"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14:paraId="742958DC" w14:textId="77777777" w:rsidR="00CC6643" w:rsidRPr="00931851" w:rsidRDefault="00CC6643"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14:paraId="7142E6C1" w14:textId="77777777" w:rsidR="00CC6643" w:rsidRPr="00931851" w:rsidRDefault="00CC6643"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14:paraId="2E9B7D9D" w14:textId="77777777" w:rsidR="00CC6643" w:rsidRPr="001F003F" w:rsidRDefault="00CC6643" w:rsidP="001F003F">
          <w:pPr>
            <w:ind w:left="744"/>
          </w:pPr>
        </w:p>
      </w:tc>
    </w:tr>
  </w:tbl>
  <w:p w14:paraId="02C17689" w14:textId="77777777" w:rsidR="00CC6643" w:rsidRDefault="00CC66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A1E37C4"/>
    <w:multiLevelType w:val="hybridMultilevel"/>
    <w:tmpl w:val="AD88EF98"/>
    <w:styleLink w:val="List7"/>
    <w:lvl w:ilvl="0" w:tplc="749C0C7A">
      <w:start w:val="1"/>
      <w:numFmt w:val="decimal"/>
      <w:lvlText w:val="%1)"/>
      <w:lvlJc w:val="left"/>
      <w:pPr>
        <w:tabs>
          <w:tab w:val="num" w:pos="720"/>
        </w:tabs>
        <w:ind w:left="720" w:hanging="360"/>
      </w:pPr>
      <w:rPr>
        <w:rFonts w:hint="default"/>
      </w:rPr>
    </w:lvl>
    <w:lvl w:ilvl="1" w:tplc="66CAEA62"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B734418"/>
    <w:multiLevelType w:val="hybridMultilevel"/>
    <w:tmpl w:val="9B326820"/>
    <w:lvl w:ilvl="0" w:tplc="C74A052A">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518805D9"/>
    <w:multiLevelType w:val="hybridMultilevel"/>
    <w:tmpl w:val="B87CEDAC"/>
    <w:styleLink w:val="List8"/>
    <w:lvl w:ilvl="0" w:tplc="04100017">
      <w:start w:val="1"/>
      <w:numFmt w:val="decimal"/>
      <w:lvlText w:val="%1)"/>
      <w:lvlJc w:val="left"/>
      <w:pPr>
        <w:tabs>
          <w:tab w:val="num" w:pos="360"/>
        </w:tabs>
        <w:ind w:left="360" w:hanging="360"/>
      </w:pPr>
      <w:rPr>
        <w:strike w:val="0"/>
      </w:rPr>
    </w:lvl>
    <w:lvl w:ilvl="1" w:tplc="B970888A">
      <w:start w:val="1"/>
      <w:numFmt w:val="lowerLetter"/>
      <w:lvlText w:val="%2)"/>
      <w:lvlJc w:val="left"/>
      <w:pPr>
        <w:tabs>
          <w:tab w:val="num" w:pos="0"/>
        </w:tabs>
        <w:ind w:left="0" w:hanging="360"/>
      </w:pPr>
      <w:rPr>
        <w:strike w:val="0"/>
      </w:rPr>
    </w:lvl>
    <w:lvl w:ilvl="2" w:tplc="0E4CEA4A"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533440BD"/>
    <w:multiLevelType w:val="hybridMultilevel"/>
    <w:tmpl w:val="7FC655D0"/>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56386A51"/>
    <w:multiLevelType w:val="hybridMultilevel"/>
    <w:tmpl w:val="FA3A14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A5A756C"/>
    <w:multiLevelType w:val="hybridMultilevel"/>
    <w:tmpl w:val="A57856D8"/>
    <w:lvl w:ilvl="0" w:tplc="9B989828">
      <w:start w:val="1"/>
      <w:numFmt w:val="bullet"/>
      <w:lvlText w:val="-"/>
      <w:lvlJc w:val="left"/>
      <w:pPr>
        <w:ind w:left="1637" w:hanging="360"/>
      </w:pPr>
      <w:rPr>
        <w:rFonts w:ascii="Sylfaen" w:hAnsi="Sylfaen"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901668"/>
    <w:multiLevelType w:val="singleLevel"/>
    <w:tmpl w:val="04100011"/>
    <w:lvl w:ilvl="0">
      <w:start w:val="1"/>
      <w:numFmt w:val="decimal"/>
      <w:lvlText w:val="%1)"/>
      <w:lvlJc w:val="left"/>
      <w:pPr>
        <w:tabs>
          <w:tab w:val="num" w:pos="360"/>
        </w:tabs>
        <w:ind w:left="360" w:hanging="360"/>
      </w:pPr>
      <w:rPr>
        <w:rFonts w:hint="default"/>
      </w:rPr>
    </w:lvl>
  </w:abstractNum>
  <w:abstractNum w:abstractNumId="9" w15:restartNumberingAfterBreak="0">
    <w:nsid w:val="5B120A5D"/>
    <w:multiLevelType w:val="hybridMultilevel"/>
    <w:tmpl w:val="457AABC0"/>
    <w:lvl w:ilvl="0" w:tplc="F73C45E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B193F33"/>
    <w:multiLevelType w:val="hybridMultilevel"/>
    <w:tmpl w:val="F064EBB8"/>
    <w:lvl w:ilvl="0" w:tplc="28A0060A">
      <w:numFmt w:val="bullet"/>
      <w:lvlText w:val="-"/>
      <w:lvlJc w:val="left"/>
      <w:pPr>
        <w:ind w:left="720" w:hanging="360"/>
      </w:pPr>
      <w:rPr>
        <w:rFonts w:ascii="Arial" w:eastAsia="Tahom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3"/>
  </w:num>
  <w:num w:numId="5">
    <w:abstractNumId w:val="9"/>
  </w:num>
  <w:num w:numId="6">
    <w:abstractNumId w:val="4"/>
  </w:num>
  <w:num w:numId="7">
    <w:abstractNumId w:val="5"/>
  </w:num>
  <w:num w:numId="8">
    <w:abstractNumId w:val="10"/>
  </w:num>
  <w:num w:numId="9">
    <w:abstractNumId w:val="6"/>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0C"/>
    <w:rsid w:val="0000129B"/>
    <w:rsid w:val="00001B61"/>
    <w:rsid w:val="00001DC2"/>
    <w:rsid w:val="00002B61"/>
    <w:rsid w:val="00003845"/>
    <w:rsid w:val="0000571F"/>
    <w:rsid w:val="00006049"/>
    <w:rsid w:val="00010CF2"/>
    <w:rsid w:val="00010DAC"/>
    <w:rsid w:val="0001189E"/>
    <w:rsid w:val="000133BC"/>
    <w:rsid w:val="000134A8"/>
    <w:rsid w:val="000136B5"/>
    <w:rsid w:val="000228CF"/>
    <w:rsid w:val="000236EC"/>
    <w:rsid w:val="000249D9"/>
    <w:rsid w:val="00024E3B"/>
    <w:rsid w:val="00025323"/>
    <w:rsid w:val="00030695"/>
    <w:rsid w:val="00031A66"/>
    <w:rsid w:val="000328DE"/>
    <w:rsid w:val="00033121"/>
    <w:rsid w:val="00034CC6"/>
    <w:rsid w:val="00035CC2"/>
    <w:rsid w:val="00036F92"/>
    <w:rsid w:val="0004149B"/>
    <w:rsid w:val="00043C4B"/>
    <w:rsid w:val="00043FEC"/>
    <w:rsid w:val="00045633"/>
    <w:rsid w:val="0004672F"/>
    <w:rsid w:val="000514C0"/>
    <w:rsid w:val="00051E52"/>
    <w:rsid w:val="00052499"/>
    <w:rsid w:val="00052B54"/>
    <w:rsid w:val="00053AB1"/>
    <w:rsid w:val="000543F1"/>
    <w:rsid w:val="00054863"/>
    <w:rsid w:val="00057F8C"/>
    <w:rsid w:val="00060219"/>
    <w:rsid w:val="00060F01"/>
    <w:rsid w:val="00061D7C"/>
    <w:rsid w:val="00063ACA"/>
    <w:rsid w:val="00064DDF"/>
    <w:rsid w:val="00070499"/>
    <w:rsid w:val="000720FD"/>
    <w:rsid w:val="000724F4"/>
    <w:rsid w:val="000741FA"/>
    <w:rsid w:val="00074381"/>
    <w:rsid w:val="000754E8"/>
    <w:rsid w:val="000779C0"/>
    <w:rsid w:val="000801C8"/>
    <w:rsid w:val="00082039"/>
    <w:rsid w:val="00083135"/>
    <w:rsid w:val="00084FD9"/>
    <w:rsid w:val="00086740"/>
    <w:rsid w:val="00092F58"/>
    <w:rsid w:val="00093BD6"/>
    <w:rsid w:val="000A116E"/>
    <w:rsid w:val="000A59C3"/>
    <w:rsid w:val="000A6646"/>
    <w:rsid w:val="000A6842"/>
    <w:rsid w:val="000A71B6"/>
    <w:rsid w:val="000B11AC"/>
    <w:rsid w:val="000B2822"/>
    <w:rsid w:val="000B5171"/>
    <w:rsid w:val="000B55D4"/>
    <w:rsid w:val="000B5E77"/>
    <w:rsid w:val="000B62ED"/>
    <w:rsid w:val="000B742A"/>
    <w:rsid w:val="000C1505"/>
    <w:rsid w:val="000C1507"/>
    <w:rsid w:val="000C1C54"/>
    <w:rsid w:val="000C3A3B"/>
    <w:rsid w:val="000C602E"/>
    <w:rsid w:val="000C77B7"/>
    <w:rsid w:val="000C7BAB"/>
    <w:rsid w:val="000D0347"/>
    <w:rsid w:val="000D0B10"/>
    <w:rsid w:val="000D233E"/>
    <w:rsid w:val="000D2F0D"/>
    <w:rsid w:val="000D6440"/>
    <w:rsid w:val="000E0464"/>
    <w:rsid w:val="000E097F"/>
    <w:rsid w:val="000E14B0"/>
    <w:rsid w:val="000E194C"/>
    <w:rsid w:val="000E2266"/>
    <w:rsid w:val="000E2A26"/>
    <w:rsid w:val="000E30D1"/>
    <w:rsid w:val="000E53F4"/>
    <w:rsid w:val="000F016A"/>
    <w:rsid w:val="000F3A70"/>
    <w:rsid w:val="000F4110"/>
    <w:rsid w:val="000F4F51"/>
    <w:rsid w:val="000F69F9"/>
    <w:rsid w:val="001019BC"/>
    <w:rsid w:val="00102F4C"/>
    <w:rsid w:val="00102F6E"/>
    <w:rsid w:val="001038CC"/>
    <w:rsid w:val="00105585"/>
    <w:rsid w:val="001066FB"/>
    <w:rsid w:val="00107AA1"/>
    <w:rsid w:val="00113A5D"/>
    <w:rsid w:val="001146E6"/>
    <w:rsid w:val="00115594"/>
    <w:rsid w:val="001207E3"/>
    <w:rsid w:val="001219C7"/>
    <w:rsid w:val="00121BEA"/>
    <w:rsid w:val="001230C5"/>
    <w:rsid w:val="00124342"/>
    <w:rsid w:val="001244C5"/>
    <w:rsid w:val="00125D6E"/>
    <w:rsid w:val="00132A85"/>
    <w:rsid w:val="00132FCA"/>
    <w:rsid w:val="001368DB"/>
    <w:rsid w:val="00145039"/>
    <w:rsid w:val="00145EFD"/>
    <w:rsid w:val="0014622F"/>
    <w:rsid w:val="00147D0E"/>
    <w:rsid w:val="001529F4"/>
    <w:rsid w:val="00153C39"/>
    <w:rsid w:val="00155D30"/>
    <w:rsid w:val="001568E7"/>
    <w:rsid w:val="00161C91"/>
    <w:rsid w:val="00164136"/>
    <w:rsid w:val="0016533E"/>
    <w:rsid w:val="00165EAB"/>
    <w:rsid w:val="001707C8"/>
    <w:rsid w:val="00170DC0"/>
    <w:rsid w:val="001714CE"/>
    <w:rsid w:val="001729CE"/>
    <w:rsid w:val="001730AD"/>
    <w:rsid w:val="00173AD0"/>
    <w:rsid w:val="00174871"/>
    <w:rsid w:val="001759D4"/>
    <w:rsid w:val="00175D33"/>
    <w:rsid w:val="00176D12"/>
    <w:rsid w:val="001827D5"/>
    <w:rsid w:val="001833C9"/>
    <w:rsid w:val="001837F0"/>
    <w:rsid w:val="00183DC6"/>
    <w:rsid w:val="00184AAA"/>
    <w:rsid w:val="00185CB1"/>
    <w:rsid w:val="001907DC"/>
    <w:rsid w:val="00190831"/>
    <w:rsid w:val="00190A25"/>
    <w:rsid w:val="001923FD"/>
    <w:rsid w:val="00193FED"/>
    <w:rsid w:val="0019486B"/>
    <w:rsid w:val="00194C26"/>
    <w:rsid w:val="00197193"/>
    <w:rsid w:val="00197F6C"/>
    <w:rsid w:val="001A0AD7"/>
    <w:rsid w:val="001A1C19"/>
    <w:rsid w:val="001A2982"/>
    <w:rsid w:val="001A3039"/>
    <w:rsid w:val="001A4031"/>
    <w:rsid w:val="001A443D"/>
    <w:rsid w:val="001A6CE5"/>
    <w:rsid w:val="001A7E96"/>
    <w:rsid w:val="001B3F4B"/>
    <w:rsid w:val="001B3F99"/>
    <w:rsid w:val="001B4859"/>
    <w:rsid w:val="001B5F41"/>
    <w:rsid w:val="001B71A9"/>
    <w:rsid w:val="001C08DA"/>
    <w:rsid w:val="001C0B52"/>
    <w:rsid w:val="001C0F0A"/>
    <w:rsid w:val="001C2624"/>
    <w:rsid w:val="001C3CA0"/>
    <w:rsid w:val="001C4E32"/>
    <w:rsid w:val="001C59EA"/>
    <w:rsid w:val="001C61AB"/>
    <w:rsid w:val="001C6ACB"/>
    <w:rsid w:val="001D075D"/>
    <w:rsid w:val="001D0E6A"/>
    <w:rsid w:val="001D1BFE"/>
    <w:rsid w:val="001D1D22"/>
    <w:rsid w:val="001D2772"/>
    <w:rsid w:val="001D73E0"/>
    <w:rsid w:val="001E21F9"/>
    <w:rsid w:val="001E4231"/>
    <w:rsid w:val="001E5031"/>
    <w:rsid w:val="001E6B19"/>
    <w:rsid w:val="001F003F"/>
    <w:rsid w:val="001F11B9"/>
    <w:rsid w:val="001F4CD5"/>
    <w:rsid w:val="001F6814"/>
    <w:rsid w:val="002006AF"/>
    <w:rsid w:val="002007FF"/>
    <w:rsid w:val="002016BE"/>
    <w:rsid w:val="00201F70"/>
    <w:rsid w:val="00203B48"/>
    <w:rsid w:val="00203D41"/>
    <w:rsid w:val="00205225"/>
    <w:rsid w:val="002052A1"/>
    <w:rsid w:val="00207788"/>
    <w:rsid w:val="0021037E"/>
    <w:rsid w:val="00210E45"/>
    <w:rsid w:val="002114DF"/>
    <w:rsid w:val="00211FF0"/>
    <w:rsid w:val="002130B3"/>
    <w:rsid w:val="002140DC"/>
    <w:rsid w:val="00214416"/>
    <w:rsid w:val="0021547D"/>
    <w:rsid w:val="0021557D"/>
    <w:rsid w:val="00215844"/>
    <w:rsid w:val="00217C7B"/>
    <w:rsid w:val="002215FA"/>
    <w:rsid w:val="00221855"/>
    <w:rsid w:val="00231CC8"/>
    <w:rsid w:val="00231D0A"/>
    <w:rsid w:val="00234892"/>
    <w:rsid w:val="00235316"/>
    <w:rsid w:val="0023564F"/>
    <w:rsid w:val="00236AC0"/>
    <w:rsid w:val="0024264A"/>
    <w:rsid w:val="00243F85"/>
    <w:rsid w:val="00244F11"/>
    <w:rsid w:val="002452BB"/>
    <w:rsid w:val="002453EA"/>
    <w:rsid w:val="00245A1D"/>
    <w:rsid w:val="00250CD4"/>
    <w:rsid w:val="002542DD"/>
    <w:rsid w:val="002553A6"/>
    <w:rsid w:val="0026270D"/>
    <w:rsid w:val="0026479D"/>
    <w:rsid w:val="002651E7"/>
    <w:rsid w:val="00265875"/>
    <w:rsid w:val="00265C12"/>
    <w:rsid w:val="00270E3E"/>
    <w:rsid w:val="00271BE7"/>
    <w:rsid w:val="002722F4"/>
    <w:rsid w:val="00273515"/>
    <w:rsid w:val="00274CE4"/>
    <w:rsid w:val="0027609D"/>
    <w:rsid w:val="00283A35"/>
    <w:rsid w:val="00286FB1"/>
    <w:rsid w:val="0029150D"/>
    <w:rsid w:val="0029210A"/>
    <w:rsid w:val="0029381D"/>
    <w:rsid w:val="00293BBD"/>
    <w:rsid w:val="00293F93"/>
    <w:rsid w:val="00294C67"/>
    <w:rsid w:val="00295A2A"/>
    <w:rsid w:val="00296819"/>
    <w:rsid w:val="00297018"/>
    <w:rsid w:val="00297929"/>
    <w:rsid w:val="002A2D2F"/>
    <w:rsid w:val="002A4A28"/>
    <w:rsid w:val="002A5ACF"/>
    <w:rsid w:val="002A728F"/>
    <w:rsid w:val="002B39E3"/>
    <w:rsid w:val="002B5D19"/>
    <w:rsid w:val="002B7E52"/>
    <w:rsid w:val="002B7F73"/>
    <w:rsid w:val="002C09C2"/>
    <w:rsid w:val="002C15C7"/>
    <w:rsid w:val="002C2B8F"/>
    <w:rsid w:val="002C5E5F"/>
    <w:rsid w:val="002D1730"/>
    <w:rsid w:val="002D20A5"/>
    <w:rsid w:val="002D2334"/>
    <w:rsid w:val="002D4C4D"/>
    <w:rsid w:val="002D551C"/>
    <w:rsid w:val="002D5F88"/>
    <w:rsid w:val="002E1E4E"/>
    <w:rsid w:val="002E3942"/>
    <w:rsid w:val="002E6728"/>
    <w:rsid w:val="002F1D79"/>
    <w:rsid w:val="002F357D"/>
    <w:rsid w:val="002F3FB8"/>
    <w:rsid w:val="002F6129"/>
    <w:rsid w:val="0030044C"/>
    <w:rsid w:val="00301374"/>
    <w:rsid w:val="0030467C"/>
    <w:rsid w:val="00304B0A"/>
    <w:rsid w:val="003079A4"/>
    <w:rsid w:val="00310A0F"/>
    <w:rsid w:val="00311710"/>
    <w:rsid w:val="00312CCF"/>
    <w:rsid w:val="003139FB"/>
    <w:rsid w:val="003143F9"/>
    <w:rsid w:val="0032457B"/>
    <w:rsid w:val="0032486B"/>
    <w:rsid w:val="00325C3F"/>
    <w:rsid w:val="0033011E"/>
    <w:rsid w:val="003311D3"/>
    <w:rsid w:val="00331BE8"/>
    <w:rsid w:val="003324E7"/>
    <w:rsid w:val="00332E73"/>
    <w:rsid w:val="00333E1B"/>
    <w:rsid w:val="00335194"/>
    <w:rsid w:val="00335574"/>
    <w:rsid w:val="00340CE5"/>
    <w:rsid w:val="0034504F"/>
    <w:rsid w:val="003457EF"/>
    <w:rsid w:val="00345F42"/>
    <w:rsid w:val="003466B4"/>
    <w:rsid w:val="00347814"/>
    <w:rsid w:val="00352254"/>
    <w:rsid w:val="003523FE"/>
    <w:rsid w:val="00352702"/>
    <w:rsid w:val="00355264"/>
    <w:rsid w:val="00355919"/>
    <w:rsid w:val="0035603B"/>
    <w:rsid w:val="00357315"/>
    <w:rsid w:val="00357A1D"/>
    <w:rsid w:val="00361108"/>
    <w:rsid w:val="00361548"/>
    <w:rsid w:val="0036253A"/>
    <w:rsid w:val="00362C0E"/>
    <w:rsid w:val="0036383B"/>
    <w:rsid w:val="003663C8"/>
    <w:rsid w:val="00370D30"/>
    <w:rsid w:val="0037158D"/>
    <w:rsid w:val="0037739D"/>
    <w:rsid w:val="0037778F"/>
    <w:rsid w:val="00381810"/>
    <w:rsid w:val="00382DD1"/>
    <w:rsid w:val="00384B16"/>
    <w:rsid w:val="003873CE"/>
    <w:rsid w:val="00387687"/>
    <w:rsid w:val="00390C33"/>
    <w:rsid w:val="00393BCB"/>
    <w:rsid w:val="003940CF"/>
    <w:rsid w:val="003947F6"/>
    <w:rsid w:val="00394BCF"/>
    <w:rsid w:val="00395025"/>
    <w:rsid w:val="00396B5A"/>
    <w:rsid w:val="00397C9B"/>
    <w:rsid w:val="003A02F1"/>
    <w:rsid w:val="003A1DFD"/>
    <w:rsid w:val="003A3159"/>
    <w:rsid w:val="003A41F4"/>
    <w:rsid w:val="003A45EB"/>
    <w:rsid w:val="003A5118"/>
    <w:rsid w:val="003A595A"/>
    <w:rsid w:val="003A70B4"/>
    <w:rsid w:val="003B024A"/>
    <w:rsid w:val="003B1106"/>
    <w:rsid w:val="003B290C"/>
    <w:rsid w:val="003B5427"/>
    <w:rsid w:val="003B74BA"/>
    <w:rsid w:val="003C5F4C"/>
    <w:rsid w:val="003C7227"/>
    <w:rsid w:val="003D1C76"/>
    <w:rsid w:val="003D37F9"/>
    <w:rsid w:val="003D46EB"/>
    <w:rsid w:val="003D49A3"/>
    <w:rsid w:val="003D5A42"/>
    <w:rsid w:val="003E1383"/>
    <w:rsid w:val="003E40CA"/>
    <w:rsid w:val="003E6C82"/>
    <w:rsid w:val="003E73FC"/>
    <w:rsid w:val="003E7889"/>
    <w:rsid w:val="003F028F"/>
    <w:rsid w:val="003F161D"/>
    <w:rsid w:val="003F2F34"/>
    <w:rsid w:val="003F3987"/>
    <w:rsid w:val="003F42CB"/>
    <w:rsid w:val="003F6465"/>
    <w:rsid w:val="00400371"/>
    <w:rsid w:val="00401ED1"/>
    <w:rsid w:val="0041028A"/>
    <w:rsid w:val="00417686"/>
    <w:rsid w:val="00420AD3"/>
    <w:rsid w:val="004219F5"/>
    <w:rsid w:val="00424074"/>
    <w:rsid w:val="00426D8B"/>
    <w:rsid w:val="00427465"/>
    <w:rsid w:val="004330DD"/>
    <w:rsid w:val="00437FA8"/>
    <w:rsid w:val="004451B8"/>
    <w:rsid w:val="004453E0"/>
    <w:rsid w:val="00447418"/>
    <w:rsid w:val="0045013C"/>
    <w:rsid w:val="00451C9F"/>
    <w:rsid w:val="0045246C"/>
    <w:rsid w:val="0045480B"/>
    <w:rsid w:val="004549C0"/>
    <w:rsid w:val="004554F3"/>
    <w:rsid w:val="00457B77"/>
    <w:rsid w:val="00457E15"/>
    <w:rsid w:val="004605B1"/>
    <w:rsid w:val="00466AFB"/>
    <w:rsid w:val="00467084"/>
    <w:rsid w:val="00470E36"/>
    <w:rsid w:val="00471D06"/>
    <w:rsid w:val="0047220F"/>
    <w:rsid w:val="004757B4"/>
    <w:rsid w:val="004770CA"/>
    <w:rsid w:val="004811D8"/>
    <w:rsid w:val="004824DA"/>
    <w:rsid w:val="00484135"/>
    <w:rsid w:val="00484199"/>
    <w:rsid w:val="00484BFB"/>
    <w:rsid w:val="004856D4"/>
    <w:rsid w:val="004904E2"/>
    <w:rsid w:val="0049166D"/>
    <w:rsid w:val="00492A8B"/>
    <w:rsid w:val="00494DCD"/>
    <w:rsid w:val="004961E5"/>
    <w:rsid w:val="004A00CF"/>
    <w:rsid w:val="004A0379"/>
    <w:rsid w:val="004A38A1"/>
    <w:rsid w:val="004A3FE3"/>
    <w:rsid w:val="004A4599"/>
    <w:rsid w:val="004A5677"/>
    <w:rsid w:val="004A5D0A"/>
    <w:rsid w:val="004A5FA5"/>
    <w:rsid w:val="004A7402"/>
    <w:rsid w:val="004B0DBB"/>
    <w:rsid w:val="004B4F33"/>
    <w:rsid w:val="004B559F"/>
    <w:rsid w:val="004B6090"/>
    <w:rsid w:val="004C0157"/>
    <w:rsid w:val="004C3018"/>
    <w:rsid w:val="004C31CD"/>
    <w:rsid w:val="004C3331"/>
    <w:rsid w:val="004C4600"/>
    <w:rsid w:val="004C648E"/>
    <w:rsid w:val="004C6DBD"/>
    <w:rsid w:val="004D0E4B"/>
    <w:rsid w:val="004D44CA"/>
    <w:rsid w:val="004D478E"/>
    <w:rsid w:val="004D50E0"/>
    <w:rsid w:val="004D5E63"/>
    <w:rsid w:val="004D72E0"/>
    <w:rsid w:val="004E0D31"/>
    <w:rsid w:val="004E1123"/>
    <w:rsid w:val="004E22D9"/>
    <w:rsid w:val="004E235C"/>
    <w:rsid w:val="004E5272"/>
    <w:rsid w:val="004E53FA"/>
    <w:rsid w:val="004F0B0C"/>
    <w:rsid w:val="004F2EF6"/>
    <w:rsid w:val="004F436C"/>
    <w:rsid w:val="004F5314"/>
    <w:rsid w:val="004F692A"/>
    <w:rsid w:val="0050060F"/>
    <w:rsid w:val="00503924"/>
    <w:rsid w:val="00504B00"/>
    <w:rsid w:val="00504BC4"/>
    <w:rsid w:val="00510FB2"/>
    <w:rsid w:val="00512984"/>
    <w:rsid w:val="00516184"/>
    <w:rsid w:val="00516B45"/>
    <w:rsid w:val="005177A3"/>
    <w:rsid w:val="0052730A"/>
    <w:rsid w:val="00533E9C"/>
    <w:rsid w:val="005350F6"/>
    <w:rsid w:val="005351FB"/>
    <w:rsid w:val="00535DC2"/>
    <w:rsid w:val="00540BBB"/>
    <w:rsid w:val="00541229"/>
    <w:rsid w:val="00541486"/>
    <w:rsid w:val="005414EB"/>
    <w:rsid w:val="005427DF"/>
    <w:rsid w:val="00543505"/>
    <w:rsid w:val="00545C98"/>
    <w:rsid w:val="00546597"/>
    <w:rsid w:val="00550A86"/>
    <w:rsid w:val="00550B2B"/>
    <w:rsid w:val="00553380"/>
    <w:rsid w:val="00562BD4"/>
    <w:rsid w:val="0056549B"/>
    <w:rsid w:val="00567E95"/>
    <w:rsid w:val="00575E03"/>
    <w:rsid w:val="00576B03"/>
    <w:rsid w:val="00576F40"/>
    <w:rsid w:val="00576FDA"/>
    <w:rsid w:val="0058014D"/>
    <w:rsid w:val="00580EF0"/>
    <w:rsid w:val="00581758"/>
    <w:rsid w:val="00582502"/>
    <w:rsid w:val="005850F5"/>
    <w:rsid w:val="0058617C"/>
    <w:rsid w:val="00587A94"/>
    <w:rsid w:val="005903C8"/>
    <w:rsid w:val="005913C6"/>
    <w:rsid w:val="00591A62"/>
    <w:rsid w:val="0059313E"/>
    <w:rsid w:val="00593CA6"/>
    <w:rsid w:val="00593FA6"/>
    <w:rsid w:val="005A0ADB"/>
    <w:rsid w:val="005A16AC"/>
    <w:rsid w:val="005A5249"/>
    <w:rsid w:val="005A6A32"/>
    <w:rsid w:val="005A6EE3"/>
    <w:rsid w:val="005A78C6"/>
    <w:rsid w:val="005B1E0F"/>
    <w:rsid w:val="005B27B5"/>
    <w:rsid w:val="005B30AF"/>
    <w:rsid w:val="005B34E1"/>
    <w:rsid w:val="005B458F"/>
    <w:rsid w:val="005B48D3"/>
    <w:rsid w:val="005B5BA1"/>
    <w:rsid w:val="005B5CB9"/>
    <w:rsid w:val="005B77CF"/>
    <w:rsid w:val="005C0EE6"/>
    <w:rsid w:val="005C2D66"/>
    <w:rsid w:val="005C3C4F"/>
    <w:rsid w:val="005C448B"/>
    <w:rsid w:val="005C7B0A"/>
    <w:rsid w:val="005D026A"/>
    <w:rsid w:val="005D0B25"/>
    <w:rsid w:val="005D1400"/>
    <w:rsid w:val="005D1569"/>
    <w:rsid w:val="005D2D9A"/>
    <w:rsid w:val="005D31A9"/>
    <w:rsid w:val="005D3EB2"/>
    <w:rsid w:val="005D4C4D"/>
    <w:rsid w:val="005D4DC7"/>
    <w:rsid w:val="005E049B"/>
    <w:rsid w:val="005E13B9"/>
    <w:rsid w:val="005E166C"/>
    <w:rsid w:val="005E61D8"/>
    <w:rsid w:val="005E75A1"/>
    <w:rsid w:val="005F3A79"/>
    <w:rsid w:val="005F55A5"/>
    <w:rsid w:val="0060081A"/>
    <w:rsid w:val="00600897"/>
    <w:rsid w:val="00601E0C"/>
    <w:rsid w:val="006060F5"/>
    <w:rsid w:val="00607DBB"/>
    <w:rsid w:val="006127F2"/>
    <w:rsid w:val="00612899"/>
    <w:rsid w:val="006144B7"/>
    <w:rsid w:val="006166E7"/>
    <w:rsid w:val="006172E4"/>
    <w:rsid w:val="006204A8"/>
    <w:rsid w:val="006211FB"/>
    <w:rsid w:val="006219C6"/>
    <w:rsid w:val="006220B6"/>
    <w:rsid w:val="006224AD"/>
    <w:rsid w:val="00626EB3"/>
    <w:rsid w:val="006312C3"/>
    <w:rsid w:val="00632D28"/>
    <w:rsid w:val="006362C2"/>
    <w:rsid w:val="00637199"/>
    <w:rsid w:val="006402F1"/>
    <w:rsid w:val="0064254A"/>
    <w:rsid w:val="00642C77"/>
    <w:rsid w:val="006440F8"/>
    <w:rsid w:val="0064663D"/>
    <w:rsid w:val="0064700C"/>
    <w:rsid w:val="00650248"/>
    <w:rsid w:val="0065059F"/>
    <w:rsid w:val="00652705"/>
    <w:rsid w:val="006543BF"/>
    <w:rsid w:val="00656F18"/>
    <w:rsid w:val="00657B4F"/>
    <w:rsid w:val="006644E1"/>
    <w:rsid w:val="00670434"/>
    <w:rsid w:val="0067176B"/>
    <w:rsid w:val="00671773"/>
    <w:rsid w:val="00674335"/>
    <w:rsid w:val="00674371"/>
    <w:rsid w:val="00675E51"/>
    <w:rsid w:val="006765F5"/>
    <w:rsid w:val="00680815"/>
    <w:rsid w:val="00684552"/>
    <w:rsid w:val="006853B2"/>
    <w:rsid w:val="006869E0"/>
    <w:rsid w:val="006913DC"/>
    <w:rsid w:val="006914ED"/>
    <w:rsid w:val="006934AF"/>
    <w:rsid w:val="00695A51"/>
    <w:rsid w:val="00696C01"/>
    <w:rsid w:val="00697573"/>
    <w:rsid w:val="0069772D"/>
    <w:rsid w:val="00697CA8"/>
    <w:rsid w:val="006A077B"/>
    <w:rsid w:val="006A1EAB"/>
    <w:rsid w:val="006A237E"/>
    <w:rsid w:val="006A49FB"/>
    <w:rsid w:val="006A4F41"/>
    <w:rsid w:val="006A72B1"/>
    <w:rsid w:val="006A7FF9"/>
    <w:rsid w:val="006B00F7"/>
    <w:rsid w:val="006B4295"/>
    <w:rsid w:val="006B5004"/>
    <w:rsid w:val="006B521D"/>
    <w:rsid w:val="006B70BE"/>
    <w:rsid w:val="006C2A71"/>
    <w:rsid w:val="006C5F5D"/>
    <w:rsid w:val="006C6059"/>
    <w:rsid w:val="006C60B4"/>
    <w:rsid w:val="006D0B49"/>
    <w:rsid w:val="006D601E"/>
    <w:rsid w:val="006D7061"/>
    <w:rsid w:val="006E0351"/>
    <w:rsid w:val="006E12A5"/>
    <w:rsid w:val="006E25DC"/>
    <w:rsid w:val="006E3835"/>
    <w:rsid w:val="006E7128"/>
    <w:rsid w:val="006E76EF"/>
    <w:rsid w:val="006F44A3"/>
    <w:rsid w:val="006F4626"/>
    <w:rsid w:val="006F5DE4"/>
    <w:rsid w:val="007013FD"/>
    <w:rsid w:val="007026D3"/>
    <w:rsid w:val="00704958"/>
    <w:rsid w:val="0070589D"/>
    <w:rsid w:val="00706405"/>
    <w:rsid w:val="00707960"/>
    <w:rsid w:val="00710A31"/>
    <w:rsid w:val="00710C7B"/>
    <w:rsid w:val="00713310"/>
    <w:rsid w:val="00713E9C"/>
    <w:rsid w:val="00714CA8"/>
    <w:rsid w:val="0072530A"/>
    <w:rsid w:val="00725750"/>
    <w:rsid w:val="007267F9"/>
    <w:rsid w:val="00727209"/>
    <w:rsid w:val="00732103"/>
    <w:rsid w:val="00732D88"/>
    <w:rsid w:val="00732F34"/>
    <w:rsid w:val="00733378"/>
    <w:rsid w:val="00733CBD"/>
    <w:rsid w:val="00733D70"/>
    <w:rsid w:val="00737214"/>
    <w:rsid w:val="007374F1"/>
    <w:rsid w:val="007405F2"/>
    <w:rsid w:val="00740A53"/>
    <w:rsid w:val="00744730"/>
    <w:rsid w:val="00745C53"/>
    <w:rsid w:val="00746DBE"/>
    <w:rsid w:val="007477B0"/>
    <w:rsid w:val="007504FD"/>
    <w:rsid w:val="0075115E"/>
    <w:rsid w:val="00752ED0"/>
    <w:rsid w:val="00754CEC"/>
    <w:rsid w:val="00757478"/>
    <w:rsid w:val="007601F5"/>
    <w:rsid w:val="00764082"/>
    <w:rsid w:val="0077014B"/>
    <w:rsid w:val="00770485"/>
    <w:rsid w:val="007705BA"/>
    <w:rsid w:val="007708F3"/>
    <w:rsid w:val="00770BD0"/>
    <w:rsid w:val="00771844"/>
    <w:rsid w:val="007720C0"/>
    <w:rsid w:val="00773629"/>
    <w:rsid w:val="00773C87"/>
    <w:rsid w:val="00775BA6"/>
    <w:rsid w:val="00775FAD"/>
    <w:rsid w:val="007764C1"/>
    <w:rsid w:val="00780356"/>
    <w:rsid w:val="0078367D"/>
    <w:rsid w:val="00784C18"/>
    <w:rsid w:val="00784CA8"/>
    <w:rsid w:val="00786BD5"/>
    <w:rsid w:val="00792B91"/>
    <w:rsid w:val="00793940"/>
    <w:rsid w:val="007A0385"/>
    <w:rsid w:val="007A2D63"/>
    <w:rsid w:val="007A2DF4"/>
    <w:rsid w:val="007A3CBF"/>
    <w:rsid w:val="007A5477"/>
    <w:rsid w:val="007A7636"/>
    <w:rsid w:val="007B0AAF"/>
    <w:rsid w:val="007B1480"/>
    <w:rsid w:val="007B249C"/>
    <w:rsid w:val="007B4B51"/>
    <w:rsid w:val="007B4EDD"/>
    <w:rsid w:val="007B5404"/>
    <w:rsid w:val="007B72A4"/>
    <w:rsid w:val="007C0A42"/>
    <w:rsid w:val="007C4090"/>
    <w:rsid w:val="007C5E1A"/>
    <w:rsid w:val="007C7653"/>
    <w:rsid w:val="007D3CD0"/>
    <w:rsid w:val="007D3F79"/>
    <w:rsid w:val="007D469E"/>
    <w:rsid w:val="007E1B10"/>
    <w:rsid w:val="007E576C"/>
    <w:rsid w:val="007F07DE"/>
    <w:rsid w:val="007F13D0"/>
    <w:rsid w:val="007F25FD"/>
    <w:rsid w:val="007F3141"/>
    <w:rsid w:val="007F355A"/>
    <w:rsid w:val="007F4CF3"/>
    <w:rsid w:val="007F5B06"/>
    <w:rsid w:val="007F6AC4"/>
    <w:rsid w:val="007F6FAA"/>
    <w:rsid w:val="00804D18"/>
    <w:rsid w:val="00805DF1"/>
    <w:rsid w:val="00806240"/>
    <w:rsid w:val="00806D53"/>
    <w:rsid w:val="008075F0"/>
    <w:rsid w:val="008121BB"/>
    <w:rsid w:val="008124F3"/>
    <w:rsid w:val="00813588"/>
    <w:rsid w:val="00813A70"/>
    <w:rsid w:val="00816880"/>
    <w:rsid w:val="0081737E"/>
    <w:rsid w:val="00817704"/>
    <w:rsid w:val="008203DE"/>
    <w:rsid w:val="008213AD"/>
    <w:rsid w:val="00821B3E"/>
    <w:rsid w:val="00822ABB"/>
    <w:rsid w:val="00823A7E"/>
    <w:rsid w:val="0082449D"/>
    <w:rsid w:val="008279F6"/>
    <w:rsid w:val="00827D66"/>
    <w:rsid w:val="00831548"/>
    <w:rsid w:val="00832CF4"/>
    <w:rsid w:val="008339FA"/>
    <w:rsid w:val="00833C07"/>
    <w:rsid w:val="00835D17"/>
    <w:rsid w:val="0083675C"/>
    <w:rsid w:val="008379D5"/>
    <w:rsid w:val="008408DB"/>
    <w:rsid w:val="00840AC9"/>
    <w:rsid w:val="008434E1"/>
    <w:rsid w:val="00846E78"/>
    <w:rsid w:val="00850552"/>
    <w:rsid w:val="00850CC8"/>
    <w:rsid w:val="0085257B"/>
    <w:rsid w:val="00854712"/>
    <w:rsid w:val="00866270"/>
    <w:rsid w:val="008671DA"/>
    <w:rsid w:val="00867D15"/>
    <w:rsid w:val="0087077C"/>
    <w:rsid w:val="008764AF"/>
    <w:rsid w:val="00877398"/>
    <w:rsid w:val="00877678"/>
    <w:rsid w:val="00877E46"/>
    <w:rsid w:val="00882596"/>
    <w:rsid w:val="0088408A"/>
    <w:rsid w:val="0088456F"/>
    <w:rsid w:val="00885DA1"/>
    <w:rsid w:val="0088651B"/>
    <w:rsid w:val="008868F0"/>
    <w:rsid w:val="00886D2D"/>
    <w:rsid w:val="00887E43"/>
    <w:rsid w:val="00890C02"/>
    <w:rsid w:val="00892331"/>
    <w:rsid w:val="008941AB"/>
    <w:rsid w:val="008949C3"/>
    <w:rsid w:val="00896D4C"/>
    <w:rsid w:val="00897205"/>
    <w:rsid w:val="008A000C"/>
    <w:rsid w:val="008A1174"/>
    <w:rsid w:val="008A1841"/>
    <w:rsid w:val="008A3E33"/>
    <w:rsid w:val="008A52EF"/>
    <w:rsid w:val="008A590D"/>
    <w:rsid w:val="008A72DD"/>
    <w:rsid w:val="008B2679"/>
    <w:rsid w:val="008B5BC1"/>
    <w:rsid w:val="008B6A78"/>
    <w:rsid w:val="008C0077"/>
    <w:rsid w:val="008C0643"/>
    <w:rsid w:val="008C0D5A"/>
    <w:rsid w:val="008C1A07"/>
    <w:rsid w:val="008C4C31"/>
    <w:rsid w:val="008C5631"/>
    <w:rsid w:val="008C59EC"/>
    <w:rsid w:val="008D0BF8"/>
    <w:rsid w:val="008D1FB8"/>
    <w:rsid w:val="008D5EF1"/>
    <w:rsid w:val="008D6458"/>
    <w:rsid w:val="008E1502"/>
    <w:rsid w:val="008E2C72"/>
    <w:rsid w:val="008E48D9"/>
    <w:rsid w:val="008E56F3"/>
    <w:rsid w:val="008E73D8"/>
    <w:rsid w:val="008F12C3"/>
    <w:rsid w:val="008F380C"/>
    <w:rsid w:val="008F4433"/>
    <w:rsid w:val="008F47EA"/>
    <w:rsid w:val="008F5AB5"/>
    <w:rsid w:val="008F6350"/>
    <w:rsid w:val="0090001F"/>
    <w:rsid w:val="00900F81"/>
    <w:rsid w:val="0090251C"/>
    <w:rsid w:val="009030BE"/>
    <w:rsid w:val="00903E03"/>
    <w:rsid w:val="009043FA"/>
    <w:rsid w:val="00905132"/>
    <w:rsid w:val="009104A5"/>
    <w:rsid w:val="00912A9A"/>
    <w:rsid w:val="00914F92"/>
    <w:rsid w:val="00915EB2"/>
    <w:rsid w:val="009177C3"/>
    <w:rsid w:val="00917B1F"/>
    <w:rsid w:val="0092161F"/>
    <w:rsid w:val="00922CA5"/>
    <w:rsid w:val="00923055"/>
    <w:rsid w:val="009243D7"/>
    <w:rsid w:val="00930092"/>
    <w:rsid w:val="00931236"/>
    <w:rsid w:val="00931851"/>
    <w:rsid w:val="00932070"/>
    <w:rsid w:val="00934547"/>
    <w:rsid w:val="00935339"/>
    <w:rsid w:val="00937379"/>
    <w:rsid w:val="00937504"/>
    <w:rsid w:val="0093759A"/>
    <w:rsid w:val="0094426B"/>
    <w:rsid w:val="00947D36"/>
    <w:rsid w:val="00952B09"/>
    <w:rsid w:val="00954067"/>
    <w:rsid w:val="009542A2"/>
    <w:rsid w:val="00957145"/>
    <w:rsid w:val="00960C99"/>
    <w:rsid w:val="00962391"/>
    <w:rsid w:val="00964CB1"/>
    <w:rsid w:val="00965789"/>
    <w:rsid w:val="00967012"/>
    <w:rsid w:val="00967132"/>
    <w:rsid w:val="00967C9B"/>
    <w:rsid w:val="00971193"/>
    <w:rsid w:val="00973614"/>
    <w:rsid w:val="00973BC6"/>
    <w:rsid w:val="009777A4"/>
    <w:rsid w:val="00980538"/>
    <w:rsid w:val="00982856"/>
    <w:rsid w:val="00982947"/>
    <w:rsid w:val="00985EFD"/>
    <w:rsid w:val="00987244"/>
    <w:rsid w:val="00987EC9"/>
    <w:rsid w:val="009960A6"/>
    <w:rsid w:val="0099623F"/>
    <w:rsid w:val="009A10A4"/>
    <w:rsid w:val="009A14B7"/>
    <w:rsid w:val="009A2A42"/>
    <w:rsid w:val="009A3402"/>
    <w:rsid w:val="009A53AA"/>
    <w:rsid w:val="009B63D9"/>
    <w:rsid w:val="009B7892"/>
    <w:rsid w:val="009C4A3F"/>
    <w:rsid w:val="009C6619"/>
    <w:rsid w:val="009C7087"/>
    <w:rsid w:val="009D08BF"/>
    <w:rsid w:val="009D11B0"/>
    <w:rsid w:val="009D25B9"/>
    <w:rsid w:val="009D5D8D"/>
    <w:rsid w:val="009E0435"/>
    <w:rsid w:val="009E445F"/>
    <w:rsid w:val="009E553D"/>
    <w:rsid w:val="009E6184"/>
    <w:rsid w:val="009E6A49"/>
    <w:rsid w:val="009E735A"/>
    <w:rsid w:val="009E7CA3"/>
    <w:rsid w:val="009F0626"/>
    <w:rsid w:val="009F3413"/>
    <w:rsid w:val="009F42BC"/>
    <w:rsid w:val="009F43EA"/>
    <w:rsid w:val="009F5AF4"/>
    <w:rsid w:val="009F669C"/>
    <w:rsid w:val="009F69B3"/>
    <w:rsid w:val="009F728C"/>
    <w:rsid w:val="00A00E78"/>
    <w:rsid w:val="00A00E92"/>
    <w:rsid w:val="00A01C42"/>
    <w:rsid w:val="00A047AB"/>
    <w:rsid w:val="00A04AFF"/>
    <w:rsid w:val="00A05B4C"/>
    <w:rsid w:val="00A07457"/>
    <w:rsid w:val="00A10B9D"/>
    <w:rsid w:val="00A11CD3"/>
    <w:rsid w:val="00A1207D"/>
    <w:rsid w:val="00A1230C"/>
    <w:rsid w:val="00A14D29"/>
    <w:rsid w:val="00A16D51"/>
    <w:rsid w:val="00A1757A"/>
    <w:rsid w:val="00A1761C"/>
    <w:rsid w:val="00A225B9"/>
    <w:rsid w:val="00A27B88"/>
    <w:rsid w:val="00A30961"/>
    <w:rsid w:val="00A33AAC"/>
    <w:rsid w:val="00A33E64"/>
    <w:rsid w:val="00A34971"/>
    <w:rsid w:val="00A3508B"/>
    <w:rsid w:val="00A352B9"/>
    <w:rsid w:val="00A36127"/>
    <w:rsid w:val="00A40427"/>
    <w:rsid w:val="00A41AE1"/>
    <w:rsid w:val="00A41EC7"/>
    <w:rsid w:val="00A42957"/>
    <w:rsid w:val="00A4504E"/>
    <w:rsid w:val="00A4775B"/>
    <w:rsid w:val="00A5058A"/>
    <w:rsid w:val="00A50A09"/>
    <w:rsid w:val="00A51C6F"/>
    <w:rsid w:val="00A52AFB"/>
    <w:rsid w:val="00A52E3B"/>
    <w:rsid w:val="00A54000"/>
    <w:rsid w:val="00A573EA"/>
    <w:rsid w:val="00A60B43"/>
    <w:rsid w:val="00A6101E"/>
    <w:rsid w:val="00A638DD"/>
    <w:rsid w:val="00A6432D"/>
    <w:rsid w:val="00A64D9F"/>
    <w:rsid w:val="00A662F2"/>
    <w:rsid w:val="00A663A6"/>
    <w:rsid w:val="00A67A05"/>
    <w:rsid w:val="00A712AA"/>
    <w:rsid w:val="00A7328D"/>
    <w:rsid w:val="00A73D9A"/>
    <w:rsid w:val="00A75BA3"/>
    <w:rsid w:val="00A76FB3"/>
    <w:rsid w:val="00A776CD"/>
    <w:rsid w:val="00A814DD"/>
    <w:rsid w:val="00A81FE7"/>
    <w:rsid w:val="00A82278"/>
    <w:rsid w:val="00A8284E"/>
    <w:rsid w:val="00A83E63"/>
    <w:rsid w:val="00A84090"/>
    <w:rsid w:val="00A8683A"/>
    <w:rsid w:val="00A87D86"/>
    <w:rsid w:val="00A905ED"/>
    <w:rsid w:val="00A9079C"/>
    <w:rsid w:val="00A90EE4"/>
    <w:rsid w:val="00A92C00"/>
    <w:rsid w:val="00A962BC"/>
    <w:rsid w:val="00A97834"/>
    <w:rsid w:val="00A97B57"/>
    <w:rsid w:val="00AA186B"/>
    <w:rsid w:val="00AA1A25"/>
    <w:rsid w:val="00AA1D44"/>
    <w:rsid w:val="00AA1F65"/>
    <w:rsid w:val="00AA2886"/>
    <w:rsid w:val="00AA35D4"/>
    <w:rsid w:val="00AA7BE3"/>
    <w:rsid w:val="00AB01AC"/>
    <w:rsid w:val="00AB0F9D"/>
    <w:rsid w:val="00AB15E9"/>
    <w:rsid w:val="00AB3E63"/>
    <w:rsid w:val="00AB4F6A"/>
    <w:rsid w:val="00AB5A57"/>
    <w:rsid w:val="00AB6296"/>
    <w:rsid w:val="00AB79FD"/>
    <w:rsid w:val="00AC3585"/>
    <w:rsid w:val="00AC443B"/>
    <w:rsid w:val="00AC4BBD"/>
    <w:rsid w:val="00AC4FDD"/>
    <w:rsid w:val="00AD0006"/>
    <w:rsid w:val="00AD0802"/>
    <w:rsid w:val="00AD1333"/>
    <w:rsid w:val="00AD1B0A"/>
    <w:rsid w:val="00AD60B9"/>
    <w:rsid w:val="00AE0468"/>
    <w:rsid w:val="00AE39E0"/>
    <w:rsid w:val="00AE3A60"/>
    <w:rsid w:val="00AE7551"/>
    <w:rsid w:val="00AE7E68"/>
    <w:rsid w:val="00AF2457"/>
    <w:rsid w:val="00AF26C7"/>
    <w:rsid w:val="00AF34E9"/>
    <w:rsid w:val="00AF53DE"/>
    <w:rsid w:val="00B00B5F"/>
    <w:rsid w:val="00B020CF"/>
    <w:rsid w:val="00B02B05"/>
    <w:rsid w:val="00B02BE0"/>
    <w:rsid w:val="00B05392"/>
    <w:rsid w:val="00B05ECA"/>
    <w:rsid w:val="00B06F8C"/>
    <w:rsid w:val="00B07211"/>
    <w:rsid w:val="00B12DD4"/>
    <w:rsid w:val="00B14F4D"/>
    <w:rsid w:val="00B15244"/>
    <w:rsid w:val="00B2091B"/>
    <w:rsid w:val="00B21CAB"/>
    <w:rsid w:val="00B23EF7"/>
    <w:rsid w:val="00B265C1"/>
    <w:rsid w:val="00B27D47"/>
    <w:rsid w:val="00B3008A"/>
    <w:rsid w:val="00B30397"/>
    <w:rsid w:val="00B33222"/>
    <w:rsid w:val="00B33FCF"/>
    <w:rsid w:val="00B359FF"/>
    <w:rsid w:val="00B35E38"/>
    <w:rsid w:val="00B408C1"/>
    <w:rsid w:val="00B4166A"/>
    <w:rsid w:val="00B416FD"/>
    <w:rsid w:val="00B4530B"/>
    <w:rsid w:val="00B523B5"/>
    <w:rsid w:val="00B53385"/>
    <w:rsid w:val="00B53594"/>
    <w:rsid w:val="00B54D22"/>
    <w:rsid w:val="00B566D7"/>
    <w:rsid w:val="00B56CBE"/>
    <w:rsid w:val="00B578F9"/>
    <w:rsid w:val="00B60C7B"/>
    <w:rsid w:val="00B60C95"/>
    <w:rsid w:val="00B61D51"/>
    <w:rsid w:val="00B62935"/>
    <w:rsid w:val="00B6366F"/>
    <w:rsid w:val="00B640CF"/>
    <w:rsid w:val="00B65C09"/>
    <w:rsid w:val="00B65F13"/>
    <w:rsid w:val="00B6673E"/>
    <w:rsid w:val="00B678ED"/>
    <w:rsid w:val="00B721E9"/>
    <w:rsid w:val="00B73D60"/>
    <w:rsid w:val="00B76A00"/>
    <w:rsid w:val="00B76EE8"/>
    <w:rsid w:val="00B7720A"/>
    <w:rsid w:val="00B81BDA"/>
    <w:rsid w:val="00B82A9C"/>
    <w:rsid w:val="00B86F07"/>
    <w:rsid w:val="00B9085A"/>
    <w:rsid w:val="00B91E8E"/>
    <w:rsid w:val="00B9375B"/>
    <w:rsid w:val="00B95FFC"/>
    <w:rsid w:val="00B96093"/>
    <w:rsid w:val="00B964F0"/>
    <w:rsid w:val="00B97BEE"/>
    <w:rsid w:val="00BA2267"/>
    <w:rsid w:val="00BB10F8"/>
    <w:rsid w:val="00BB149B"/>
    <w:rsid w:val="00BB15FD"/>
    <w:rsid w:val="00BB254B"/>
    <w:rsid w:val="00BB279B"/>
    <w:rsid w:val="00BB29D0"/>
    <w:rsid w:val="00BB5E12"/>
    <w:rsid w:val="00BB5E8C"/>
    <w:rsid w:val="00BB71A5"/>
    <w:rsid w:val="00BB7314"/>
    <w:rsid w:val="00BB7A54"/>
    <w:rsid w:val="00BC16EE"/>
    <w:rsid w:val="00BC392C"/>
    <w:rsid w:val="00BC56EF"/>
    <w:rsid w:val="00BC6CAB"/>
    <w:rsid w:val="00BC702F"/>
    <w:rsid w:val="00BC7F4B"/>
    <w:rsid w:val="00BD05D5"/>
    <w:rsid w:val="00BD1093"/>
    <w:rsid w:val="00BD15A0"/>
    <w:rsid w:val="00BD334F"/>
    <w:rsid w:val="00BD44D3"/>
    <w:rsid w:val="00BD54E0"/>
    <w:rsid w:val="00BE216C"/>
    <w:rsid w:val="00BE2512"/>
    <w:rsid w:val="00BE29FB"/>
    <w:rsid w:val="00BE322D"/>
    <w:rsid w:val="00BE4A5B"/>
    <w:rsid w:val="00BE548F"/>
    <w:rsid w:val="00BE5C22"/>
    <w:rsid w:val="00BE6FC2"/>
    <w:rsid w:val="00BF0431"/>
    <w:rsid w:val="00BF2469"/>
    <w:rsid w:val="00BF2909"/>
    <w:rsid w:val="00BF5315"/>
    <w:rsid w:val="00BF74FD"/>
    <w:rsid w:val="00BF7F6D"/>
    <w:rsid w:val="00C024FC"/>
    <w:rsid w:val="00C03BEF"/>
    <w:rsid w:val="00C04F87"/>
    <w:rsid w:val="00C0562A"/>
    <w:rsid w:val="00C05EAB"/>
    <w:rsid w:val="00C06B80"/>
    <w:rsid w:val="00C118C6"/>
    <w:rsid w:val="00C11DFF"/>
    <w:rsid w:val="00C1279B"/>
    <w:rsid w:val="00C12FE8"/>
    <w:rsid w:val="00C14421"/>
    <w:rsid w:val="00C14E44"/>
    <w:rsid w:val="00C171AD"/>
    <w:rsid w:val="00C179CD"/>
    <w:rsid w:val="00C2155A"/>
    <w:rsid w:val="00C23095"/>
    <w:rsid w:val="00C24B87"/>
    <w:rsid w:val="00C25C5C"/>
    <w:rsid w:val="00C31A78"/>
    <w:rsid w:val="00C33C89"/>
    <w:rsid w:val="00C344B6"/>
    <w:rsid w:val="00C3527E"/>
    <w:rsid w:val="00C42578"/>
    <w:rsid w:val="00C42E95"/>
    <w:rsid w:val="00C4510B"/>
    <w:rsid w:val="00C46712"/>
    <w:rsid w:val="00C472BB"/>
    <w:rsid w:val="00C60B3F"/>
    <w:rsid w:val="00C622D3"/>
    <w:rsid w:val="00C6237E"/>
    <w:rsid w:val="00C64996"/>
    <w:rsid w:val="00C65A86"/>
    <w:rsid w:val="00C66215"/>
    <w:rsid w:val="00C71589"/>
    <w:rsid w:val="00C71684"/>
    <w:rsid w:val="00C716DA"/>
    <w:rsid w:val="00C72188"/>
    <w:rsid w:val="00C7352E"/>
    <w:rsid w:val="00C74859"/>
    <w:rsid w:val="00C754FD"/>
    <w:rsid w:val="00C75B1C"/>
    <w:rsid w:val="00C76750"/>
    <w:rsid w:val="00C81250"/>
    <w:rsid w:val="00C822E9"/>
    <w:rsid w:val="00C8292B"/>
    <w:rsid w:val="00C83D71"/>
    <w:rsid w:val="00C85BDF"/>
    <w:rsid w:val="00C861AE"/>
    <w:rsid w:val="00C86B08"/>
    <w:rsid w:val="00C87458"/>
    <w:rsid w:val="00C87EB2"/>
    <w:rsid w:val="00C90869"/>
    <w:rsid w:val="00C9194B"/>
    <w:rsid w:val="00C9278D"/>
    <w:rsid w:val="00C940BE"/>
    <w:rsid w:val="00C940CF"/>
    <w:rsid w:val="00C966BB"/>
    <w:rsid w:val="00CA0472"/>
    <w:rsid w:val="00CA134D"/>
    <w:rsid w:val="00CA3386"/>
    <w:rsid w:val="00CA4001"/>
    <w:rsid w:val="00CA4076"/>
    <w:rsid w:val="00CA4208"/>
    <w:rsid w:val="00CB1168"/>
    <w:rsid w:val="00CB132A"/>
    <w:rsid w:val="00CB3904"/>
    <w:rsid w:val="00CB6D9A"/>
    <w:rsid w:val="00CC57A8"/>
    <w:rsid w:val="00CC6643"/>
    <w:rsid w:val="00CC711C"/>
    <w:rsid w:val="00CC7608"/>
    <w:rsid w:val="00CC7D28"/>
    <w:rsid w:val="00CD4790"/>
    <w:rsid w:val="00CE4D95"/>
    <w:rsid w:val="00CE5041"/>
    <w:rsid w:val="00CE552F"/>
    <w:rsid w:val="00CF08D1"/>
    <w:rsid w:val="00CF1BBF"/>
    <w:rsid w:val="00CF4362"/>
    <w:rsid w:val="00CF4F9E"/>
    <w:rsid w:val="00CF7F2A"/>
    <w:rsid w:val="00D00815"/>
    <w:rsid w:val="00D00E90"/>
    <w:rsid w:val="00D013C4"/>
    <w:rsid w:val="00D02CAB"/>
    <w:rsid w:val="00D04407"/>
    <w:rsid w:val="00D06E3B"/>
    <w:rsid w:val="00D105F4"/>
    <w:rsid w:val="00D12BCF"/>
    <w:rsid w:val="00D12CF4"/>
    <w:rsid w:val="00D14CA1"/>
    <w:rsid w:val="00D15CFC"/>
    <w:rsid w:val="00D16FA9"/>
    <w:rsid w:val="00D24217"/>
    <w:rsid w:val="00D252E0"/>
    <w:rsid w:val="00D25866"/>
    <w:rsid w:val="00D26780"/>
    <w:rsid w:val="00D2699D"/>
    <w:rsid w:val="00D3186E"/>
    <w:rsid w:val="00D33ABE"/>
    <w:rsid w:val="00D3733B"/>
    <w:rsid w:val="00D440F8"/>
    <w:rsid w:val="00D44932"/>
    <w:rsid w:val="00D457B5"/>
    <w:rsid w:val="00D464BF"/>
    <w:rsid w:val="00D468A6"/>
    <w:rsid w:val="00D46B1D"/>
    <w:rsid w:val="00D525AC"/>
    <w:rsid w:val="00D600CB"/>
    <w:rsid w:val="00D61EBD"/>
    <w:rsid w:val="00D63687"/>
    <w:rsid w:val="00D65E49"/>
    <w:rsid w:val="00D708AB"/>
    <w:rsid w:val="00D712B0"/>
    <w:rsid w:val="00D71933"/>
    <w:rsid w:val="00D7193F"/>
    <w:rsid w:val="00D7262E"/>
    <w:rsid w:val="00D73AD2"/>
    <w:rsid w:val="00D80A3A"/>
    <w:rsid w:val="00D80FEB"/>
    <w:rsid w:val="00D83BDF"/>
    <w:rsid w:val="00D844C1"/>
    <w:rsid w:val="00D84C5E"/>
    <w:rsid w:val="00D86F95"/>
    <w:rsid w:val="00D871DF"/>
    <w:rsid w:val="00D9266A"/>
    <w:rsid w:val="00D94350"/>
    <w:rsid w:val="00D95B42"/>
    <w:rsid w:val="00D97BFE"/>
    <w:rsid w:val="00DA08F6"/>
    <w:rsid w:val="00DA3945"/>
    <w:rsid w:val="00DA63AE"/>
    <w:rsid w:val="00DA743F"/>
    <w:rsid w:val="00DB2C9B"/>
    <w:rsid w:val="00DB44CC"/>
    <w:rsid w:val="00DB6F7D"/>
    <w:rsid w:val="00DB77AB"/>
    <w:rsid w:val="00DC0599"/>
    <w:rsid w:val="00DC1627"/>
    <w:rsid w:val="00DC2B87"/>
    <w:rsid w:val="00DC33AA"/>
    <w:rsid w:val="00DC43B3"/>
    <w:rsid w:val="00DC5514"/>
    <w:rsid w:val="00DC5A0E"/>
    <w:rsid w:val="00DD0535"/>
    <w:rsid w:val="00DD0EB4"/>
    <w:rsid w:val="00DD5666"/>
    <w:rsid w:val="00DD5D74"/>
    <w:rsid w:val="00DD6265"/>
    <w:rsid w:val="00DD70A2"/>
    <w:rsid w:val="00DD747D"/>
    <w:rsid w:val="00DE1A73"/>
    <w:rsid w:val="00DE1F3D"/>
    <w:rsid w:val="00DE3F47"/>
    <w:rsid w:val="00DE4763"/>
    <w:rsid w:val="00DE656C"/>
    <w:rsid w:val="00DE69AA"/>
    <w:rsid w:val="00DE703D"/>
    <w:rsid w:val="00DF058C"/>
    <w:rsid w:val="00DF40F7"/>
    <w:rsid w:val="00DF5DB3"/>
    <w:rsid w:val="00DF6B56"/>
    <w:rsid w:val="00DF787F"/>
    <w:rsid w:val="00E00B56"/>
    <w:rsid w:val="00E02BE3"/>
    <w:rsid w:val="00E03B56"/>
    <w:rsid w:val="00E05A33"/>
    <w:rsid w:val="00E06917"/>
    <w:rsid w:val="00E10ABA"/>
    <w:rsid w:val="00E10AC0"/>
    <w:rsid w:val="00E10CBE"/>
    <w:rsid w:val="00E113A8"/>
    <w:rsid w:val="00E1316A"/>
    <w:rsid w:val="00E16669"/>
    <w:rsid w:val="00E24D9B"/>
    <w:rsid w:val="00E27030"/>
    <w:rsid w:val="00E279CA"/>
    <w:rsid w:val="00E32B33"/>
    <w:rsid w:val="00E34755"/>
    <w:rsid w:val="00E35F62"/>
    <w:rsid w:val="00E37F8A"/>
    <w:rsid w:val="00E40FD9"/>
    <w:rsid w:val="00E42A06"/>
    <w:rsid w:val="00E44260"/>
    <w:rsid w:val="00E4629D"/>
    <w:rsid w:val="00E47640"/>
    <w:rsid w:val="00E47DBB"/>
    <w:rsid w:val="00E47F64"/>
    <w:rsid w:val="00E51467"/>
    <w:rsid w:val="00E520B2"/>
    <w:rsid w:val="00E520D9"/>
    <w:rsid w:val="00E5285E"/>
    <w:rsid w:val="00E536E3"/>
    <w:rsid w:val="00E550BE"/>
    <w:rsid w:val="00E567F1"/>
    <w:rsid w:val="00E60202"/>
    <w:rsid w:val="00E607A1"/>
    <w:rsid w:val="00E65307"/>
    <w:rsid w:val="00E656DD"/>
    <w:rsid w:val="00E65FB6"/>
    <w:rsid w:val="00E67D1A"/>
    <w:rsid w:val="00E70945"/>
    <w:rsid w:val="00E70A99"/>
    <w:rsid w:val="00E70D35"/>
    <w:rsid w:val="00E72C09"/>
    <w:rsid w:val="00E72F27"/>
    <w:rsid w:val="00E7565E"/>
    <w:rsid w:val="00E75E37"/>
    <w:rsid w:val="00E761F4"/>
    <w:rsid w:val="00E81673"/>
    <w:rsid w:val="00E82B2F"/>
    <w:rsid w:val="00E83637"/>
    <w:rsid w:val="00E839A2"/>
    <w:rsid w:val="00E8582D"/>
    <w:rsid w:val="00E866BA"/>
    <w:rsid w:val="00E87492"/>
    <w:rsid w:val="00E90FF1"/>
    <w:rsid w:val="00E92C86"/>
    <w:rsid w:val="00E94D6F"/>
    <w:rsid w:val="00E959A8"/>
    <w:rsid w:val="00EA0743"/>
    <w:rsid w:val="00EA0D82"/>
    <w:rsid w:val="00EA1E46"/>
    <w:rsid w:val="00EA4036"/>
    <w:rsid w:val="00EA4C49"/>
    <w:rsid w:val="00EA71C0"/>
    <w:rsid w:val="00EA73FE"/>
    <w:rsid w:val="00EB0799"/>
    <w:rsid w:val="00EB272D"/>
    <w:rsid w:val="00EB2814"/>
    <w:rsid w:val="00EB3A45"/>
    <w:rsid w:val="00EB4BA7"/>
    <w:rsid w:val="00EB4ED0"/>
    <w:rsid w:val="00EB575E"/>
    <w:rsid w:val="00EB7C01"/>
    <w:rsid w:val="00EC112C"/>
    <w:rsid w:val="00EC2ADB"/>
    <w:rsid w:val="00EC3D8A"/>
    <w:rsid w:val="00EC4ADC"/>
    <w:rsid w:val="00EC67EA"/>
    <w:rsid w:val="00EC694D"/>
    <w:rsid w:val="00EC6CB3"/>
    <w:rsid w:val="00EC6F09"/>
    <w:rsid w:val="00EC7B93"/>
    <w:rsid w:val="00EC7D13"/>
    <w:rsid w:val="00ED274B"/>
    <w:rsid w:val="00ED3CD2"/>
    <w:rsid w:val="00ED6F09"/>
    <w:rsid w:val="00ED78F0"/>
    <w:rsid w:val="00EE00FD"/>
    <w:rsid w:val="00EE0E15"/>
    <w:rsid w:val="00EE0F23"/>
    <w:rsid w:val="00EE17AE"/>
    <w:rsid w:val="00EE4087"/>
    <w:rsid w:val="00EE5902"/>
    <w:rsid w:val="00EE6C65"/>
    <w:rsid w:val="00EE74A1"/>
    <w:rsid w:val="00EE7AAC"/>
    <w:rsid w:val="00EF08C6"/>
    <w:rsid w:val="00EF4895"/>
    <w:rsid w:val="00EF5B3B"/>
    <w:rsid w:val="00EF691D"/>
    <w:rsid w:val="00EF72DD"/>
    <w:rsid w:val="00EF75FF"/>
    <w:rsid w:val="00F00EE1"/>
    <w:rsid w:val="00F00F7C"/>
    <w:rsid w:val="00F012C5"/>
    <w:rsid w:val="00F01AEC"/>
    <w:rsid w:val="00F02290"/>
    <w:rsid w:val="00F033C0"/>
    <w:rsid w:val="00F037D9"/>
    <w:rsid w:val="00F079F9"/>
    <w:rsid w:val="00F10649"/>
    <w:rsid w:val="00F1165D"/>
    <w:rsid w:val="00F124F0"/>
    <w:rsid w:val="00F13E22"/>
    <w:rsid w:val="00F14342"/>
    <w:rsid w:val="00F14372"/>
    <w:rsid w:val="00F15756"/>
    <w:rsid w:val="00F21687"/>
    <w:rsid w:val="00F240AD"/>
    <w:rsid w:val="00F245BF"/>
    <w:rsid w:val="00F259E8"/>
    <w:rsid w:val="00F26C3E"/>
    <w:rsid w:val="00F324AD"/>
    <w:rsid w:val="00F40F88"/>
    <w:rsid w:val="00F40FD9"/>
    <w:rsid w:val="00F42D6C"/>
    <w:rsid w:val="00F43B6D"/>
    <w:rsid w:val="00F4423C"/>
    <w:rsid w:val="00F45316"/>
    <w:rsid w:val="00F5001C"/>
    <w:rsid w:val="00F51A74"/>
    <w:rsid w:val="00F532E9"/>
    <w:rsid w:val="00F533DA"/>
    <w:rsid w:val="00F55367"/>
    <w:rsid w:val="00F64F08"/>
    <w:rsid w:val="00F67253"/>
    <w:rsid w:val="00F717A5"/>
    <w:rsid w:val="00F7294F"/>
    <w:rsid w:val="00F7339D"/>
    <w:rsid w:val="00F74D94"/>
    <w:rsid w:val="00F7564F"/>
    <w:rsid w:val="00F758F2"/>
    <w:rsid w:val="00F76313"/>
    <w:rsid w:val="00F76ABF"/>
    <w:rsid w:val="00F83BDD"/>
    <w:rsid w:val="00F84959"/>
    <w:rsid w:val="00F8549B"/>
    <w:rsid w:val="00F8566B"/>
    <w:rsid w:val="00F86420"/>
    <w:rsid w:val="00F873B1"/>
    <w:rsid w:val="00F9191D"/>
    <w:rsid w:val="00F937E0"/>
    <w:rsid w:val="00F947A4"/>
    <w:rsid w:val="00F94A25"/>
    <w:rsid w:val="00F96FA2"/>
    <w:rsid w:val="00F97F0F"/>
    <w:rsid w:val="00FA1ECA"/>
    <w:rsid w:val="00FA3C96"/>
    <w:rsid w:val="00FA6398"/>
    <w:rsid w:val="00FA6A1B"/>
    <w:rsid w:val="00FA6F91"/>
    <w:rsid w:val="00FA7309"/>
    <w:rsid w:val="00FB1082"/>
    <w:rsid w:val="00FB3146"/>
    <w:rsid w:val="00FB4029"/>
    <w:rsid w:val="00FB4C66"/>
    <w:rsid w:val="00FB70F8"/>
    <w:rsid w:val="00FC036A"/>
    <w:rsid w:val="00FC0ACD"/>
    <w:rsid w:val="00FC123C"/>
    <w:rsid w:val="00FC29B7"/>
    <w:rsid w:val="00FC3A70"/>
    <w:rsid w:val="00FC690D"/>
    <w:rsid w:val="00FC7341"/>
    <w:rsid w:val="00FC7D8F"/>
    <w:rsid w:val="00FD01B2"/>
    <w:rsid w:val="00FD1A03"/>
    <w:rsid w:val="00FD6654"/>
    <w:rsid w:val="00FD7147"/>
    <w:rsid w:val="00FD75B2"/>
    <w:rsid w:val="00FE1494"/>
    <w:rsid w:val="00FE225F"/>
    <w:rsid w:val="00FE3BDF"/>
    <w:rsid w:val="00FE4463"/>
    <w:rsid w:val="00FE597B"/>
    <w:rsid w:val="00FE6B42"/>
    <w:rsid w:val="00FF2EC1"/>
    <w:rsid w:val="00FF301E"/>
    <w:rsid w:val="00FF449D"/>
    <w:rsid w:val="00FF57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F61ECE4"/>
  <w14:defaultImageDpi w14:val="0"/>
  <w15:docId w15:val="{17E97627-6443-4771-B305-619B5CCD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32B33"/>
    <w:rPr>
      <w:sz w:val="24"/>
      <w:szCs w:val="24"/>
    </w:rPr>
  </w:style>
  <w:style w:type="paragraph" w:styleId="Titolo1">
    <w:name w:val="heading 1"/>
    <w:basedOn w:val="Normale"/>
    <w:next w:val="Normale"/>
    <w:link w:val="Titolo1Carattere"/>
    <w:uiPriority w:val="9"/>
    <w:qFormat/>
    <w:rsid w:val="003324E7"/>
    <w:pPr>
      <w:keepNext/>
      <w:widowControl w:val="0"/>
      <w:spacing w:before="120" w:after="40"/>
      <w:jc w:val="center"/>
      <w:outlineLvl w:val="0"/>
    </w:pPr>
    <w:rPr>
      <w:rFonts w:ascii="Times" w:hAnsi="Times"/>
      <w:color w:val="0000FF"/>
      <w:sz w:val="36"/>
      <w:szCs w:val="20"/>
    </w:rPr>
  </w:style>
  <w:style w:type="paragraph" w:styleId="Titolo2">
    <w:name w:val="heading 2"/>
    <w:basedOn w:val="Normale"/>
    <w:next w:val="Normale"/>
    <w:link w:val="Titolo2Carattere"/>
    <w:uiPriority w:val="9"/>
    <w:qFormat/>
    <w:rsid w:val="003324E7"/>
    <w:pPr>
      <w:keepNext/>
      <w:widowControl w:val="0"/>
      <w:spacing w:before="120" w:after="40"/>
      <w:jc w:val="center"/>
      <w:outlineLvl w:val="1"/>
    </w:pPr>
    <w:rPr>
      <w:color w:val="0000FF"/>
      <w:sz w:val="4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324E7"/>
    <w:rPr>
      <w:rFonts w:ascii="Times" w:hAnsi="Times" w:cs="Times New Roman"/>
      <w:color w:val="0000FF"/>
      <w:sz w:val="36"/>
    </w:rPr>
  </w:style>
  <w:style w:type="character" w:customStyle="1" w:styleId="Titolo2Carattere">
    <w:name w:val="Titolo 2 Carattere"/>
    <w:basedOn w:val="Carpredefinitoparagrafo"/>
    <w:link w:val="Titolo2"/>
    <w:uiPriority w:val="9"/>
    <w:locked/>
    <w:rsid w:val="003324E7"/>
    <w:rPr>
      <w:rFonts w:cs="Times New Roman"/>
      <w:color w:val="0000FF"/>
      <w:sz w:val="40"/>
    </w:rPr>
  </w:style>
  <w:style w:type="table" w:styleId="Grigliatabella">
    <w:name w:val="Table Grid"/>
    <w:aliases w:val="Tabella senza bordi"/>
    <w:basedOn w:val="Tabellanormale"/>
    <w:uiPriority w:val="59"/>
    <w:rsid w:val="008949C3"/>
    <w:tblPr>
      <w:tblBorders>
        <w:insideH w:val="single" w:sz="4" w:space="0" w:color="auto"/>
      </w:tblBorders>
    </w:tblPr>
  </w:style>
  <w:style w:type="paragraph" w:customStyle="1" w:styleId="NormalParagraphStyle">
    <w:name w:val="NormalParagraphStyle"/>
    <w:basedOn w:val="Normale"/>
    <w:rsid w:val="008949C3"/>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8949C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8949C3"/>
    <w:rPr>
      <w:rFonts w:cs="Times New Roman"/>
      <w:sz w:val="24"/>
      <w:szCs w:val="24"/>
    </w:rPr>
  </w:style>
  <w:style w:type="paragraph" w:styleId="Pidipagina">
    <w:name w:val="footer"/>
    <w:basedOn w:val="Normale"/>
    <w:link w:val="PidipaginaCarattere"/>
    <w:uiPriority w:val="99"/>
    <w:rsid w:val="008949C3"/>
    <w:pPr>
      <w:tabs>
        <w:tab w:val="center" w:pos="4153"/>
        <w:tab w:val="right" w:pos="8306"/>
      </w:tabs>
    </w:pPr>
  </w:style>
  <w:style w:type="character" w:customStyle="1" w:styleId="PidipaginaCarattere">
    <w:name w:val="Piè di pagina Carattere"/>
    <w:basedOn w:val="Carpredefinitoparagrafo"/>
    <w:link w:val="Pidipagina"/>
    <w:uiPriority w:val="99"/>
    <w:locked/>
    <w:rsid w:val="008949C3"/>
    <w:rPr>
      <w:rFonts w:cs="Times New Roman"/>
      <w:sz w:val="24"/>
      <w:szCs w:val="24"/>
    </w:rPr>
  </w:style>
  <w:style w:type="paragraph" w:customStyle="1" w:styleId="CorpoTestoUnipd">
    <w:name w:val="Corpo Testo Unipd"/>
    <w:basedOn w:val="Normale"/>
    <w:autoRedefine/>
    <w:rsid w:val="008949C3"/>
    <w:pPr>
      <w:spacing w:after="60" w:line="288" w:lineRule="auto"/>
      <w:jc w:val="both"/>
    </w:pPr>
    <w:rPr>
      <w:rFonts w:ascii="Arial" w:hAnsi="Arial" w:cs="Arial"/>
      <w:sz w:val="17"/>
      <w:szCs w:val="22"/>
    </w:rPr>
  </w:style>
  <w:style w:type="paragraph" w:styleId="Puntoelenco">
    <w:name w:val="List Bullet"/>
    <w:basedOn w:val="Normale"/>
    <w:autoRedefine/>
    <w:uiPriority w:val="99"/>
    <w:rsid w:val="008949C3"/>
    <w:pPr>
      <w:numPr>
        <w:numId w:val="1"/>
      </w:numPr>
    </w:pPr>
  </w:style>
  <w:style w:type="character" w:styleId="Numeropagina">
    <w:name w:val="page number"/>
    <w:basedOn w:val="Carpredefinitoparagrafo"/>
    <w:uiPriority w:val="99"/>
    <w:rsid w:val="008949C3"/>
    <w:rPr>
      <w:rFonts w:cs="Times New Roman"/>
    </w:rPr>
  </w:style>
  <w:style w:type="paragraph" w:customStyle="1" w:styleId="UnipdDecreta">
    <w:name w:val="Unipd Decreta"/>
    <w:basedOn w:val="Normale"/>
    <w:rsid w:val="008949C3"/>
    <w:pPr>
      <w:jc w:val="center"/>
    </w:pPr>
    <w:rPr>
      <w:rFonts w:ascii="Arial" w:hAnsi="Arial" w:cs="Arial"/>
      <w:b/>
      <w:sz w:val="22"/>
      <w:szCs w:val="22"/>
    </w:rPr>
  </w:style>
  <w:style w:type="paragraph" w:customStyle="1" w:styleId="StileUnipdDecretaprima6ptdopo6pt">
    <w:name w:val="Stile Unipd Decreta + prima 6 pt  dopo 6 pt"/>
    <w:basedOn w:val="UnipdDecreta"/>
    <w:autoRedefine/>
    <w:rsid w:val="008949C3"/>
    <w:pPr>
      <w:spacing w:before="240" w:after="240"/>
    </w:pPr>
    <w:rPr>
      <w:rFonts w:cs="Times New Roman"/>
      <w:bCs/>
      <w:szCs w:val="20"/>
    </w:rPr>
  </w:style>
  <w:style w:type="character" w:styleId="Collegamentoipertestuale">
    <w:name w:val="Hyperlink"/>
    <w:basedOn w:val="Carpredefinitoparagrafo"/>
    <w:uiPriority w:val="99"/>
    <w:rsid w:val="00E10CBE"/>
    <w:rPr>
      <w:rFonts w:cs="Times New Roman"/>
      <w:color w:val="0000FF"/>
      <w:u w:val="single"/>
    </w:rPr>
  </w:style>
  <w:style w:type="character" w:customStyle="1" w:styleId="eudoraheader">
    <w:name w:val="eudoraheader"/>
    <w:basedOn w:val="Carpredefinitoparagrafo"/>
    <w:rsid w:val="00D105F4"/>
    <w:rPr>
      <w:rFonts w:cs="Times New Roman"/>
    </w:rPr>
  </w:style>
  <w:style w:type="character" w:customStyle="1" w:styleId="red1">
    <w:name w:val="red1"/>
    <w:basedOn w:val="Carpredefinitoparagrafo"/>
    <w:rsid w:val="00AB79FD"/>
    <w:rPr>
      <w:rFonts w:ascii="Arial" w:hAnsi="Arial" w:cs="Arial"/>
      <w:color w:val="000000"/>
      <w:sz w:val="20"/>
      <w:szCs w:val="20"/>
    </w:rPr>
  </w:style>
  <w:style w:type="paragraph" w:styleId="Testofumetto">
    <w:name w:val="Balloon Text"/>
    <w:basedOn w:val="Normale"/>
    <w:link w:val="TestofumettoCarattere"/>
    <w:uiPriority w:val="99"/>
    <w:semiHidden/>
    <w:unhideWhenUsed/>
    <w:rsid w:val="003324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324E7"/>
    <w:rPr>
      <w:rFonts w:ascii="Tahoma" w:hAnsi="Tahoma" w:cs="Tahoma"/>
      <w:sz w:val="16"/>
      <w:szCs w:val="16"/>
    </w:rPr>
  </w:style>
  <w:style w:type="paragraph" w:styleId="Corpodeltesto3">
    <w:name w:val="Body Text 3"/>
    <w:basedOn w:val="Normale"/>
    <w:link w:val="Corpodeltesto3Carattere"/>
    <w:rsid w:val="003A41F4"/>
    <w:pPr>
      <w:spacing w:after="120"/>
    </w:pPr>
    <w:rPr>
      <w:sz w:val="16"/>
      <w:szCs w:val="16"/>
    </w:rPr>
  </w:style>
  <w:style w:type="character" w:customStyle="1" w:styleId="Corpodeltesto3Carattere">
    <w:name w:val="Corpo del testo 3 Carattere"/>
    <w:basedOn w:val="Carpredefinitoparagrafo"/>
    <w:link w:val="Corpodeltesto3"/>
    <w:rsid w:val="003A41F4"/>
    <w:rPr>
      <w:sz w:val="16"/>
      <w:szCs w:val="16"/>
    </w:rPr>
  </w:style>
  <w:style w:type="paragraph" w:customStyle="1" w:styleId="Normale1">
    <w:name w:val="Normale1"/>
    <w:basedOn w:val="Normale"/>
    <w:rsid w:val="00E7565E"/>
    <w:pPr>
      <w:widowControl w:val="0"/>
      <w:overflowPunct w:val="0"/>
      <w:autoSpaceDE w:val="0"/>
      <w:autoSpaceDN w:val="0"/>
      <w:adjustRightInd w:val="0"/>
      <w:textAlignment w:val="baseline"/>
    </w:pPr>
    <w:rPr>
      <w:rFonts w:ascii="New York" w:hAnsi="New York"/>
      <w:szCs w:val="20"/>
    </w:rPr>
  </w:style>
  <w:style w:type="character" w:styleId="Rimandocommento">
    <w:name w:val="annotation reference"/>
    <w:basedOn w:val="Carpredefinitoparagrafo"/>
    <w:uiPriority w:val="99"/>
    <w:semiHidden/>
    <w:rsid w:val="00971193"/>
    <w:rPr>
      <w:sz w:val="16"/>
      <w:szCs w:val="16"/>
    </w:rPr>
  </w:style>
  <w:style w:type="paragraph" w:styleId="Testocommento">
    <w:name w:val="annotation text"/>
    <w:basedOn w:val="Normale"/>
    <w:link w:val="TestocommentoCarattere"/>
    <w:uiPriority w:val="99"/>
    <w:rsid w:val="00971193"/>
    <w:rPr>
      <w:sz w:val="20"/>
      <w:szCs w:val="20"/>
    </w:rPr>
  </w:style>
  <w:style w:type="character" w:customStyle="1" w:styleId="TestocommentoCarattere">
    <w:name w:val="Testo commento Carattere"/>
    <w:basedOn w:val="Carpredefinitoparagrafo"/>
    <w:link w:val="Testocommento"/>
    <w:uiPriority w:val="99"/>
    <w:rsid w:val="00971193"/>
  </w:style>
  <w:style w:type="paragraph" w:styleId="Rientrocorpodeltesto2">
    <w:name w:val="Body Text Indent 2"/>
    <w:basedOn w:val="Normale"/>
    <w:link w:val="Rientrocorpodeltesto2Carattere"/>
    <w:uiPriority w:val="99"/>
    <w:semiHidden/>
    <w:unhideWhenUsed/>
    <w:rsid w:val="0097119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71193"/>
    <w:rPr>
      <w:sz w:val="24"/>
      <w:szCs w:val="24"/>
    </w:rPr>
  </w:style>
  <w:style w:type="paragraph" w:customStyle="1" w:styleId="Testonormale1">
    <w:name w:val="Testo normale1"/>
    <w:basedOn w:val="Normale"/>
    <w:rsid w:val="00971193"/>
    <w:rPr>
      <w:rFonts w:ascii="Courier New" w:hAnsi="Courier New"/>
      <w:sz w:val="20"/>
      <w:szCs w:val="20"/>
    </w:rPr>
  </w:style>
  <w:style w:type="paragraph" w:styleId="Testonormale">
    <w:name w:val="Plain Text"/>
    <w:basedOn w:val="Normale"/>
    <w:link w:val="TestonormaleCarattere"/>
    <w:rsid w:val="00971193"/>
    <w:rPr>
      <w:rFonts w:ascii="Courier New" w:hAnsi="Courier New"/>
      <w:sz w:val="20"/>
      <w:szCs w:val="20"/>
    </w:rPr>
  </w:style>
  <w:style w:type="character" w:customStyle="1" w:styleId="TestonormaleCarattere">
    <w:name w:val="Testo normale Carattere"/>
    <w:basedOn w:val="Carpredefinitoparagrafo"/>
    <w:link w:val="Testonormale"/>
    <w:rsid w:val="00971193"/>
    <w:rPr>
      <w:rFonts w:ascii="Courier New" w:hAnsi="Courier New"/>
    </w:rPr>
  </w:style>
  <w:style w:type="paragraph" w:customStyle="1" w:styleId="DELIBERA10">
    <w:name w:val="DELIBERA 10"/>
    <w:basedOn w:val="Normale"/>
    <w:rsid w:val="00971193"/>
    <w:pPr>
      <w:ind w:left="280" w:right="600" w:firstLine="280"/>
      <w:jc w:val="both"/>
    </w:pPr>
    <w:rPr>
      <w:rFonts w:ascii="New York" w:hAnsi="New York"/>
      <w:sz w:val="20"/>
      <w:szCs w:val="20"/>
    </w:rPr>
  </w:style>
  <w:style w:type="numbering" w:customStyle="1" w:styleId="List7">
    <w:name w:val="List 7"/>
    <w:rsid w:val="00971193"/>
    <w:pPr>
      <w:numPr>
        <w:numId w:val="3"/>
      </w:numPr>
    </w:pPr>
  </w:style>
  <w:style w:type="paragraph" w:customStyle="1" w:styleId="Testonormale10">
    <w:name w:val="Testo normale10"/>
    <w:basedOn w:val="Normale"/>
    <w:rsid w:val="00971193"/>
    <w:rPr>
      <w:rFonts w:ascii="Courier New" w:hAnsi="Courier New"/>
      <w:sz w:val="20"/>
      <w:szCs w:val="20"/>
    </w:rPr>
  </w:style>
  <w:style w:type="numbering" w:customStyle="1" w:styleId="List8">
    <w:name w:val="List 8"/>
    <w:rsid w:val="004F692A"/>
    <w:pPr>
      <w:numPr>
        <w:numId w:val="6"/>
      </w:numPr>
    </w:pPr>
  </w:style>
  <w:style w:type="paragraph" w:customStyle="1" w:styleId="Testonormale5">
    <w:name w:val="Testo normale5"/>
    <w:basedOn w:val="Normale"/>
    <w:rsid w:val="004F692A"/>
    <w:rPr>
      <w:rFonts w:ascii="Courier New" w:hAnsi="Courier New"/>
      <w:sz w:val="20"/>
      <w:szCs w:val="20"/>
    </w:rPr>
  </w:style>
  <w:style w:type="paragraph" w:styleId="Testonotaapidipagina">
    <w:name w:val="footnote text"/>
    <w:basedOn w:val="Normale"/>
    <w:link w:val="TestonotaapidipaginaCarattere"/>
    <w:rsid w:val="004F692A"/>
    <w:rPr>
      <w:sz w:val="20"/>
      <w:szCs w:val="20"/>
    </w:rPr>
  </w:style>
  <w:style w:type="character" w:customStyle="1" w:styleId="TestonotaapidipaginaCarattere">
    <w:name w:val="Testo nota a piè di pagina Carattere"/>
    <w:basedOn w:val="Carpredefinitoparagrafo"/>
    <w:link w:val="Testonotaapidipagina"/>
    <w:rsid w:val="004F692A"/>
  </w:style>
  <w:style w:type="character" w:styleId="Rimandonotaapidipagina">
    <w:name w:val="footnote reference"/>
    <w:rsid w:val="004F692A"/>
    <w:rPr>
      <w:vertAlign w:val="superscript"/>
    </w:rPr>
  </w:style>
  <w:style w:type="paragraph" w:styleId="Soggettocommento">
    <w:name w:val="annotation subject"/>
    <w:basedOn w:val="Testocommento"/>
    <w:next w:val="Testocommento"/>
    <w:link w:val="SoggettocommentoCarattere"/>
    <w:uiPriority w:val="99"/>
    <w:semiHidden/>
    <w:unhideWhenUsed/>
    <w:rsid w:val="00FE225F"/>
    <w:rPr>
      <w:b/>
      <w:bCs/>
    </w:rPr>
  </w:style>
  <w:style w:type="character" w:customStyle="1" w:styleId="SoggettocommentoCarattere">
    <w:name w:val="Soggetto commento Carattere"/>
    <w:basedOn w:val="TestocommentoCarattere"/>
    <w:link w:val="Soggettocommento"/>
    <w:uiPriority w:val="99"/>
    <w:semiHidden/>
    <w:rsid w:val="00FE225F"/>
    <w:rPr>
      <w:b/>
      <w:bCs/>
    </w:rPr>
  </w:style>
  <w:style w:type="character" w:styleId="Collegamentovisitato">
    <w:name w:val="FollowedHyperlink"/>
    <w:basedOn w:val="Carpredefinitoparagrafo"/>
    <w:uiPriority w:val="99"/>
    <w:rsid w:val="00C24B87"/>
    <w:rPr>
      <w:color w:val="800080" w:themeColor="followedHyperlink"/>
      <w:u w:val="single"/>
    </w:rPr>
  </w:style>
  <w:style w:type="paragraph" w:styleId="Paragrafoelenco">
    <w:name w:val="List Paragraph"/>
    <w:basedOn w:val="Normale"/>
    <w:uiPriority w:val="99"/>
    <w:qFormat/>
    <w:rsid w:val="001038CC"/>
    <w:pPr>
      <w:ind w:left="720"/>
      <w:contextualSpacing/>
    </w:pPr>
  </w:style>
  <w:style w:type="paragraph" w:styleId="Rientrocorpodeltesto3">
    <w:name w:val="Body Text Indent 3"/>
    <w:basedOn w:val="Normale"/>
    <w:link w:val="Rientrocorpodeltesto3Carattere"/>
    <w:uiPriority w:val="99"/>
    <w:rsid w:val="00BC6CA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BC6CAB"/>
    <w:rPr>
      <w:sz w:val="16"/>
      <w:szCs w:val="16"/>
    </w:rPr>
  </w:style>
  <w:style w:type="character" w:customStyle="1" w:styleId="Menzionenonrisolta1">
    <w:name w:val="Menzione non risolta1"/>
    <w:basedOn w:val="Carpredefinitoparagrafo"/>
    <w:uiPriority w:val="99"/>
    <w:semiHidden/>
    <w:unhideWhenUsed/>
    <w:rsid w:val="00DE3F47"/>
    <w:rPr>
      <w:color w:val="605E5C"/>
      <w:shd w:val="clear" w:color="auto" w:fill="E1DFDD"/>
    </w:rPr>
  </w:style>
  <w:style w:type="character" w:styleId="Menzionenonrisolta">
    <w:name w:val="Unresolved Mention"/>
    <w:basedOn w:val="Carpredefinitoparagrafo"/>
    <w:uiPriority w:val="99"/>
    <w:semiHidden/>
    <w:unhideWhenUsed/>
    <w:rsid w:val="00902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0992">
      <w:bodyDiv w:val="1"/>
      <w:marLeft w:val="0"/>
      <w:marRight w:val="0"/>
      <w:marTop w:val="0"/>
      <w:marBottom w:val="0"/>
      <w:divBdr>
        <w:top w:val="none" w:sz="0" w:space="0" w:color="auto"/>
        <w:left w:val="none" w:sz="0" w:space="0" w:color="auto"/>
        <w:bottom w:val="none" w:sz="0" w:space="0" w:color="auto"/>
        <w:right w:val="none" w:sz="0" w:space="0" w:color="auto"/>
      </w:divBdr>
    </w:div>
    <w:div w:id="389109585">
      <w:bodyDiv w:val="1"/>
      <w:marLeft w:val="0"/>
      <w:marRight w:val="0"/>
      <w:marTop w:val="0"/>
      <w:marBottom w:val="0"/>
      <w:divBdr>
        <w:top w:val="none" w:sz="0" w:space="0" w:color="auto"/>
        <w:left w:val="none" w:sz="0" w:space="0" w:color="auto"/>
        <w:bottom w:val="none" w:sz="0" w:space="0" w:color="auto"/>
        <w:right w:val="none" w:sz="0" w:space="0" w:color="auto"/>
      </w:divBdr>
    </w:div>
    <w:div w:id="723918115">
      <w:bodyDiv w:val="1"/>
      <w:marLeft w:val="0"/>
      <w:marRight w:val="0"/>
      <w:marTop w:val="0"/>
      <w:marBottom w:val="0"/>
      <w:divBdr>
        <w:top w:val="none" w:sz="0" w:space="0" w:color="auto"/>
        <w:left w:val="none" w:sz="0" w:space="0" w:color="auto"/>
        <w:bottom w:val="none" w:sz="0" w:space="0" w:color="auto"/>
        <w:right w:val="none" w:sz="0" w:space="0" w:color="auto"/>
      </w:divBdr>
    </w:div>
    <w:div w:id="929240193">
      <w:marLeft w:val="0"/>
      <w:marRight w:val="0"/>
      <w:marTop w:val="0"/>
      <w:marBottom w:val="0"/>
      <w:divBdr>
        <w:top w:val="none" w:sz="0" w:space="0" w:color="auto"/>
        <w:left w:val="none" w:sz="0" w:space="0" w:color="auto"/>
        <w:bottom w:val="none" w:sz="0" w:space="0" w:color="auto"/>
        <w:right w:val="none" w:sz="0" w:space="0" w:color="auto"/>
      </w:divBdr>
      <w:divsChild>
        <w:div w:id="929240211">
          <w:marLeft w:val="0"/>
          <w:marRight w:val="0"/>
          <w:marTop w:val="0"/>
          <w:marBottom w:val="0"/>
          <w:divBdr>
            <w:top w:val="none" w:sz="0" w:space="0" w:color="auto"/>
            <w:left w:val="none" w:sz="0" w:space="0" w:color="auto"/>
            <w:bottom w:val="none" w:sz="0" w:space="0" w:color="auto"/>
            <w:right w:val="none" w:sz="0" w:space="0" w:color="auto"/>
          </w:divBdr>
          <w:divsChild>
            <w:div w:id="929240249">
              <w:marLeft w:val="0"/>
              <w:marRight w:val="0"/>
              <w:marTop w:val="0"/>
              <w:marBottom w:val="0"/>
              <w:divBdr>
                <w:top w:val="none" w:sz="0" w:space="0" w:color="auto"/>
                <w:left w:val="none" w:sz="0" w:space="0" w:color="auto"/>
                <w:bottom w:val="none" w:sz="0" w:space="0" w:color="auto"/>
                <w:right w:val="none" w:sz="0" w:space="0" w:color="auto"/>
              </w:divBdr>
            </w:div>
            <w:div w:id="9292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197">
      <w:marLeft w:val="0"/>
      <w:marRight w:val="0"/>
      <w:marTop w:val="0"/>
      <w:marBottom w:val="0"/>
      <w:divBdr>
        <w:top w:val="none" w:sz="0" w:space="0" w:color="auto"/>
        <w:left w:val="none" w:sz="0" w:space="0" w:color="auto"/>
        <w:bottom w:val="none" w:sz="0" w:space="0" w:color="auto"/>
        <w:right w:val="none" w:sz="0" w:space="0" w:color="auto"/>
      </w:divBdr>
      <w:divsChild>
        <w:div w:id="929240248">
          <w:marLeft w:val="0"/>
          <w:marRight w:val="0"/>
          <w:marTop w:val="0"/>
          <w:marBottom w:val="0"/>
          <w:divBdr>
            <w:top w:val="none" w:sz="0" w:space="0" w:color="auto"/>
            <w:left w:val="none" w:sz="0" w:space="0" w:color="auto"/>
            <w:bottom w:val="none" w:sz="0" w:space="0" w:color="auto"/>
            <w:right w:val="none" w:sz="0" w:space="0" w:color="auto"/>
          </w:divBdr>
          <w:divsChild>
            <w:div w:id="929240214">
              <w:marLeft w:val="0"/>
              <w:marRight w:val="0"/>
              <w:marTop w:val="0"/>
              <w:marBottom w:val="0"/>
              <w:divBdr>
                <w:top w:val="none" w:sz="0" w:space="0" w:color="auto"/>
                <w:left w:val="none" w:sz="0" w:space="0" w:color="auto"/>
                <w:bottom w:val="none" w:sz="0" w:space="0" w:color="auto"/>
                <w:right w:val="none" w:sz="0" w:space="0" w:color="auto"/>
              </w:divBdr>
            </w:div>
            <w:div w:id="9292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198">
      <w:marLeft w:val="0"/>
      <w:marRight w:val="0"/>
      <w:marTop w:val="0"/>
      <w:marBottom w:val="0"/>
      <w:divBdr>
        <w:top w:val="none" w:sz="0" w:space="0" w:color="auto"/>
        <w:left w:val="none" w:sz="0" w:space="0" w:color="auto"/>
        <w:bottom w:val="none" w:sz="0" w:space="0" w:color="auto"/>
        <w:right w:val="none" w:sz="0" w:space="0" w:color="auto"/>
      </w:divBdr>
      <w:divsChild>
        <w:div w:id="929240279">
          <w:marLeft w:val="0"/>
          <w:marRight w:val="0"/>
          <w:marTop w:val="0"/>
          <w:marBottom w:val="0"/>
          <w:divBdr>
            <w:top w:val="none" w:sz="0" w:space="0" w:color="auto"/>
            <w:left w:val="none" w:sz="0" w:space="0" w:color="auto"/>
            <w:bottom w:val="none" w:sz="0" w:space="0" w:color="auto"/>
            <w:right w:val="none" w:sz="0" w:space="0" w:color="auto"/>
          </w:divBdr>
          <w:divsChild>
            <w:div w:id="929240235">
              <w:marLeft w:val="0"/>
              <w:marRight w:val="0"/>
              <w:marTop w:val="0"/>
              <w:marBottom w:val="0"/>
              <w:divBdr>
                <w:top w:val="none" w:sz="0" w:space="0" w:color="auto"/>
                <w:left w:val="none" w:sz="0" w:space="0" w:color="auto"/>
                <w:bottom w:val="none" w:sz="0" w:space="0" w:color="auto"/>
                <w:right w:val="none" w:sz="0" w:space="0" w:color="auto"/>
              </w:divBdr>
            </w:div>
            <w:div w:id="929240260">
              <w:marLeft w:val="0"/>
              <w:marRight w:val="0"/>
              <w:marTop w:val="0"/>
              <w:marBottom w:val="0"/>
              <w:divBdr>
                <w:top w:val="none" w:sz="0" w:space="0" w:color="auto"/>
                <w:left w:val="none" w:sz="0" w:space="0" w:color="auto"/>
                <w:bottom w:val="none" w:sz="0" w:space="0" w:color="auto"/>
                <w:right w:val="none" w:sz="0" w:space="0" w:color="auto"/>
              </w:divBdr>
            </w:div>
            <w:div w:id="9292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05">
      <w:marLeft w:val="0"/>
      <w:marRight w:val="0"/>
      <w:marTop w:val="0"/>
      <w:marBottom w:val="0"/>
      <w:divBdr>
        <w:top w:val="none" w:sz="0" w:space="0" w:color="auto"/>
        <w:left w:val="none" w:sz="0" w:space="0" w:color="auto"/>
        <w:bottom w:val="none" w:sz="0" w:space="0" w:color="auto"/>
        <w:right w:val="none" w:sz="0" w:space="0" w:color="auto"/>
      </w:divBdr>
      <w:divsChild>
        <w:div w:id="929240285">
          <w:marLeft w:val="0"/>
          <w:marRight w:val="0"/>
          <w:marTop w:val="0"/>
          <w:marBottom w:val="0"/>
          <w:divBdr>
            <w:top w:val="none" w:sz="0" w:space="0" w:color="auto"/>
            <w:left w:val="none" w:sz="0" w:space="0" w:color="auto"/>
            <w:bottom w:val="none" w:sz="0" w:space="0" w:color="auto"/>
            <w:right w:val="none" w:sz="0" w:space="0" w:color="auto"/>
          </w:divBdr>
          <w:divsChild>
            <w:div w:id="929240194">
              <w:marLeft w:val="0"/>
              <w:marRight w:val="0"/>
              <w:marTop w:val="0"/>
              <w:marBottom w:val="0"/>
              <w:divBdr>
                <w:top w:val="none" w:sz="0" w:space="0" w:color="auto"/>
                <w:left w:val="none" w:sz="0" w:space="0" w:color="auto"/>
                <w:bottom w:val="none" w:sz="0" w:space="0" w:color="auto"/>
                <w:right w:val="none" w:sz="0" w:space="0" w:color="auto"/>
              </w:divBdr>
            </w:div>
            <w:div w:id="929240215">
              <w:marLeft w:val="0"/>
              <w:marRight w:val="0"/>
              <w:marTop w:val="0"/>
              <w:marBottom w:val="0"/>
              <w:divBdr>
                <w:top w:val="none" w:sz="0" w:space="0" w:color="auto"/>
                <w:left w:val="none" w:sz="0" w:space="0" w:color="auto"/>
                <w:bottom w:val="none" w:sz="0" w:space="0" w:color="auto"/>
                <w:right w:val="none" w:sz="0" w:space="0" w:color="auto"/>
              </w:divBdr>
            </w:div>
            <w:div w:id="9292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2">
      <w:marLeft w:val="0"/>
      <w:marRight w:val="0"/>
      <w:marTop w:val="0"/>
      <w:marBottom w:val="0"/>
      <w:divBdr>
        <w:top w:val="none" w:sz="0" w:space="0" w:color="auto"/>
        <w:left w:val="none" w:sz="0" w:space="0" w:color="auto"/>
        <w:bottom w:val="none" w:sz="0" w:space="0" w:color="auto"/>
        <w:right w:val="none" w:sz="0" w:space="0" w:color="auto"/>
      </w:divBdr>
      <w:divsChild>
        <w:div w:id="929240284">
          <w:marLeft w:val="0"/>
          <w:marRight w:val="0"/>
          <w:marTop w:val="0"/>
          <w:marBottom w:val="0"/>
          <w:divBdr>
            <w:top w:val="none" w:sz="0" w:space="0" w:color="auto"/>
            <w:left w:val="none" w:sz="0" w:space="0" w:color="auto"/>
            <w:bottom w:val="none" w:sz="0" w:space="0" w:color="auto"/>
            <w:right w:val="none" w:sz="0" w:space="0" w:color="auto"/>
          </w:divBdr>
          <w:divsChild>
            <w:div w:id="929240234">
              <w:marLeft w:val="0"/>
              <w:marRight w:val="0"/>
              <w:marTop w:val="0"/>
              <w:marBottom w:val="0"/>
              <w:divBdr>
                <w:top w:val="none" w:sz="0" w:space="0" w:color="auto"/>
                <w:left w:val="none" w:sz="0" w:space="0" w:color="auto"/>
                <w:bottom w:val="none" w:sz="0" w:space="0" w:color="auto"/>
                <w:right w:val="none" w:sz="0" w:space="0" w:color="auto"/>
              </w:divBdr>
            </w:div>
            <w:div w:id="9292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3">
      <w:marLeft w:val="0"/>
      <w:marRight w:val="0"/>
      <w:marTop w:val="0"/>
      <w:marBottom w:val="0"/>
      <w:divBdr>
        <w:top w:val="none" w:sz="0" w:space="0" w:color="auto"/>
        <w:left w:val="none" w:sz="0" w:space="0" w:color="auto"/>
        <w:bottom w:val="none" w:sz="0" w:space="0" w:color="auto"/>
        <w:right w:val="none" w:sz="0" w:space="0" w:color="auto"/>
      </w:divBdr>
      <w:divsChild>
        <w:div w:id="929240275">
          <w:marLeft w:val="0"/>
          <w:marRight w:val="0"/>
          <w:marTop w:val="0"/>
          <w:marBottom w:val="0"/>
          <w:divBdr>
            <w:top w:val="none" w:sz="0" w:space="0" w:color="auto"/>
            <w:left w:val="none" w:sz="0" w:space="0" w:color="auto"/>
            <w:bottom w:val="none" w:sz="0" w:space="0" w:color="auto"/>
            <w:right w:val="none" w:sz="0" w:space="0" w:color="auto"/>
          </w:divBdr>
          <w:divsChild>
            <w:div w:id="929240192">
              <w:marLeft w:val="0"/>
              <w:marRight w:val="0"/>
              <w:marTop w:val="0"/>
              <w:marBottom w:val="0"/>
              <w:divBdr>
                <w:top w:val="none" w:sz="0" w:space="0" w:color="auto"/>
                <w:left w:val="none" w:sz="0" w:space="0" w:color="auto"/>
                <w:bottom w:val="none" w:sz="0" w:space="0" w:color="auto"/>
                <w:right w:val="none" w:sz="0" w:space="0" w:color="auto"/>
              </w:divBdr>
            </w:div>
            <w:div w:id="929240196">
              <w:marLeft w:val="0"/>
              <w:marRight w:val="0"/>
              <w:marTop w:val="0"/>
              <w:marBottom w:val="0"/>
              <w:divBdr>
                <w:top w:val="none" w:sz="0" w:space="0" w:color="auto"/>
                <w:left w:val="none" w:sz="0" w:space="0" w:color="auto"/>
                <w:bottom w:val="none" w:sz="0" w:space="0" w:color="auto"/>
                <w:right w:val="none" w:sz="0" w:space="0" w:color="auto"/>
              </w:divBdr>
            </w:div>
            <w:div w:id="9292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6">
      <w:marLeft w:val="0"/>
      <w:marRight w:val="0"/>
      <w:marTop w:val="0"/>
      <w:marBottom w:val="0"/>
      <w:divBdr>
        <w:top w:val="none" w:sz="0" w:space="0" w:color="auto"/>
        <w:left w:val="none" w:sz="0" w:space="0" w:color="auto"/>
        <w:bottom w:val="none" w:sz="0" w:space="0" w:color="auto"/>
        <w:right w:val="none" w:sz="0" w:space="0" w:color="auto"/>
      </w:divBdr>
    </w:div>
    <w:div w:id="929240218">
      <w:marLeft w:val="0"/>
      <w:marRight w:val="0"/>
      <w:marTop w:val="0"/>
      <w:marBottom w:val="0"/>
      <w:divBdr>
        <w:top w:val="none" w:sz="0" w:space="0" w:color="auto"/>
        <w:left w:val="none" w:sz="0" w:space="0" w:color="auto"/>
        <w:bottom w:val="none" w:sz="0" w:space="0" w:color="auto"/>
        <w:right w:val="none" w:sz="0" w:space="0" w:color="auto"/>
      </w:divBdr>
      <w:divsChild>
        <w:div w:id="929240229">
          <w:marLeft w:val="0"/>
          <w:marRight w:val="0"/>
          <w:marTop w:val="0"/>
          <w:marBottom w:val="0"/>
          <w:divBdr>
            <w:top w:val="none" w:sz="0" w:space="0" w:color="auto"/>
            <w:left w:val="none" w:sz="0" w:space="0" w:color="auto"/>
            <w:bottom w:val="none" w:sz="0" w:space="0" w:color="auto"/>
            <w:right w:val="none" w:sz="0" w:space="0" w:color="auto"/>
          </w:divBdr>
          <w:divsChild>
            <w:div w:id="929240228">
              <w:marLeft w:val="0"/>
              <w:marRight w:val="0"/>
              <w:marTop w:val="0"/>
              <w:marBottom w:val="0"/>
              <w:divBdr>
                <w:top w:val="none" w:sz="0" w:space="0" w:color="auto"/>
                <w:left w:val="none" w:sz="0" w:space="0" w:color="auto"/>
                <w:bottom w:val="none" w:sz="0" w:space="0" w:color="auto"/>
                <w:right w:val="none" w:sz="0" w:space="0" w:color="auto"/>
              </w:divBdr>
            </w:div>
            <w:div w:id="929240266">
              <w:marLeft w:val="0"/>
              <w:marRight w:val="0"/>
              <w:marTop w:val="0"/>
              <w:marBottom w:val="0"/>
              <w:divBdr>
                <w:top w:val="none" w:sz="0" w:space="0" w:color="auto"/>
                <w:left w:val="none" w:sz="0" w:space="0" w:color="auto"/>
                <w:bottom w:val="none" w:sz="0" w:space="0" w:color="auto"/>
                <w:right w:val="none" w:sz="0" w:space="0" w:color="auto"/>
              </w:divBdr>
            </w:div>
            <w:div w:id="929240273">
              <w:marLeft w:val="0"/>
              <w:marRight w:val="0"/>
              <w:marTop w:val="0"/>
              <w:marBottom w:val="0"/>
              <w:divBdr>
                <w:top w:val="none" w:sz="0" w:space="0" w:color="auto"/>
                <w:left w:val="none" w:sz="0" w:space="0" w:color="auto"/>
                <w:bottom w:val="none" w:sz="0" w:space="0" w:color="auto"/>
                <w:right w:val="none" w:sz="0" w:space="0" w:color="auto"/>
              </w:divBdr>
            </w:div>
            <w:div w:id="9292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9">
      <w:marLeft w:val="0"/>
      <w:marRight w:val="0"/>
      <w:marTop w:val="0"/>
      <w:marBottom w:val="0"/>
      <w:divBdr>
        <w:top w:val="none" w:sz="0" w:space="0" w:color="auto"/>
        <w:left w:val="none" w:sz="0" w:space="0" w:color="auto"/>
        <w:bottom w:val="none" w:sz="0" w:space="0" w:color="auto"/>
        <w:right w:val="none" w:sz="0" w:space="0" w:color="auto"/>
      </w:divBdr>
      <w:divsChild>
        <w:div w:id="929240252">
          <w:marLeft w:val="0"/>
          <w:marRight w:val="0"/>
          <w:marTop w:val="0"/>
          <w:marBottom w:val="0"/>
          <w:divBdr>
            <w:top w:val="none" w:sz="0" w:space="0" w:color="auto"/>
            <w:left w:val="none" w:sz="0" w:space="0" w:color="auto"/>
            <w:bottom w:val="none" w:sz="0" w:space="0" w:color="auto"/>
            <w:right w:val="none" w:sz="0" w:space="0" w:color="auto"/>
          </w:divBdr>
          <w:divsChild>
            <w:div w:id="929240262">
              <w:marLeft w:val="0"/>
              <w:marRight w:val="0"/>
              <w:marTop w:val="0"/>
              <w:marBottom w:val="0"/>
              <w:divBdr>
                <w:top w:val="none" w:sz="0" w:space="0" w:color="auto"/>
                <w:left w:val="none" w:sz="0" w:space="0" w:color="auto"/>
                <w:bottom w:val="none" w:sz="0" w:space="0" w:color="auto"/>
                <w:right w:val="none" w:sz="0" w:space="0" w:color="auto"/>
              </w:divBdr>
            </w:div>
            <w:div w:id="9292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0">
      <w:marLeft w:val="0"/>
      <w:marRight w:val="0"/>
      <w:marTop w:val="0"/>
      <w:marBottom w:val="0"/>
      <w:divBdr>
        <w:top w:val="none" w:sz="0" w:space="0" w:color="auto"/>
        <w:left w:val="none" w:sz="0" w:space="0" w:color="auto"/>
        <w:bottom w:val="none" w:sz="0" w:space="0" w:color="auto"/>
        <w:right w:val="none" w:sz="0" w:space="0" w:color="auto"/>
      </w:divBdr>
      <w:divsChild>
        <w:div w:id="929240271">
          <w:marLeft w:val="0"/>
          <w:marRight w:val="0"/>
          <w:marTop w:val="0"/>
          <w:marBottom w:val="0"/>
          <w:divBdr>
            <w:top w:val="none" w:sz="0" w:space="0" w:color="auto"/>
            <w:left w:val="none" w:sz="0" w:space="0" w:color="auto"/>
            <w:bottom w:val="none" w:sz="0" w:space="0" w:color="auto"/>
            <w:right w:val="none" w:sz="0" w:space="0" w:color="auto"/>
          </w:divBdr>
          <w:divsChild>
            <w:div w:id="9292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4">
      <w:marLeft w:val="0"/>
      <w:marRight w:val="0"/>
      <w:marTop w:val="0"/>
      <w:marBottom w:val="0"/>
      <w:divBdr>
        <w:top w:val="none" w:sz="0" w:space="0" w:color="auto"/>
        <w:left w:val="none" w:sz="0" w:space="0" w:color="auto"/>
        <w:bottom w:val="none" w:sz="0" w:space="0" w:color="auto"/>
        <w:right w:val="none" w:sz="0" w:space="0" w:color="auto"/>
      </w:divBdr>
      <w:divsChild>
        <w:div w:id="929240207">
          <w:marLeft w:val="0"/>
          <w:marRight w:val="0"/>
          <w:marTop w:val="0"/>
          <w:marBottom w:val="0"/>
          <w:divBdr>
            <w:top w:val="none" w:sz="0" w:space="0" w:color="auto"/>
            <w:left w:val="none" w:sz="0" w:space="0" w:color="auto"/>
            <w:bottom w:val="none" w:sz="0" w:space="0" w:color="auto"/>
            <w:right w:val="none" w:sz="0" w:space="0" w:color="auto"/>
          </w:divBdr>
          <w:divsChild>
            <w:div w:id="929240200">
              <w:marLeft w:val="0"/>
              <w:marRight w:val="0"/>
              <w:marTop w:val="0"/>
              <w:marBottom w:val="0"/>
              <w:divBdr>
                <w:top w:val="none" w:sz="0" w:space="0" w:color="auto"/>
                <w:left w:val="none" w:sz="0" w:space="0" w:color="auto"/>
                <w:bottom w:val="none" w:sz="0" w:space="0" w:color="auto"/>
                <w:right w:val="none" w:sz="0" w:space="0" w:color="auto"/>
              </w:divBdr>
            </w:div>
            <w:div w:id="929240203">
              <w:marLeft w:val="0"/>
              <w:marRight w:val="0"/>
              <w:marTop w:val="0"/>
              <w:marBottom w:val="0"/>
              <w:divBdr>
                <w:top w:val="none" w:sz="0" w:space="0" w:color="auto"/>
                <w:left w:val="none" w:sz="0" w:space="0" w:color="auto"/>
                <w:bottom w:val="none" w:sz="0" w:space="0" w:color="auto"/>
                <w:right w:val="none" w:sz="0" w:space="0" w:color="auto"/>
              </w:divBdr>
            </w:div>
            <w:div w:id="9292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5">
      <w:marLeft w:val="0"/>
      <w:marRight w:val="0"/>
      <w:marTop w:val="0"/>
      <w:marBottom w:val="0"/>
      <w:divBdr>
        <w:top w:val="none" w:sz="0" w:space="0" w:color="auto"/>
        <w:left w:val="none" w:sz="0" w:space="0" w:color="auto"/>
        <w:bottom w:val="none" w:sz="0" w:space="0" w:color="auto"/>
        <w:right w:val="none" w:sz="0" w:space="0" w:color="auto"/>
      </w:divBdr>
      <w:divsChild>
        <w:div w:id="929240206">
          <w:marLeft w:val="0"/>
          <w:marRight w:val="0"/>
          <w:marTop w:val="0"/>
          <w:marBottom w:val="0"/>
          <w:divBdr>
            <w:top w:val="none" w:sz="0" w:space="0" w:color="auto"/>
            <w:left w:val="none" w:sz="0" w:space="0" w:color="auto"/>
            <w:bottom w:val="none" w:sz="0" w:space="0" w:color="auto"/>
            <w:right w:val="none" w:sz="0" w:space="0" w:color="auto"/>
          </w:divBdr>
          <w:divsChild>
            <w:div w:id="92924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7">
      <w:marLeft w:val="0"/>
      <w:marRight w:val="0"/>
      <w:marTop w:val="0"/>
      <w:marBottom w:val="0"/>
      <w:divBdr>
        <w:top w:val="none" w:sz="0" w:space="0" w:color="auto"/>
        <w:left w:val="none" w:sz="0" w:space="0" w:color="auto"/>
        <w:bottom w:val="none" w:sz="0" w:space="0" w:color="auto"/>
        <w:right w:val="none" w:sz="0" w:space="0" w:color="auto"/>
      </w:divBdr>
      <w:divsChild>
        <w:div w:id="929240254">
          <w:marLeft w:val="0"/>
          <w:marRight w:val="0"/>
          <w:marTop w:val="0"/>
          <w:marBottom w:val="0"/>
          <w:divBdr>
            <w:top w:val="none" w:sz="0" w:space="0" w:color="auto"/>
            <w:left w:val="none" w:sz="0" w:space="0" w:color="auto"/>
            <w:bottom w:val="none" w:sz="0" w:space="0" w:color="auto"/>
            <w:right w:val="none" w:sz="0" w:space="0" w:color="auto"/>
          </w:divBdr>
          <w:divsChild>
            <w:div w:id="9292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31">
      <w:marLeft w:val="0"/>
      <w:marRight w:val="0"/>
      <w:marTop w:val="0"/>
      <w:marBottom w:val="0"/>
      <w:divBdr>
        <w:top w:val="none" w:sz="0" w:space="0" w:color="auto"/>
        <w:left w:val="none" w:sz="0" w:space="0" w:color="auto"/>
        <w:bottom w:val="none" w:sz="0" w:space="0" w:color="auto"/>
        <w:right w:val="none" w:sz="0" w:space="0" w:color="auto"/>
      </w:divBdr>
      <w:divsChild>
        <w:div w:id="929240204">
          <w:marLeft w:val="0"/>
          <w:marRight w:val="0"/>
          <w:marTop w:val="0"/>
          <w:marBottom w:val="0"/>
          <w:divBdr>
            <w:top w:val="none" w:sz="0" w:space="0" w:color="auto"/>
            <w:left w:val="none" w:sz="0" w:space="0" w:color="auto"/>
            <w:bottom w:val="none" w:sz="0" w:space="0" w:color="auto"/>
            <w:right w:val="none" w:sz="0" w:space="0" w:color="auto"/>
          </w:divBdr>
          <w:divsChild>
            <w:div w:id="9292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39">
      <w:marLeft w:val="0"/>
      <w:marRight w:val="0"/>
      <w:marTop w:val="0"/>
      <w:marBottom w:val="0"/>
      <w:divBdr>
        <w:top w:val="none" w:sz="0" w:space="0" w:color="auto"/>
        <w:left w:val="none" w:sz="0" w:space="0" w:color="auto"/>
        <w:bottom w:val="none" w:sz="0" w:space="0" w:color="auto"/>
        <w:right w:val="none" w:sz="0" w:space="0" w:color="auto"/>
      </w:divBdr>
      <w:divsChild>
        <w:div w:id="929240237">
          <w:marLeft w:val="0"/>
          <w:marRight w:val="0"/>
          <w:marTop w:val="0"/>
          <w:marBottom w:val="0"/>
          <w:divBdr>
            <w:top w:val="none" w:sz="0" w:space="0" w:color="auto"/>
            <w:left w:val="none" w:sz="0" w:space="0" w:color="auto"/>
            <w:bottom w:val="none" w:sz="0" w:space="0" w:color="auto"/>
            <w:right w:val="none" w:sz="0" w:space="0" w:color="auto"/>
          </w:divBdr>
          <w:divsChild>
            <w:div w:id="9292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0">
      <w:marLeft w:val="0"/>
      <w:marRight w:val="0"/>
      <w:marTop w:val="0"/>
      <w:marBottom w:val="0"/>
      <w:divBdr>
        <w:top w:val="none" w:sz="0" w:space="0" w:color="auto"/>
        <w:left w:val="none" w:sz="0" w:space="0" w:color="auto"/>
        <w:bottom w:val="none" w:sz="0" w:space="0" w:color="auto"/>
        <w:right w:val="none" w:sz="0" w:space="0" w:color="auto"/>
      </w:divBdr>
      <w:divsChild>
        <w:div w:id="929240202">
          <w:marLeft w:val="0"/>
          <w:marRight w:val="0"/>
          <w:marTop w:val="0"/>
          <w:marBottom w:val="0"/>
          <w:divBdr>
            <w:top w:val="none" w:sz="0" w:space="0" w:color="auto"/>
            <w:left w:val="none" w:sz="0" w:space="0" w:color="auto"/>
            <w:bottom w:val="none" w:sz="0" w:space="0" w:color="auto"/>
            <w:right w:val="none" w:sz="0" w:space="0" w:color="auto"/>
          </w:divBdr>
          <w:divsChild>
            <w:div w:id="929240217">
              <w:marLeft w:val="0"/>
              <w:marRight w:val="0"/>
              <w:marTop w:val="0"/>
              <w:marBottom w:val="0"/>
              <w:divBdr>
                <w:top w:val="none" w:sz="0" w:space="0" w:color="auto"/>
                <w:left w:val="none" w:sz="0" w:space="0" w:color="auto"/>
                <w:bottom w:val="none" w:sz="0" w:space="0" w:color="auto"/>
                <w:right w:val="none" w:sz="0" w:space="0" w:color="auto"/>
              </w:divBdr>
            </w:div>
            <w:div w:id="929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1">
      <w:marLeft w:val="0"/>
      <w:marRight w:val="0"/>
      <w:marTop w:val="0"/>
      <w:marBottom w:val="0"/>
      <w:divBdr>
        <w:top w:val="none" w:sz="0" w:space="0" w:color="auto"/>
        <w:left w:val="none" w:sz="0" w:space="0" w:color="auto"/>
        <w:bottom w:val="none" w:sz="0" w:space="0" w:color="auto"/>
        <w:right w:val="none" w:sz="0" w:space="0" w:color="auto"/>
      </w:divBdr>
      <w:divsChild>
        <w:div w:id="929240267">
          <w:marLeft w:val="0"/>
          <w:marRight w:val="0"/>
          <w:marTop w:val="0"/>
          <w:marBottom w:val="0"/>
          <w:divBdr>
            <w:top w:val="none" w:sz="0" w:space="0" w:color="auto"/>
            <w:left w:val="none" w:sz="0" w:space="0" w:color="auto"/>
            <w:bottom w:val="none" w:sz="0" w:space="0" w:color="auto"/>
            <w:right w:val="none" w:sz="0" w:space="0" w:color="auto"/>
          </w:divBdr>
          <w:divsChild>
            <w:div w:id="9292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2">
      <w:marLeft w:val="0"/>
      <w:marRight w:val="0"/>
      <w:marTop w:val="0"/>
      <w:marBottom w:val="0"/>
      <w:divBdr>
        <w:top w:val="none" w:sz="0" w:space="0" w:color="auto"/>
        <w:left w:val="none" w:sz="0" w:space="0" w:color="auto"/>
        <w:bottom w:val="none" w:sz="0" w:space="0" w:color="auto"/>
        <w:right w:val="none" w:sz="0" w:space="0" w:color="auto"/>
      </w:divBdr>
      <w:divsChild>
        <w:div w:id="929240261">
          <w:marLeft w:val="0"/>
          <w:marRight w:val="0"/>
          <w:marTop w:val="0"/>
          <w:marBottom w:val="0"/>
          <w:divBdr>
            <w:top w:val="none" w:sz="0" w:space="0" w:color="auto"/>
            <w:left w:val="none" w:sz="0" w:space="0" w:color="auto"/>
            <w:bottom w:val="none" w:sz="0" w:space="0" w:color="auto"/>
            <w:right w:val="none" w:sz="0" w:space="0" w:color="auto"/>
          </w:divBdr>
          <w:divsChild>
            <w:div w:id="929240209">
              <w:marLeft w:val="0"/>
              <w:marRight w:val="0"/>
              <w:marTop w:val="0"/>
              <w:marBottom w:val="0"/>
              <w:divBdr>
                <w:top w:val="none" w:sz="0" w:space="0" w:color="auto"/>
                <w:left w:val="none" w:sz="0" w:space="0" w:color="auto"/>
                <w:bottom w:val="none" w:sz="0" w:space="0" w:color="auto"/>
                <w:right w:val="none" w:sz="0" w:space="0" w:color="auto"/>
              </w:divBdr>
            </w:div>
            <w:div w:id="929240276">
              <w:marLeft w:val="0"/>
              <w:marRight w:val="0"/>
              <w:marTop w:val="0"/>
              <w:marBottom w:val="0"/>
              <w:divBdr>
                <w:top w:val="none" w:sz="0" w:space="0" w:color="auto"/>
                <w:left w:val="none" w:sz="0" w:space="0" w:color="auto"/>
                <w:bottom w:val="none" w:sz="0" w:space="0" w:color="auto"/>
                <w:right w:val="none" w:sz="0" w:space="0" w:color="auto"/>
              </w:divBdr>
            </w:div>
            <w:div w:id="9292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4">
      <w:marLeft w:val="0"/>
      <w:marRight w:val="0"/>
      <w:marTop w:val="0"/>
      <w:marBottom w:val="0"/>
      <w:divBdr>
        <w:top w:val="none" w:sz="0" w:space="0" w:color="auto"/>
        <w:left w:val="none" w:sz="0" w:space="0" w:color="auto"/>
        <w:bottom w:val="none" w:sz="0" w:space="0" w:color="auto"/>
        <w:right w:val="none" w:sz="0" w:space="0" w:color="auto"/>
      </w:divBdr>
      <w:divsChild>
        <w:div w:id="929240223">
          <w:marLeft w:val="0"/>
          <w:marRight w:val="0"/>
          <w:marTop w:val="0"/>
          <w:marBottom w:val="0"/>
          <w:divBdr>
            <w:top w:val="none" w:sz="0" w:space="0" w:color="auto"/>
            <w:left w:val="none" w:sz="0" w:space="0" w:color="auto"/>
            <w:bottom w:val="none" w:sz="0" w:space="0" w:color="auto"/>
            <w:right w:val="none" w:sz="0" w:space="0" w:color="auto"/>
          </w:divBdr>
          <w:divsChild>
            <w:div w:id="929240195">
              <w:marLeft w:val="0"/>
              <w:marRight w:val="0"/>
              <w:marTop w:val="0"/>
              <w:marBottom w:val="0"/>
              <w:divBdr>
                <w:top w:val="none" w:sz="0" w:space="0" w:color="auto"/>
                <w:left w:val="none" w:sz="0" w:space="0" w:color="auto"/>
                <w:bottom w:val="none" w:sz="0" w:space="0" w:color="auto"/>
                <w:right w:val="none" w:sz="0" w:space="0" w:color="auto"/>
              </w:divBdr>
            </w:div>
            <w:div w:id="929240208">
              <w:marLeft w:val="0"/>
              <w:marRight w:val="0"/>
              <w:marTop w:val="0"/>
              <w:marBottom w:val="0"/>
              <w:divBdr>
                <w:top w:val="none" w:sz="0" w:space="0" w:color="auto"/>
                <w:left w:val="none" w:sz="0" w:space="0" w:color="auto"/>
                <w:bottom w:val="none" w:sz="0" w:space="0" w:color="auto"/>
                <w:right w:val="none" w:sz="0" w:space="0" w:color="auto"/>
              </w:divBdr>
            </w:div>
            <w:div w:id="9292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5">
      <w:marLeft w:val="0"/>
      <w:marRight w:val="0"/>
      <w:marTop w:val="0"/>
      <w:marBottom w:val="0"/>
      <w:divBdr>
        <w:top w:val="none" w:sz="0" w:space="0" w:color="auto"/>
        <w:left w:val="none" w:sz="0" w:space="0" w:color="auto"/>
        <w:bottom w:val="none" w:sz="0" w:space="0" w:color="auto"/>
        <w:right w:val="none" w:sz="0" w:space="0" w:color="auto"/>
      </w:divBdr>
      <w:divsChild>
        <w:div w:id="929240274">
          <w:marLeft w:val="0"/>
          <w:marRight w:val="0"/>
          <w:marTop w:val="0"/>
          <w:marBottom w:val="0"/>
          <w:divBdr>
            <w:top w:val="none" w:sz="0" w:space="0" w:color="auto"/>
            <w:left w:val="none" w:sz="0" w:space="0" w:color="auto"/>
            <w:bottom w:val="none" w:sz="0" w:space="0" w:color="auto"/>
            <w:right w:val="none" w:sz="0" w:space="0" w:color="auto"/>
          </w:divBdr>
          <w:divsChild>
            <w:div w:id="9292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7">
      <w:marLeft w:val="0"/>
      <w:marRight w:val="0"/>
      <w:marTop w:val="0"/>
      <w:marBottom w:val="0"/>
      <w:divBdr>
        <w:top w:val="none" w:sz="0" w:space="0" w:color="auto"/>
        <w:left w:val="none" w:sz="0" w:space="0" w:color="auto"/>
        <w:bottom w:val="none" w:sz="0" w:space="0" w:color="auto"/>
        <w:right w:val="none" w:sz="0" w:space="0" w:color="auto"/>
      </w:divBdr>
      <w:divsChild>
        <w:div w:id="929240253">
          <w:marLeft w:val="0"/>
          <w:marRight w:val="0"/>
          <w:marTop w:val="0"/>
          <w:marBottom w:val="0"/>
          <w:divBdr>
            <w:top w:val="none" w:sz="0" w:space="0" w:color="auto"/>
            <w:left w:val="none" w:sz="0" w:space="0" w:color="auto"/>
            <w:bottom w:val="none" w:sz="0" w:space="0" w:color="auto"/>
            <w:right w:val="none" w:sz="0" w:space="0" w:color="auto"/>
          </w:divBdr>
          <w:divsChild>
            <w:div w:id="9292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59">
      <w:marLeft w:val="0"/>
      <w:marRight w:val="0"/>
      <w:marTop w:val="0"/>
      <w:marBottom w:val="0"/>
      <w:divBdr>
        <w:top w:val="none" w:sz="0" w:space="0" w:color="auto"/>
        <w:left w:val="none" w:sz="0" w:space="0" w:color="auto"/>
        <w:bottom w:val="none" w:sz="0" w:space="0" w:color="auto"/>
        <w:right w:val="none" w:sz="0" w:space="0" w:color="auto"/>
      </w:divBdr>
      <w:divsChild>
        <w:div w:id="929240283">
          <w:marLeft w:val="0"/>
          <w:marRight w:val="0"/>
          <w:marTop w:val="0"/>
          <w:marBottom w:val="0"/>
          <w:divBdr>
            <w:top w:val="none" w:sz="0" w:space="0" w:color="auto"/>
            <w:left w:val="none" w:sz="0" w:space="0" w:color="auto"/>
            <w:bottom w:val="none" w:sz="0" w:space="0" w:color="auto"/>
            <w:right w:val="none" w:sz="0" w:space="0" w:color="auto"/>
          </w:divBdr>
          <w:divsChild>
            <w:div w:id="9292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63">
      <w:marLeft w:val="0"/>
      <w:marRight w:val="0"/>
      <w:marTop w:val="0"/>
      <w:marBottom w:val="0"/>
      <w:divBdr>
        <w:top w:val="none" w:sz="0" w:space="0" w:color="auto"/>
        <w:left w:val="none" w:sz="0" w:space="0" w:color="auto"/>
        <w:bottom w:val="none" w:sz="0" w:space="0" w:color="auto"/>
        <w:right w:val="none" w:sz="0" w:space="0" w:color="auto"/>
      </w:divBdr>
    </w:div>
    <w:div w:id="929240265">
      <w:marLeft w:val="0"/>
      <w:marRight w:val="0"/>
      <w:marTop w:val="0"/>
      <w:marBottom w:val="0"/>
      <w:divBdr>
        <w:top w:val="none" w:sz="0" w:space="0" w:color="auto"/>
        <w:left w:val="none" w:sz="0" w:space="0" w:color="auto"/>
        <w:bottom w:val="none" w:sz="0" w:space="0" w:color="auto"/>
        <w:right w:val="none" w:sz="0" w:space="0" w:color="auto"/>
      </w:divBdr>
      <w:divsChild>
        <w:div w:id="929240226">
          <w:marLeft w:val="0"/>
          <w:marRight w:val="0"/>
          <w:marTop w:val="0"/>
          <w:marBottom w:val="0"/>
          <w:divBdr>
            <w:top w:val="none" w:sz="0" w:space="0" w:color="auto"/>
            <w:left w:val="none" w:sz="0" w:space="0" w:color="auto"/>
            <w:bottom w:val="none" w:sz="0" w:space="0" w:color="auto"/>
            <w:right w:val="none" w:sz="0" w:space="0" w:color="auto"/>
          </w:divBdr>
          <w:divsChild>
            <w:div w:id="929240264">
              <w:marLeft w:val="0"/>
              <w:marRight w:val="0"/>
              <w:marTop w:val="0"/>
              <w:marBottom w:val="0"/>
              <w:divBdr>
                <w:top w:val="none" w:sz="0" w:space="0" w:color="auto"/>
                <w:left w:val="none" w:sz="0" w:space="0" w:color="auto"/>
                <w:bottom w:val="none" w:sz="0" w:space="0" w:color="auto"/>
                <w:right w:val="none" w:sz="0" w:space="0" w:color="auto"/>
              </w:divBdr>
            </w:div>
            <w:div w:id="92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70">
      <w:marLeft w:val="0"/>
      <w:marRight w:val="0"/>
      <w:marTop w:val="0"/>
      <w:marBottom w:val="0"/>
      <w:divBdr>
        <w:top w:val="none" w:sz="0" w:space="0" w:color="auto"/>
        <w:left w:val="none" w:sz="0" w:space="0" w:color="auto"/>
        <w:bottom w:val="none" w:sz="0" w:space="0" w:color="auto"/>
        <w:right w:val="none" w:sz="0" w:space="0" w:color="auto"/>
      </w:divBdr>
      <w:divsChild>
        <w:div w:id="929240256">
          <w:marLeft w:val="0"/>
          <w:marRight w:val="0"/>
          <w:marTop w:val="0"/>
          <w:marBottom w:val="0"/>
          <w:divBdr>
            <w:top w:val="none" w:sz="0" w:space="0" w:color="auto"/>
            <w:left w:val="none" w:sz="0" w:space="0" w:color="auto"/>
            <w:bottom w:val="none" w:sz="0" w:space="0" w:color="auto"/>
            <w:right w:val="none" w:sz="0" w:space="0" w:color="auto"/>
          </w:divBdr>
          <w:divsChild>
            <w:div w:id="929240201">
              <w:marLeft w:val="0"/>
              <w:marRight w:val="0"/>
              <w:marTop w:val="0"/>
              <w:marBottom w:val="0"/>
              <w:divBdr>
                <w:top w:val="none" w:sz="0" w:space="0" w:color="auto"/>
                <w:left w:val="none" w:sz="0" w:space="0" w:color="auto"/>
                <w:bottom w:val="none" w:sz="0" w:space="0" w:color="auto"/>
                <w:right w:val="none" w:sz="0" w:space="0" w:color="auto"/>
              </w:divBdr>
            </w:div>
            <w:div w:id="929240246">
              <w:marLeft w:val="0"/>
              <w:marRight w:val="0"/>
              <w:marTop w:val="0"/>
              <w:marBottom w:val="0"/>
              <w:divBdr>
                <w:top w:val="none" w:sz="0" w:space="0" w:color="auto"/>
                <w:left w:val="none" w:sz="0" w:space="0" w:color="auto"/>
                <w:bottom w:val="none" w:sz="0" w:space="0" w:color="auto"/>
                <w:right w:val="none" w:sz="0" w:space="0" w:color="auto"/>
              </w:divBdr>
            </w:div>
            <w:div w:id="9292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87">
      <w:marLeft w:val="0"/>
      <w:marRight w:val="0"/>
      <w:marTop w:val="0"/>
      <w:marBottom w:val="0"/>
      <w:divBdr>
        <w:top w:val="none" w:sz="0" w:space="0" w:color="auto"/>
        <w:left w:val="none" w:sz="0" w:space="0" w:color="auto"/>
        <w:bottom w:val="none" w:sz="0" w:space="0" w:color="auto"/>
        <w:right w:val="none" w:sz="0" w:space="0" w:color="auto"/>
      </w:divBdr>
      <w:divsChild>
        <w:div w:id="929240255">
          <w:marLeft w:val="0"/>
          <w:marRight w:val="0"/>
          <w:marTop w:val="0"/>
          <w:marBottom w:val="0"/>
          <w:divBdr>
            <w:top w:val="none" w:sz="0" w:space="0" w:color="auto"/>
            <w:left w:val="none" w:sz="0" w:space="0" w:color="auto"/>
            <w:bottom w:val="none" w:sz="0" w:space="0" w:color="auto"/>
            <w:right w:val="none" w:sz="0" w:space="0" w:color="auto"/>
          </w:divBdr>
          <w:divsChild>
            <w:div w:id="929240277">
              <w:marLeft w:val="0"/>
              <w:marRight w:val="0"/>
              <w:marTop w:val="0"/>
              <w:marBottom w:val="0"/>
              <w:divBdr>
                <w:top w:val="none" w:sz="0" w:space="0" w:color="auto"/>
                <w:left w:val="none" w:sz="0" w:space="0" w:color="auto"/>
                <w:bottom w:val="none" w:sz="0" w:space="0" w:color="auto"/>
                <w:right w:val="none" w:sz="0" w:space="0" w:color="auto"/>
              </w:divBdr>
            </w:div>
            <w:div w:id="9292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251">
      <w:bodyDiv w:val="1"/>
      <w:marLeft w:val="0"/>
      <w:marRight w:val="0"/>
      <w:marTop w:val="0"/>
      <w:marBottom w:val="0"/>
      <w:divBdr>
        <w:top w:val="none" w:sz="0" w:space="0" w:color="auto"/>
        <w:left w:val="none" w:sz="0" w:space="0" w:color="auto"/>
        <w:bottom w:val="none" w:sz="0" w:space="0" w:color="auto"/>
        <w:right w:val="none" w:sz="0" w:space="0" w:color="auto"/>
      </w:divBdr>
    </w:div>
    <w:div w:id="1383095039">
      <w:bodyDiv w:val="1"/>
      <w:marLeft w:val="0"/>
      <w:marRight w:val="0"/>
      <w:marTop w:val="0"/>
      <w:marBottom w:val="0"/>
      <w:divBdr>
        <w:top w:val="none" w:sz="0" w:space="0" w:color="auto"/>
        <w:left w:val="none" w:sz="0" w:space="0" w:color="auto"/>
        <w:bottom w:val="none" w:sz="0" w:space="0" w:color="auto"/>
        <w:right w:val="none" w:sz="0" w:space="0" w:color="auto"/>
      </w:divBdr>
    </w:div>
    <w:div w:id="1406566384">
      <w:bodyDiv w:val="1"/>
      <w:marLeft w:val="0"/>
      <w:marRight w:val="0"/>
      <w:marTop w:val="0"/>
      <w:marBottom w:val="0"/>
      <w:divBdr>
        <w:top w:val="none" w:sz="0" w:space="0" w:color="auto"/>
        <w:left w:val="none" w:sz="0" w:space="0" w:color="auto"/>
        <w:bottom w:val="none" w:sz="0" w:space="0" w:color="auto"/>
        <w:right w:val="none" w:sz="0" w:space="0" w:color="auto"/>
      </w:divBdr>
    </w:div>
    <w:div w:id="1869445030">
      <w:bodyDiv w:val="1"/>
      <w:marLeft w:val="0"/>
      <w:marRight w:val="0"/>
      <w:marTop w:val="0"/>
      <w:marBottom w:val="0"/>
      <w:divBdr>
        <w:top w:val="none" w:sz="0" w:space="0" w:color="auto"/>
        <w:left w:val="none" w:sz="0" w:space="0" w:color="auto"/>
        <w:bottom w:val="none" w:sz="0" w:space="0" w:color="auto"/>
        <w:right w:val="none" w:sz="0" w:space="0" w:color="auto"/>
      </w:divBdr>
    </w:div>
    <w:div w:id="1896116860">
      <w:bodyDiv w:val="1"/>
      <w:marLeft w:val="0"/>
      <w:marRight w:val="0"/>
      <w:marTop w:val="0"/>
      <w:marBottom w:val="0"/>
      <w:divBdr>
        <w:top w:val="none" w:sz="0" w:space="0" w:color="auto"/>
        <w:left w:val="none" w:sz="0" w:space="0" w:color="auto"/>
        <w:bottom w:val="none" w:sz="0" w:space="0" w:color="auto"/>
        <w:right w:val="none" w:sz="0" w:space="0" w:color="auto"/>
      </w:divBdr>
    </w:div>
    <w:div w:id="194638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Organi\Organi%20Collegiali\Consiglio\Inviti\2009\carta_intestata_bn.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2E595-16AD-45D4-9448-55A7B35E0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carta_intestata_bn</Template>
  <TotalTime>0</TotalTime>
  <Pages>5</Pages>
  <Words>907</Words>
  <Characters>6305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SCHILOR</dc:creator>
  <cp:keywords/>
  <dc:description/>
  <cp:lastModifiedBy>Flavia Gozzi</cp:lastModifiedBy>
  <cp:revision>3</cp:revision>
  <cp:lastPrinted>2022-05-06T08:34:00Z</cp:lastPrinted>
  <dcterms:created xsi:type="dcterms:W3CDTF">2022-05-06T08:35:00Z</dcterms:created>
  <dcterms:modified xsi:type="dcterms:W3CDTF">2022-05-06T12:08:00Z</dcterms:modified>
</cp:coreProperties>
</file>