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30BA8" w14:textId="77777777" w:rsidR="00B674E0" w:rsidRPr="00182EA5" w:rsidRDefault="00B674E0" w:rsidP="00B674E0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182EA5">
        <w:rPr>
          <w:rFonts w:ascii="Arial" w:eastAsia="Tahoma" w:hAnsi="Arial" w:cs="Arial"/>
          <w:sz w:val="19"/>
          <w:szCs w:val="19"/>
        </w:rPr>
        <w:t>ALLEGATO A)</w:t>
      </w:r>
    </w:p>
    <w:p w14:paraId="00D317A2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14:paraId="3D3E4F09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7F77347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All’Università degli Studi di Udine</w:t>
      </w:r>
    </w:p>
    <w:p w14:paraId="6B0E611A" w14:textId="77777777" w:rsidR="00170FA5" w:rsidRPr="00182EA5" w:rsidRDefault="00170FA5" w:rsidP="00890767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DIREZIONE RISORSE UMANE E AFFARI GENERALI</w:t>
      </w:r>
    </w:p>
    <w:p w14:paraId="21B01B75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Ufficio Personale accademico -Concorsi</w:t>
      </w:r>
    </w:p>
    <w:p w14:paraId="7C1A1877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Via Palladio 8</w:t>
      </w:r>
    </w:p>
    <w:p w14:paraId="243347EF" w14:textId="10297994" w:rsidR="00B674E0" w:rsidRPr="00182EA5" w:rsidRDefault="00170FA5" w:rsidP="00890767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33100 UDINE</w:t>
      </w:r>
    </w:p>
    <w:p w14:paraId="5E5B5871" w14:textId="2BD2E0CE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="00335618" w:rsidRPr="00182EA5">
        <w:rPr>
          <w:rFonts w:ascii="Arial" w:eastAsia="Tahoma" w:hAnsi="Arial" w:cs="Arial"/>
          <w:b/>
          <w:bCs/>
          <w:sz w:val="19"/>
          <w:szCs w:val="19"/>
        </w:rPr>
        <w:t>06/F2 Malattie apparato visivo</w:t>
      </w:r>
      <w:r w:rsidRPr="00182EA5">
        <w:rPr>
          <w:rFonts w:ascii="Arial" w:eastAsia="Tahoma" w:hAnsi="Arial" w:cs="Arial"/>
          <w:b/>
          <w:bCs/>
          <w:sz w:val="19"/>
          <w:szCs w:val="19"/>
        </w:rPr>
        <w:t xml:space="preserve"> </w:t>
      </w:r>
      <w:r w:rsidRPr="00182EA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335618" w:rsidRPr="00182EA5">
        <w:rPr>
          <w:rFonts w:ascii="Arial" w:eastAsia="Tahoma" w:hAnsi="Arial" w:cs="Arial"/>
          <w:b/>
          <w:sz w:val="19"/>
          <w:szCs w:val="19"/>
        </w:rPr>
        <w:t>Area Medica</w:t>
      </w:r>
      <w:r w:rsidRPr="00182EA5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___________ . </w:t>
      </w:r>
    </w:p>
    <w:p w14:paraId="715CBEDD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0E131FFF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a)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14:paraId="0EBF28EB" w14:textId="0F1411F1" w:rsidR="00B674E0" w:rsidRPr="00182EA5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b)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di possedere</w:t>
      </w:r>
      <w:r w:rsidR="00C4780F" w:rsidRPr="00182EA5">
        <w:rPr>
          <w:rFonts w:ascii="Arial" w:eastAsia="Tahoma" w:hAnsi="Arial" w:cs="Arial"/>
          <w:sz w:val="19"/>
          <w:szCs w:val="19"/>
        </w:rPr>
        <w:t>:</w:t>
      </w:r>
      <w:r w:rsidRPr="00182EA5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F77130" w:rsidRPr="00182EA5" w14:paraId="03671DDF" w14:textId="77777777" w:rsidTr="004F3C81">
        <w:tc>
          <w:tcPr>
            <w:tcW w:w="604" w:type="dxa"/>
          </w:tcPr>
          <w:p w14:paraId="43E46C24" w14:textId="77777777" w:rsidR="0025170D" w:rsidRPr="00182EA5" w:rsidRDefault="0025170D" w:rsidP="004F3C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D15882E" w14:textId="77777777" w:rsidR="0025170D" w:rsidRPr="00182EA5" w:rsidRDefault="0025170D" w:rsidP="004F3C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2E162427" w14:textId="77777777" w:rsidR="0025170D" w:rsidRPr="00182EA5" w:rsidRDefault="0025170D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275C509" w14:textId="77777777" w:rsidR="0025170D" w:rsidRPr="00182EA5" w:rsidRDefault="0025170D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il diploma di laurea magistrale in Medicina e Chirurgia conseguito in data ______ presso ____________________________________________</w:t>
            </w:r>
          </w:p>
          <w:p w14:paraId="1B14AE15" w14:textId="77777777" w:rsidR="0025170D" w:rsidRPr="00182EA5" w:rsidRDefault="0025170D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riconosciuto da parte del Ministero della Salute italiano</w:t>
            </w:r>
          </w:p>
        </w:tc>
      </w:tr>
    </w:tbl>
    <w:p w14:paraId="5F380DE9" w14:textId="77777777" w:rsidR="00B674E0" w:rsidRPr="00182EA5" w:rsidRDefault="00B674E0" w:rsidP="00B674E0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14:paraId="601956FC" w14:textId="12A0B159" w:rsidR="00B674E0" w:rsidRPr="00182EA5" w:rsidRDefault="00F77130" w:rsidP="00B674E0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B674E0" w:rsidRPr="00182EA5" w14:paraId="4C9E8A53" w14:textId="77777777" w:rsidTr="00B674E0">
        <w:tc>
          <w:tcPr>
            <w:tcW w:w="604" w:type="dxa"/>
          </w:tcPr>
          <w:p w14:paraId="51DBDA63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5E5C6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4C5CC6A7" w14:textId="77777777" w:rsidR="00B674E0" w:rsidRPr="00182EA5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E3DD9E6" w14:textId="4ED35906" w:rsidR="00B674E0" w:rsidRPr="00182EA5" w:rsidRDefault="00B674E0" w:rsidP="00B674E0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il diploma di specializzazione medica in </w:t>
            </w:r>
            <w:r w:rsidR="00F77130" w:rsidRPr="00182EA5">
              <w:rPr>
                <w:rFonts w:ascii="Arial" w:hAnsi="Arial" w:cs="Arial"/>
                <w:sz w:val="19"/>
                <w:szCs w:val="19"/>
              </w:rPr>
              <w:t>Oftalmologia</w:t>
            </w:r>
            <w:r w:rsidRPr="00182EA5">
              <w:rPr>
                <w:rFonts w:ascii="Arial" w:hAnsi="Arial" w:cs="Arial"/>
                <w:sz w:val="19"/>
                <w:szCs w:val="19"/>
              </w:rPr>
              <w:t xml:space="preserve"> conseguito in data ______ presso ____________________________________________</w:t>
            </w:r>
          </w:p>
          <w:p w14:paraId="45DD0F3E" w14:textId="77777777" w:rsidR="00B674E0" w:rsidRPr="00182EA5" w:rsidRDefault="00B674E0" w:rsidP="00925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182EA5">
              <w:rPr>
                <w:rFonts w:ascii="Arial" w:hAnsi="Arial" w:cs="Arial"/>
                <w:i/>
                <w:sz w:val="19"/>
                <w:szCs w:val="19"/>
              </w:rPr>
              <w:t>(se si indica il possesso del diploma di specializzazione medica non è necessario il possesso dei requisiti di cui al successivo punto c)</w:t>
            </w:r>
          </w:p>
        </w:tc>
      </w:tr>
    </w:tbl>
    <w:p w14:paraId="792D72F5" w14:textId="77777777" w:rsidR="00B674E0" w:rsidRPr="00182EA5" w:rsidRDefault="00B674E0" w:rsidP="00B674E0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5FA014EB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lastRenderedPageBreak/>
        <w:t>c)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82EA5" w:rsidRPr="00182EA5" w14:paraId="3645000B" w14:textId="77777777" w:rsidTr="00890767">
        <w:tc>
          <w:tcPr>
            <w:tcW w:w="610" w:type="dxa"/>
          </w:tcPr>
          <w:p w14:paraId="4D84CA4A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A515245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CCE15A8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92199C9" w14:textId="2CEF867C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di n. _____ mesi di contratti art. 24, comma 3, lettera a) della </w:t>
            </w:r>
            <w:r w:rsidR="00025432" w:rsidRPr="00182EA5">
              <w:rPr>
                <w:rFonts w:ascii="Arial" w:hAnsi="Arial" w:cs="Arial"/>
                <w:sz w:val="19"/>
                <w:szCs w:val="19"/>
              </w:rPr>
              <w:t xml:space="preserve">L. </w:t>
            </w:r>
            <w:r w:rsidRPr="00182EA5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09158000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8DC3A86" w14:textId="7D262A2D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press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o ______________________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</w:t>
            </w:r>
          </w:p>
          <w:p w14:paraId="53BDD4D6" w14:textId="5C8917A6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esso ___________________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________________________</w:t>
            </w:r>
          </w:p>
          <w:p w14:paraId="349AEB63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01F7FFD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37DC628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A61C95" w:rsidRPr="00182EA5" w14:paraId="2D5146C0" w14:textId="77777777" w:rsidTr="00B4495F">
        <w:tc>
          <w:tcPr>
            <w:tcW w:w="704" w:type="dxa"/>
          </w:tcPr>
          <w:p w14:paraId="2B27BDAE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2EA48B30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6FB31C9F" w14:textId="77777777" w:rsidR="00B4495F" w:rsidRPr="00182EA5" w:rsidRDefault="00B4495F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1BE474" w14:textId="425FC91C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2C180DCF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31D6859B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DD0691F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F5D8DA0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30EF1EB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F638017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6735C347" w14:textId="2EFCFE48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82EA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82EA5">
              <w:rPr>
                <w:rFonts w:ascii="Arial" w:hAnsi="Arial" w:cs="Arial"/>
                <w:sz w:val="19"/>
                <w:szCs w:val="19"/>
              </w:rPr>
              <w:t>presso __________________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</w:t>
            </w:r>
            <w:r w:rsidRPr="00182EA5">
              <w:rPr>
                <w:rFonts w:ascii="Arial" w:hAnsi="Arial" w:cs="Arial"/>
                <w:sz w:val="19"/>
                <w:szCs w:val="19"/>
              </w:rPr>
              <w:t>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_________________________</w:t>
            </w:r>
          </w:p>
          <w:p w14:paraId="14915B3B" w14:textId="3EC49BE4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 presso _________________________________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</w:t>
            </w:r>
          </w:p>
          <w:p w14:paraId="27659125" w14:textId="569E6A89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 presso ______________________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</w:t>
            </w:r>
          </w:p>
          <w:p w14:paraId="7E7E0072" w14:textId="6A54A4E6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 presso ___________________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_____________________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__________________________</w:t>
            </w:r>
          </w:p>
          <w:p w14:paraId="0196D397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0919D6D" w14:textId="25968391" w:rsidR="006A5579" w:rsidRPr="00182EA5" w:rsidRDefault="006A5579" w:rsidP="006A5579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182EA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2213F9A9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735D8DED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B674E0" w:rsidRPr="00182EA5" w14:paraId="5FAB7694" w14:textId="77777777" w:rsidTr="00B4495F">
        <w:tc>
          <w:tcPr>
            <w:tcW w:w="610" w:type="dxa"/>
          </w:tcPr>
          <w:p w14:paraId="055921B1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6E3FB1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6B8E5293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E02B31C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14:paraId="589E0D9D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427D3513" w14:textId="764F8E68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  <w:p w14:paraId="7220640F" w14:textId="18AB3EFE" w:rsidR="00B674E0" w:rsidRPr="00182EA5" w:rsidRDefault="00B674E0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</w:t>
            </w:r>
            <w:r w:rsidR="00A61C95" w:rsidRPr="00182EA5">
              <w:rPr>
                <w:rFonts w:ascii="Arial" w:hAnsi="Arial" w:cs="Arial"/>
                <w:sz w:val="19"/>
                <w:szCs w:val="19"/>
              </w:rPr>
              <w:t>) presso _______________</w:t>
            </w:r>
            <w:r w:rsidRPr="00182EA5">
              <w:rPr>
                <w:rFonts w:ascii="Arial" w:hAnsi="Arial" w:cs="Arial"/>
                <w:sz w:val="19"/>
                <w:szCs w:val="19"/>
              </w:rPr>
              <w:t>____________________________</w:t>
            </w:r>
          </w:p>
        </w:tc>
      </w:tr>
    </w:tbl>
    <w:p w14:paraId="4FF0F198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69712849" w14:textId="7F09A1D2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p w14:paraId="2F91E59C" w14:textId="77777777" w:rsidR="00F77130" w:rsidRPr="00182EA5" w:rsidRDefault="00F77130" w:rsidP="00B674E0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925C81" w:rsidRPr="00182EA5" w14:paraId="323D2F98" w14:textId="77777777" w:rsidTr="00F77130">
        <w:tc>
          <w:tcPr>
            <w:tcW w:w="648" w:type="dxa"/>
          </w:tcPr>
          <w:p w14:paraId="2BB5F012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DC7BA47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72422A87" w14:textId="77777777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F5D79E9" w14:textId="77777777" w:rsidR="00025432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Di aver conseguito l’abilitazione scientifica nazionale alle funzioni di professore di prima o di seconda fascia di cui all’art. 16 della L. </w:t>
            </w:r>
            <w:r w:rsidR="00025432" w:rsidRPr="00182EA5">
              <w:rPr>
                <w:rFonts w:ascii="Arial" w:hAnsi="Arial" w:cs="Arial"/>
                <w:sz w:val="19"/>
                <w:szCs w:val="19"/>
              </w:rPr>
              <w:t>30/12/2010, n. 240</w:t>
            </w:r>
          </w:p>
          <w:p w14:paraId="49DFABA2" w14:textId="46DCCAD0" w:rsidR="00B674E0" w:rsidRPr="00182EA5" w:rsidRDefault="00B674E0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24C84649" w14:textId="43A5EB48" w:rsidR="00B674E0" w:rsidRPr="00182EA5" w:rsidRDefault="00A61C95" w:rsidP="00B674E0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Fascia ______</w:t>
            </w:r>
            <w:r w:rsidR="00B674E0" w:rsidRPr="00182EA5">
              <w:rPr>
                <w:rFonts w:ascii="Arial" w:hAnsi="Arial" w:cs="Arial"/>
                <w:sz w:val="19"/>
                <w:szCs w:val="19"/>
              </w:rPr>
              <w:t xml:space="preserve">___ Settore concorsuale </w:t>
            </w:r>
            <w:r w:rsidRPr="00182EA5">
              <w:rPr>
                <w:rFonts w:ascii="Arial" w:hAnsi="Arial" w:cs="Arial"/>
                <w:sz w:val="19"/>
                <w:szCs w:val="19"/>
              </w:rPr>
              <w:t>_</w:t>
            </w:r>
            <w:r w:rsidR="00B674E0" w:rsidRPr="00182EA5">
              <w:rPr>
                <w:rFonts w:ascii="Arial" w:hAnsi="Arial" w:cs="Arial"/>
                <w:sz w:val="19"/>
                <w:szCs w:val="19"/>
              </w:rPr>
              <w:t>__________ Tornata _____ Quadrimestre _____</w:t>
            </w:r>
          </w:p>
        </w:tc>
      </w:tr>
    </w:tbl>
    <w:p w14:paraId="6CF753E6" w14:textId="77777777" w:rsidR="00B674E0" w:rsidRPr="00182EA5" w:rsidRDefault="00B674E0" w:rsidP="00B674E0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369BD3F3" w14:textId="77777777" w:rsidR="00F77130" w:rsidRPr="00182EA5" w:rsidRDefault="00F77130" w:rsidP="00F77130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di </w:t>
      </w:r>
      <w:r w:rsidRPr="00182EA5">
        <w:rPr>
          <w:rFonts w:ascii="Arial" w:eastAsia="Tahoma" w:hAnsi="Arial" w:cs="Arial"/>
          <w:sz w:val="19"/>
          <w:szCs w:val="19"/>
        </w:rPr>
        <w:t>essere</w:t>
      </w:r>
      <w:r w:rsidRPr="00182EA5">
        <w:rPr>
          <w:rFonts w:ascii="Arial" w:hAnsi="Arial" w:cs="Arial"/>
          <w:sz w:val="19"/>
          <w:szCs w:val="19"/>
        </w:rPr>
        <w:t xml:space="preserve"> iscritto/a all’Ordine dei Medici Chirurghi e Odontoiatri in Italia (indicare la sede) _______; </w:t>
      </w:r>
    </w:p>
    <w:p w14:paraId="7C7C7926" w14:textId="7D761623" w:rsidR="00B674E0" w:rsidRPr="00182EA5" w:rsidRDefault="00B674E0" w:rsidP="00F77130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182EA5">
        <w:rPr>
          <w:rFonts w:eastAsia="Tahoma"/>
          <w:vertAlign w:val="superscript"/>
        </w:rPr>
        <w:footnoteReference w:id="1"/>
      </w:r>
      <w:r w:rsidRPr="00182EA5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14:paraId="4E40A74E" w14:textId="345353AD" w:rsidR="00B674E0" w:rsidRPr="00182EA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14:paraId="215F48F5" w14:textId="4C4420AB" w:rsidR="00B674E0" w:rsidRPr="00182EA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14:paraId="5F7EAEE0" w14:textId="5FF9BA69" w:rsidR="00B674E0" w:rsidRPr="00182EA5" w:rsidRDefault="00B674E0" w:rsidP="00DC3ECB">
      <w:pPr>
        <w:pStyle w:val="Paragrafoelenco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14:paraId="1A07B958" w14:textId="012CC38D" w:rsidR="00B674E0" w:rsidRPr="00182EA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7771ECD9" w14:textId="356BA545" w:rsidR="00B674E0" w:rsidRPr="00182EA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B4495F" w:rsidRPr="00182EA5">
        <w:rPr>
          <w:rFonts w:ascii="Arial" w:eastAsia="Tahoma" w:hAnsi="Arial" w:cs="Arial"/>
          <w:sz w:val="19"/>
          <w:szCs w:val="19"/>
        </w:rPr>
        <w:t>;</w:t>
      </w:r>
    </w:p>
    <w:p w14:paraId="68983AF7" w14:textId="50F8694F" w:rsidR="00B674E0" w:rsidRPr="00182EA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14:paraId="331AF291" w14:textId="43A0E1FA" w:rsidR="00B674E0" w:rsidRPr="00182EA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14:paraId="2BD8808A" w14:textId="42E0AD35" w:rsidR="00B674E0" w:rsidRPr="00182EA5" w:rsidRDefault="00B674E0" w:rsidP="00DC3ECB">
      <w:pPr>
        <w:pStyle w:val="Paragrafoelenco"/>
        <w:numPr>
          <w:ilvl w:val="0"/>
          <w:numId w:val="11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lastRenderedPageBreak/>
        <w:tab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2BC7FC22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32208190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241749A8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□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2C716B6E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□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163313AF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5A1F1FB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20CD0BF8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550DE24" w14:textId="77777777" w:rsidR="00B674E0" w:rsidRPr="00182EA5" w:rsidRDefault="00B674E0" w:rsidP="00B674E0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3A66FBFF" w14:textId="77777777" w:rsidR="00B674E0" w:rsidRPr="00182EA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1BDE354A" w14:textId="77777777" w:rsidR="00B674E0" w:rsidRPr="00182EA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fotocopia del codice fiscale;</w:t>
      </w:r>
    </w:p>
    <w:p w14:paraId="36AF0E95" w14:textId="77777777" w:rsidR="00B674E0" w:rsidRPr="00182EA5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74CF3488" w14:textId="77777777" w:rsidR="00B674E0" w:rsidRPr="00182EA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elenco dei titoli,</w:t>
      </w:r>
    </w:p>
    <w:p w14:paraId="4C1F2D68" w14:textId="77777777" w:rsidR="00B674E0" w:rsidRPr="00182EA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631DCD1D" w14:textId="6ACD4344" w:rsidR="00B674E0" w:rsidRPr="00182EA5" w:rsidRDefault="00B674E0" w:rsidP="00DC3ECB">
      <w:pPr>
        <w:numPr>
          <w:ilvl w:val="1"/>
          <w:numId w:val="7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F77130" w:rsidRPr="00182EA5">
        <w:rPr>
          <w:rFonts w:ascii="Arial" w:eastAsia="Tahoma" w:hAnsi="Arial" w:cs="Arial"/>
          <w:sz w:val="19"/>
          <w:szCs w:val="19"/>
        </w:rPr>
        <w:t>venti</w:t>
      </w:r>
      <w:r w:rsidRPr="00182EA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0952C5AD" w14:textId="77777777" w:rsidR="00B674E0" w:rsidRPr="00182EA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47764627" w14:textId="7CCDB8A1" w:rsidR="00B674E0" w:rsidRPr="00182EA5" w:rsidRDefault="00B674E0" w:rsidP="00DC3ECB">
      <w:pPr>
        <w:numPr>
          <w:ilvl w:val="0"/>
          <w:numId w:val="7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F77130" w:rsidRPr="00182EA5">
        <w:rPr>
          <w:rFonts w:ascii="Arial" w:eastAsia="Tahoma" w:hAnsi="Arial" w:cs="Arial"/>
          <w:sz w:val="19"/>
          <w:szCs w:val="19"/>
        </w:rPr>
        <w:t>venti</w:t>
      </w:r>
      <w:r w:rsidRPr="00182EA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1F6E2AE0" w14:textId="4B718165" w:rsidR="00B674E0" w:rsidRPr="00182EA5" w:rsidRDefault="00B674E0" w:rsidP="00DC3ECB">
      <w:pPr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182EA5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728F4528" w14:textId="2E9FE3DE" w:rsidR="00766ED1" w:rsidRPr="00182EA5" w:rsidRDefault="00766ED1" w:rsidP="00766ED1">
      <w:pPr>
        <w:pStyle w:val="Testonormale1"/>
        <w:numPr>
          <w:ilvl w:val="0"/>
          <w:numId w:val="7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182EA5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606F8BA5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324D2297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SOLO SE LA DOMANDA È TRASMESSA IN FORMATO CARTACEO:</w:t>
      </w:r>
    </w:p>
    <w:p w14:paraId="5434D90A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0A773AD7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B18F44B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27609ED7" w14:textId="77777777" w:rsidR="00B674E0" w:rsidRPr="00182EA5" w:rsidRDefault="00B674E0" w:rsidP="00B674E0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0BA5D6C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Data ____________________</w:t>
      </w:r>
    </w:p>
    <w:p w14:paraId="489EBE5E" w14:textId="77777777" w:rsidR="00B674E0" w:rsidRPr="00182EA5" w:rsidRDefault="00B674E0" w:rsidP="00B674E0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Firma __________________________</w:t>
      </w:r>
    </w:p>
    <w:p w14:paraId="0CF9F697" w14:textId="77777777" w:rsidR="00B674E0" w:rsidRPr="00182EA5" w:rsidRDefault="00B674E0" w:rsidP="00B674E0"/>
    <w:p w14:paraId="4D16327C" w14:textId="77777777" w:rsidR="006D10C0" w:rsidRPr="00182EA5" w:rsidRDefault="006D10C0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11FDC28D" w14:textId="4E1D175D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br w:type="page"/>
      </w:r>
      <w:r w:rsidRPr="00182EA5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14:paraId="4F1D4B8D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14:paraId="31E84022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2D32469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All’Università degli Studi di Udine</w:t>
      </w:r>
    </w:p>
    <w:p w14:paraId="2928BD04" w14:textId="77777777" w:rsidR="00170FA5" w:rsidRPr="00182EA5" w:rsidRDefault="00170FA5" w:rsidP="00890767">
      <w:pPr>
        <w:tabs>
          <w:tab w:val="right" w:pos="6521"/>
        </w:tabs>
        <w:spacing w:line="360" w:lineRule="auto"/>
        <w:ind w:left="4536" w:right="-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DIREZIONE RISORSE UMANE E AFFARI GENERALI</w:t>
      </w:r>
    </w:p>
    <w:p w14:paraId="1AE81973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Ufficio Personale accademico -Concorsi</w:t>
      </w:r>
    </w:p>
    <w:p w14:paraId="5524FFD5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Via Palladio 8</w:t>
      </w:r>
    </w:p>
    <w:p w14:paraId="07776AEB" w14:textId="77777777" w:rsidR="00170FA5" w:rsidRPr="00182EA5" w:rsidRDefault="00170FA5" w:rsidP="00170FA5">
      <w:pPr>
        <w:tabs>
          <w:tab w:val="right" w:pos="6521"/>
        </w:tabs>
        <w:spacing w:line="360" w:lineRule="auto"/>
        <w:ind w:left="4536" w:right="-141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33100 UDINE (ITALIA)</w:t>
      </w:r>
    </w:p>
    <w:p w14:paraId="04D4EA37" w14:textId="77777777" w:rsidR="00880BEC" w:rsidRPr="00182EA5" w:rsidRDefault="00880BE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14:paraId="7729E7B0" w14:textId="609D9A7B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</w:t>
      </w:r>
      <w:r w:rsidR="00AE7FBC" w:rsidRPr="00182EA5">
        <w:rPr>
          <w:rFonts w:ascii="Arial" w:eastAsia="Tahoma" w:hAnsi="Arial" w:cs="Arial"/>
          <w:sz w:val="19"/>
          <w:szCs w:val="19"/>
        </w:rPr>
        <w:t>ritto/a ____________________</w:t>
      </w:r>
      <w:r w:rsidRPr="00182EA5">
        <w:rPr>
          <w:rFonts w:ascii="Arial" w:eastAsia="Tahoma" w:hAnsi="Arial" w:cs="Arial"/>
          <w:sz w:val="19"/>
          <w:szCs w:val="19"/>
        </w:rPr>
        <w:t>______________________________________________ nato/a a (indicare la località e lo</w:t>
      </w:r>
      <w:r w:rsidR="00AE7FBC" w:rsidRPr="00182EA5">
        <w:rPr>
          <w:rFonts w:ascii="Arial" w:eastAsia="Tahoma" w:hAnsi="Arial" w:cs="Arial"/>
          <w:sz w:val="19"/>
          <w:szCs w:val="19"/>
        </w:rPr>
        <w:t xml:space="preserve"> Stato) __________________</w:t>
      </w:r>
      <w:r w:rsidRPr="00182EA5">
        <w:rPr>
          <w:rFonts w:ascii="Arial" w:eastAsia="Tahoma" w:hAnsi="Arial" w:cs="Arial"/>
          <w:sz w:val="19"/>
          <w:szCs w:val="19"/>
        </w:rPr>
        <w:t>________________________________ il ____________________ e residente in (indicare la località e lo S</w:t>
      </w:r>
      <w:r w:rsidR="00AE7FBC" w:rsidRPr="00182EA5">
        <w:rPr>
          <w:rFonts w:ascii="Arial" w:eastAsia="Tahoma" w:hAnsi="Arial" w:cs="Arial"/>
          <w:sz w:val="19"/>
          <w:szCs w:val="19"/>
        </w:rPr>
        <w:t>tato) ___________________</w:t>
      </w:r>
      <w:r w:rsidRPr="00182EA5">
        <w:rPr>
          <w:rFonts w:ascii="Arial" w:eastAsia="Tahoma" w:hAnsi="Arial" w:cs="Arial"/>
          <w:sz w:val="19"/>
          <w:szCs w:val="19"/>
        </w:rPr>
        <w:t xml:space="preserve">_______via ___________________________________________________ n. ______, c.a.p. _______, CODICE FISCALE ___________________________ chiede di partecipare alla selezione pubblica per il reclutamento di n.  1  ricercatore a tempo determinato, ai sensi dell’art. 24, comma 3, lettera b) della Legge 30.12.2010, n. 240, per il settore concorsuale </w:t>
      </w:r>
      <w:r w:rsidR="00F77130" w:rsidRPr="00182EA5">
        <w:rPr>
          <w:rFonts w:ascii="Arial" w:eastAsia="Tahoma" w:hAnsi="Arial" w:cs="Arial"/>
          <w:b/>
          <w:bCs/>
          <w:sz w:val="19"/>
          <w:szCs w:val="19"/>
        </w:rPr>
        <w:t>06/F2 Malattie apparato visivo</w:t>
      </w:r>
      <w:r w:rsidRPr="00182EA5">
        <w:rPr>
          <w:rFonts w:ascii="Arial" w:eastAsia="Tahoma" w:hAnsi="Arial" w:cs="Arial"/>
          <w:b/>
          <w:bCs/>
          <w:sz w:val="19"/>
          <w:szCs w:val="19"/>
        </w:rPr>
        <w:t xml:space="preserve"> </w:t>
      </w:r>
      <w:r w:rsidRPr="00182EA5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="00F77130" w:rsidRPr="00182EA5">
        <w:rPr>
          <w:rFonts w:ascii="Arial" w:eastAsia="Tahoma" w:hAnsi="Arial" w:cs="Arial"/>
          <w:b/>
          <w:sz w:val="19"/>
          <w:szCs w:val="19"/>
        </w:rPr>
        <w:t>Area Medica</w:t>
      </w:r>
      <w:r w:rsidRPr="00182EA5">
        <w:rPr>
          <w:rFonts w:ascii="Arial" w:eastAsia="Tahoma" w:hAnsi="Arial" w:cs="Arial"/>
          <w:b/>
          <w:bCs/>
          <w:sz w:val="19"/>
          <w:szCs w:val="19"/>
        </w:rPr>
        <w:t>,</w:t>
      </w:r>
      <w:r w:rsidRPr="00182EA5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14:paraId="1DAA557B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14:paraId="2A9E23FB" w14:textId="06F8E108" w:rsidR="00880BEC" w:rsidRPr="00182EA5" w:rsidRDefault="00880BEC" w:rsidP="00DC3ECB">
      <w:pPr>
        <w:numPr>
          <w:ilvl w:val="1"/>
          <w:numId w:val="7"/>
        </w:numPr>
        <w:tabs>
          <w:tab w:val="clear" w:pos="0"/>
          <w:tab w:val="num" w:pos="284"/>
          <w:tab w:val="right" w:pos="6521"/>
        </w:tabs>
        <w:spacing w:line="360" w:lineRule="auto"/>
        <w:ind w:firstLine="0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possede</w:t>
      </w:r>
      <w:r w:rsidR="00AE7FBC" w:rsidRPr="00182EA5">
        <w:rPr>
          <w:rFonts w:ascii="Arial" w:eastAsia="Tahoma" w:hAnsi="Arial" w:cs="Arial"/>
          <w:sz w:val="19"/>
          <w:szCs w:val="19"/>
        </w:rPr>
        <w:t xml:space="preserve">re la cittadinanza  </w:t>
      </w:r>
      <w:r w:rsidRPr="00182EA5">
        <w:rPr>
          <w:rFonts w:ascii="Arial" w:eastAsia="Tahoma" w:hAnsi="Arial" w:cs="Arial"/>
          <w:sz w:val="19"/>
          <w:szCs w:val="19"/>
        </w:rPr>
        <w:t>_________</w:t>
      </w:r>
      <w:r w:rsidR="00AE7FBC" w:rsidRPr="00182EA5">
        <w:rPr>
          <w:rFonts w:ascii="Arial" w:eastAsia="Tahoma" w:hAnsi="Arial" w:cs="Arial"/>
          <w:sz w:val="19"/>
          <w:szCs w:val="19"/>
        </w:rPr>
        <w:t>_______________________________</w:t>
      </w:r>
      <w:r w:rsidRPr="00182EA5">
        <w:rPr>
          <w:rFonts w:ascii="Arial" w:eastAsia="Tahoma" w:hAnsi="Arial" w:cs="Arial"/>
          <w:sz w:val="19"/>
          <w:szCs w:val="19"/>
        </w:rPr>
        <w:t>______________;</w:t>
      </w:r>
    </w:p>
    <w:p w14:paraId="0FD714ED" w14:textId="41BCA1F6" w:rsidR="00880BEC" w:rsidRPr="00182EA5" w:rsidRDefault="00C4780F" w:rsidP="00DC3ECB">
      <w:pPr>
        <w:numPr>
          <w:ilvl w:val="1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possedere:</w:t>
      </w:r>
      <w:r w:rsidR="00880BEC" w:rsidRPr="00182EA5">
        <w:rPr>
          <w:rFonts w:ascii="Arial" w:eastAsia="Tahoma" w:hAnsi="Arial" w:cs="Arial"/>
          <w:sz w:val="19"/>
          <w:szCs w:val="19"/>
        </w:rPr>
        <w:t xml:space="preserve">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F77130" w:rsidRPr="00182EA5" w14:paraId="4DE815B3" w14:textId="77777777" w:rsidTr="004F3C81">
        <w:tc>
          <w:tcPr>
            <w:tcW w:w="604" w:type="dxa"/>
          </w:tcPr>
          <w:p w14:paraId="71E411DA" w14:textId="77777777" w:rsidR="00F77130" w:rsidRPr="00182EA5" w:rsidRDefault="00F77130" w:rsidP="004F3C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8DB9D3" w14:textId="77777777" w:rsidR="00F77130" w:rsidRPr="00182EA5" w:rsidRDefault="00F77130" w:rsidP="004F3C81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391EC791" w14:textId="77777777" w:rsidR="00F77130" w:rsidRPr="00182EA5" w:rsidRDefault="00F77130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CDADF70" w14:textId="77777777" w:rsidR="00F77130" w:rsidRPr="00182EA5" w:rsidRDefault="00F77130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il diploma di laurea magistrale in Medicina e Chirurgia conseguito in data ______ presso ____________________________________________</w:t>
            </w:r>
          </w:p>
          <w:p w14:paraId="23BABCC2" w14:textId="77777777" w:rsidR="00F77130" w:rsidRPr="00182EA5" w:rsidRDefault="00F77130" w:rsidP="004F3C81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riconosciuto da parte del Ministero della Salute italiano</w:t>
            </w:r>
          </w:p>
        </w:tc>
      </w:tr>
    </w:tbl>
    <w:p w14:paraId="3710AD70" w14:textId="77777777" w:rsidR="00C4780F" w:rsidRPr="00182EA5" w:rsidRDefault="00C4780F" w:rsidP="00F77130">
      <w:pPr>
        <w:spacing w:line="360" w:lineRule="auto"/>
        <w:ind w:left="284" w:hanging="284"/>
        <w:jc w:val="center"/>
        <w:rPr>
          <w:rFonts w:ascii="Arial" w:eastAsia="Tahoma" w:hAnsi="Arial" w:cs="Arial"/>
          <w:b/>
          <w:sz w:val="19"/>
          <w:szCs w:val="19"/>
        </w:rPr>
      </w:pPr>
    </w:p>
    <w:p w14:paraId="15DA8412" w14:textId="091877FD" w:rsidR="00C4780F" w:rsidRPr="00182EA5" w:rsidRDefault="00F77130" w:rsidP="00C4780F">
      <w:pPr>
        <w:spacing w:line="360" w:lineRule="auto"/>
        <w:ind w:left="284" w:hanging="284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4"/>
        <w:gridCol w:w="7884"/>
      </w:tblGrid>
      <w:tr w:rsidR="00C4780F" w:rsidRPr="00182EA5" w14:paraId="6716D115" w14:textId="77777777" w:rsidTr="00B4495F">
        <w:tc>
          <w:tcPr>
            <w:tcW w:w="604" w:type="dxa"/>
          </w:tcPr>
          <w:p w14:paraId="33A65C68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033D46E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84" w:type="dxa"/>
          </w:tcPr>
          <w:p w14:paraId="2F6940DA" w14:textId="77777777" w:rsidR="00C4780F" w:rsidRPr="00182EA5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3E9AA35" w14:textId="4EE770EF" w:rsidR="00C4780F" w:rsidRPr="00182EA5" w:rsidRDefault="00C4780F" w:rsidP="00B4495F">
            <w:pPr>
              <w:tabs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il diploma di specializzazione medica in </w:t>
            </w:r>
            <w:r w:rsidR="00F77130" w:rsidRPr="00182EA5">
              <w:rPr>
                <w:rFonts w:ascii="Arial" w:hAnsi="Arial" w:cs="Arial"/>
                <w:sz w:val="19"/>
                <w:szCs w:val="19"/>
              </w:rPr>
              <w:t xml:space="preserve">Oftalmologia </w:t>
            </w:r>
            <w:r w:rsidRPr="00182EA5">
              <w:rPr>
                <w:rFonts w:ascii="Arial" w:hAnsi="Arial" w:cs="Arial"/>
                <w:sz w:val="19"/>
                <w:szCs w:val="19"/>
              </w:rPr>
              <w:t>conseguito in data ______ presso ____________________________________________</w:t>
            </w:r>
          </w:p>
          <w:p w14:paraId="6633AA3D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182EA5">
              <w:rPr>
                <w:rFonts w:ascii="Arial" w:hAnsi="Arial" w:cs="Arial"/>
                <w:i/>
                <w:sz w:val="19"/>
                <w:szCs w:val="19"/>
              </w:rPr>
              <w:t>(se si indica il possesso del diploma di specializzazione medica non è necessario il possesso dei requisiti di cui al successivo punto c)</w:t>
            </w:r>
          </w:p>
        </w:tc>
      </w:tr>
    </w:tbl>
    <w:p w14:paraId="715FF42F" w14:textId="77777777" w:rsidR="00C4780F" w:rsidRPr="00182EA5" w:rsidRDefault="00C4780F" w:rsidP="00C4780F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14:paraId="09279BF3" w14:textId="77777777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lastRenderedPageBreak/>
        <w:t>c)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182EA5" w:rsidRPr="00182EA5" w14:paraId="4F5B32BC" w14:textId="77777777" w:rsidTr="00890767">
        <w:tc>
          <w:tcPr>
            <w:tcW w:w="610" w:type="dxa"/>
          </w:tcPr>
          <w:p w14:paraId="5869BEB3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6BC5B590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1AD33BAB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34A4C765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14:paraId="308230FA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D9DC502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789B9D90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04F8943A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8B642F1" w14:textId="77777777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332FFEE" w14:textId="77777777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84"/>
        <w:gridCol w:w="8004"/>
      </w:tblGrid>
      <w:tr w:rsidR="00C4780F" w:rsidRPr="00182EA5" w14:paraId="0905C326" w14:textId="77777777" w:rsidTr="00B4495F">
        <w:tc>
          <w:tcPr>
            <w:tcW w:w="704" w:type="dxa"/>
          </w:tcPr>
          <w:p w14:paraId="569101FC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406070E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14:paraId="54295C00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553663C" w14:textId="5AED141C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14:paraId="7B85EA21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14:paraId="5B73E820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14:paraId="089D0273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14:paraId="0A739BB2" w14:textId="77777777" w:rsidR="00B674E0" w:rsidRPr="00182EA5" w:rsidRDefault="00B674E0" w:rsidP="00DC3ECB">
            <w:pPr>
              <w:numPr>
                <w:ilvl w:val="0"/>
                <w:numId w:val="10"/>
              </w:numPr>
              <w:tabs>
                <w:tab w:val="left" w:pos="284"/>
                <w:tab w:val="left" w:pos="6521"/>
              </w:tabs>
              <w:spacing w:line="360" w:lineRule="auto"/>
              <w:ind w:left="325" w:right="170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14:paraId="1028ABB2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34F8FB4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1E489D2C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182EA5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182EA5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14:paraId="62C25DFA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 presso __________________________________________________________________</w:t>
            </w:r>
          </w:p>
          <w:p w14:paraId="559C2B1E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14:paraId="632EFBEE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14:paraId="761EE738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C83D818" w14:textId="48D40CDF" w:rsidR="002D6F4A" w:rsidRPr="00182EA5" w:rsidRDefault="002D6F4A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14:paraId="60DF8823" w14:textId="77777777" w:rsidR="00CD0E92" w:rsidRPr="00182EA5" w:rsidRDefault="00CD0E92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14:paraId="00A8B7AB" w14:textId="4F64961C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C4780F" w:rsidRPr="00182EA5" w14:paraId="77E2AFA6" w14:textId="77777777" w:rsidTr="00B4495F">
        <w:tc>
          <w:tcPr>
            <w:tcW w:w="610" w:type="dxa"/>
          </w:tcPr>
          <w:p w14:paraId="426DD25B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0A2BB212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14:paraId="495B1B2E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72E87DB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 xml:space="preserve">di n. _____ mesi di </w:t>
            </w:r>
            <w:r w:rsidR="00B674E0" w:rsidRPr="00182EA5">
              <w:rPr>
                <w:rFonts w:ascii="Arial" w:hAnsi="Arial" w:cs="Arial"/>
                <w:sz w:val="19"/>
                <w:szCs w:val="19"/>
              </w:rPr>
              <w:t>contratti stipulati ai sensi dell’art. 1, comma 14, della L. 4/11/2005, n. 230</w:t>
            </w:r>
          </w:p>
          <w:p w14:paraId="5F1EB5B9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382E59E4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14:paraId="30A9A9C5" w14:textId="4CD1D248" w:rsidR="00C4780F" w:rsidRPr="00182EA5" w:rsidRDefault="00C4780F" w:rsidP="002C3104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14:paraId="4E795F47" w14:textId="77777777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2148F6E5" w14:textId="77777777" w:rsidR="00C4780F" w:rsidRPr="00182EA5" w:rsidRDefault="00C4780F" w:rsidP="00C4780F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182EA5" w:rsidRPr="00182EA5" w14:paraId="6BD6B804" w14:textId="77777777" w:rsidTr="00CD0E92">
        <w:tc>
          <w:tcPr>
            <w:tcW w:w="648" w:type="dxa"/>
          </w:tcPr>
          <w:p w14:paraId="00B9E04A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75DE1467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14:paraId="63C1A2FC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169694C3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ind w:right="17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14:paraId="29D5AFF1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14:paraId="05CB85C0" w14:textId="77777777" w:rsidR="00C4780F" w:rsidRPr="00182EA5" w:rsidRDefault="00C4780F" w:rsidP="00B4495F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182EA5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14:paraId="180C4B33" w14:textId="20493455" w:rsidR="00F77130" w:rsidRPr="00182EA5" w:rsidRDefault="00880BEC" w:rsidP="00F77130">
      <w:pPr>
        <w:pStyle w:val="Testonormale1"/>
        <w:tabs>
          <w:tab w:val="lef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i/>
          <w:sz w:val="19"/>
          <w:szCs w:val="19"/>
        </w:rPr>
        <w:t xml:space="preserve"> </w:t>
      </w:r>
    </w:p>
    <w:p w14:paraId="2593DE6E" w14:textId="77777777" w:rsidR="00F77130" w:rsidRPr="00182EA5" w:rsidRDefault="00F77130" w:rsidP="00F77130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di </w:t>
      </w:r>
      <w:r w:rsidRPr="00182EA5">
        <w:rPr>
          <w:rFonts w:ascii="Arial" w:eastAsia="Tahoma" w:hAnsi="Arial" w:cs="Arial"/>
          <w:sz w:val="19"/>
          <w:szCs w:val="19"/>
        </w:rPr>
        <w:t>essere</w:t>
      </w:r>
      <w:r w:rsidRPr="00182EA5">
        <w:rPr>
          <w:rFonts w:ascii="Arial" w:hAnsi="Arial" w:cs="Arial"/>
          <w:sz w:val="19"/>
          <w:szCs w:val="19"/>
        </w:rPr>
        <w:t xml:space="preserve"> iscritto/a all’Ordine dei Medici Chirurghi e Odontoiatri in Italia (indicare la sede) ___________________; </w:t>
      </w:r>
    </w:p>
    <w:p w14:paraId="59353E85" w14:textId="7A20D31D" w:rsidR="00880BEC" w:rsidRPr="00182EA5" w:rsidRDefault="00880BEC" w:rsidP="00F77130">
      <w:pPr>
        <w:pStyle w:val="Paragrafoelenco"/>
        <w:numPr>
          <w:ilvl w:val="0"/>
          <w:numId w:val="12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la seguente posizione nei confronti dell’art. 3 del D.P.R. 445/</w:t>
      </w:r>
      <w:r w:rsidR="009A5268" w:rsidRPr="00182EA5">
        <w:rPr>
          <w:rFonts w:ascii="Arial" w:eastAsia="Tahoma" w:hAnsi="Arial" w:cs="Arial"/>
          <w:sz w:val="19"/>
          <w:szCs w:val="19"/>
        </w:rPr>
        <w:t>20</w:t>
      </w:r>
      <w:r w:rsidRPr="00182EA5">
        <w:rPr>
          <w:rFonts w:ascii="Arial" w:eastAsia="Tahoma" w:hAnsi="Arial" w:cs="Arial"/>
          <w:sz w:val="19"/>
          <w:szCs w:val="19"/>
        </w:rPr>
        <w:t>00: (indicare la propria posizione)</w:t>
      </w:r>
    </w:p>
    <w:p w14:paraId="6AAC4A08" w14:textId="77777777" w:rsidR="00880BEC" w:rsidRPr="00182EA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□ 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cittadino/a dell’Unione Europea</w:t>
      </w:r>
    </w:p>
    <w:p w14:paraId="6EA10D50" w14:textId="77777777" w:rsidR="00880BEC" w:rsidRPr="00182EA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□ 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14:paraId="3388B24B" w14:textId="77777777" w:rsidR="00880BEC" w:rsidRPr="00182EA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□ 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14:paraId="1E2CC762" w14:textId="77777777" w:rsidR="00880BEC" w:rsidRPr="00182EA5" w:rsidRDefault="00880BEC" w:rsidP="00882601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□ 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14:paraId="36E9AFCD" w14:textId="238CEE58" w:rsidR="00880BEC" w:rsidRPr="00182EA5" w:rsidRDefault="00880BEC" w:rsidP="00DC3ECB">
      <w:pPr>
        <w:pStyle w:val="Paragrafoelenco"/>
        <w:numPr>
          <w:ilvl w:val="0"/>
          <w:numId w:val="13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14:paraId="3E0A23F7" w14:textId="700CAF59" w:rsidR="00880BEC" w:rsidRPr="00182EA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14:paraId="26128210" w14:textId="1609F07F" w:rsidR="00880BEC" w:rsidRPr="00182EA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</w:t>
      </w:r>
      <w:r w:rsidR="002812FB" w:rsidRPr="00182EA5">
        <w:rPr>
          <w:rFonts w:ascii="Arial" w:eastAsia="Tahoma" w:hAnsi="Arial" w:cs="Arial"/>
          <w:sz w:val="19"/>
          <w:szCs w:val="19"/>
        </w:rPr>
        <w:t xml:space="preserve">enti e processi penali pendenti </w:t>
      </w:r>
      <w:r w:rsidR="00AE7FBC" w:rsidRPr="00182EA5">
        <w:rPr>
          <w:rFonts w:ascii="Arial" w:eastAsia="Tahoma" w:hAnsi="Arial" w:cs="Arial"/>
          <w:sz w:val="19"/>
          <w:szCs w:val="19"/>
        </w:rPr>
        <w:t>________</w:t>
      </w:r>
      <w:r w:rsidRPr="00182EA5">
        <w:rPr>
          <w:rFonts w:ascii="Arial" w:eastAsia="Tahoma" w:hAnsi="Arial" w:cs="Arial"/>
          <w:sz w:val="19"/>
          <w:szCs w:val="19"/>
        </w:rPr>
        <w:t>_________________________________________________;</w:t>
      </w:r>
    </w:p>
    <w:p w14:paraId="2F1476A8" w14:textId="2AD735EF" w:rsidR="00880BEC" w:rsidRPr="00182EA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14:paraId="3F18D283" w14:textId="4D95BD58" w:rsidR="00880BEC" w:rsidRPr="00182EA5" w:rsidRDefault="00880BEC" w:rsidP="00DC3ECB">
      <w:pPr>
        <w:pStyle w:val="Paragrafoelenco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14:paraId="177FC508" w14:textId="3142EEE2" w:rsidR="00DC7926" w:rsidRPr="00182EA5" w:rsidRDefault="00880BEC" w:rsidP="00DC3ECB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</w:t>
      </w:r>
      <w:r w:rsidR="00DC7926" w:rsidRPr="00182EA5">
        <w:rPr>
          <w:rFonts w:ascii="Arial" w:eastAsia="Tahoma" w:hAnsi="Arial" w:cs="Arial"/>
          <w:sz w:val="19"/>
          <w:szCs w:val="19"/>
        </w:rPr>
        <w:t>;</w:t>
      </w:r>
    </w:p>
    <w:p w14:paraId="507B7B66" w14:textId="77777777" w:rsidR="00FC0DA6" w:rsidRPr="00182EA5" w:rsidRDefault="00FC0DA6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di non avere un grado di parentela o di affinità, fino al quarto grado compreso, e di non essere legato/a da rapporto di coniugio con un professore appartenente al Dipartimento che effettua la </w:t>
      </w:r>
      <w:r w:rsidRPr="00182EA5">
        <w:rPr>
          <w:rFonts w:ascii="Arial" w:hAnsi="Arial" w:cs="Arial"/>
          <w:sz w:val="19"/>
          <w:szCs w:val="19"/>
        </w:rPr>
        <w:lastRenderedPageBreak/>
        <w:t>proposta di attivazione del contratto, ovvero con il rettore, il direttore generale o un componente del consiglio di amministrazione dell’Ateneo;</w:t>
      </w:r>
    </w:p>
    <w:p w14:paraId="00E1700E" w14:textId="77777777" w:rsidR="00402F4E" w:rsidRPr="00182EA5" w:rsidRDefault="00402F4E" w:rsidP="00DC3ECB">
      <w:pPr>
        <w:pStyle w:val="Testonormale1"/>
        <w:numPr>
          <w:ilvl w:val="0"/>
          <w:numId w:val="13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14:paraId="603B6BEC" w14:textId="77777777" w:rsidR="00880BEC" w:rsidRPr="00182EA5" w:rsidRDefault="00880BEC" w:rsidP="00DC3ECB">
      <w:pPr>
        <w:numPr>
          <w:ilvl w:val="0"/>
          <w:numId w:val="13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14:paraId="62A81A78" w14:textId="77777777" w:rsidR="00880BEC" w:rsidRPr="00182EA5" w:rsidRDefault="00880BEC" w:rsidP="00DC3ECB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14:paraId="660C5059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14:paraId="01734F9C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14:paraId="3FC1CF04" w14:textId="77777777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14:paraId="092FA0E7" w14:textId="77777777" w:rsidR="00880BEC" w:rsidRPr="00182EA5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□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14:paraId="033C71B3" w14:textId="77777777" w:rsidR="00880BEC" w:rsidRPr="00182EA5" w:rsidRDefault="00880BEC" w:rsidP="00882601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□</w:t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14:paraId="40E280D9" w14:textId="77777777" w:rsidR="00880BEC" w:rsidRPr="00182EA5" w:rsidRDefault="00880BEC" w:rsidP="00882601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14:paraId="6120FFFC" w14:textId="5FEF4806" w:rsidR="005C6475" w:rsidRPr="00182EA5" w:rsidRDefault="005C6475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14:paraId="3CC72E7E" w14:textId="77777777" w:rsidR="005C6475" w:rsidRPr="00182EA5" w:rsidRDefault="005C6475" w:rsidP="00882601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14:paraId="0B625AEE" w14:textId="2E5CE4ED" w:rsidR="00880BEC" w:rsidRPr="00182EA5" w:rsidRDefault="00880BEC" w:rsidP="00882601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allega alla presente domanda:</w:t>
      </w:r>
    </w:p>
    <w:p w14:paraId="57472391" w14:textId="77777777" w:rsidR="00880BEC" w:rsidRPr="00182EA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fotocopia di documento di identità;</w:t>
      </w:r>
    </w:p>
    <w:p w14:paraId="5F2C59F9" w14:textId="77777777" w:rsidR="00880BEC" w:rsidRPr="00182EA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fotocopia del codice fiscale;</w:t>
      </w:r>
    </w:p>
    <w:p w14:paraId="43849FAA" w14:textId="77777777" w:rsidR="00880BEC" w:rsidRPr="00182EA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curriculum redatto in conformità all’allegato “D” del presente bando, sottoscritto e completo dei seguenti allegati:</w:t>
      </w:r>
    </w:p>
    <w:p w14:paraId="51EE2069" w14:textId="77777777" w:rsidR="00880BEC" w:rsidRPr="00182EA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elenco dei titoli,</w:t>
      </w:r>
    </w:p>
    <w:p w14:paraId="375E4C50" w14:textId="77777777" w:rsidR="00880BEC" w:rsidRPr="00182EA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elenco delle pubblicazioni scientifiche possedute,</w:t>
      </w:r>
    </w:p>
    <w:p w14:paraId="37A26FAE" w14:textId="48B43C08" w:rsidR="00880BEC" w:rsidRPr="00182EA5" w:rsidRDefault="00880BEC" w:rsidP="00DC3ECB">
      <w:pPr>
        <w:numPr>
          <w:ilvl w:val="1"/>
          <w:numId w:val="8"/>
        </w:numPr>
        <w:spacing w:line="360" w:lineRule="auto"/>
        <w:ind w:left="709" w:hanging="283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elenco delle pubblicazioni scientifiche presentate per la selezione (nel limite massimo di </w:t>
      </w:r>
      <w:r w:rsidR="00F77130" w:rsidRPr="00182EA5">
        <w:rPr>
          <w:rFonts w:ascii="Arial" w:eastAsia="Tahoma" w:hAnsi="Arial" w:cs="Arial"/>
          <w:sz w:val="19"/>
          <w:szCs w:val="19"/>
        </w:rPr>
        <w:t>venti</w:t>
      </w:r>
      <w:r w:rsidRPr="00182EA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6DA33F26" w14:textId="77777777" w:rsidR="00880BEC" w:rsidRPr="00182EA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documenti, titoli che si ritiene utile allegare ai fini della selezione;</w:t>
      </w:r>
    </w:p>
    <w:p w14:paraId="2ABA85F3" w14:textId="27DE41AF" w:rsidR="00880BEC" w:rsidRPr="00182EA5" w:rsidRDefault="00880BEC" w:rsidP="00DC3ECB">
      <w:pPr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pubblicazioni di cui al punto 3) lettera c), allegate ai fini della selezione (nel limite massimo di </w:t>
      </w:r>
      <w:r w:rsidR="00F77130" w:rsidRPr="00182EA5">
        <w:rPr>
          <w:rFonts w:ascii="Arial" w:eastAsia="Tahoma" w:hAnsi="Arial" w:cs="Arial"/>
          <w:sz w:val="19"/>
          <w:szCs w:val="19"/>
        </w:rPr>
        <w:t>venti</w:t>
      </w:r>
      <w:r w:rsidRPr="00182EA5">
        <w:rPr>
          <w:rFonts w:ascii="Arial" w:eastAsia="Tahoma" w:hAnsi="Arial" w:cs="Arial"/>
          <w:sz w:val="19"/>
          <w:szCs w:val="19"/>
        </w:rPr>
        <w:t xml:space="preserve"> come previsto dall’art. 1 del bando);</w:t>
      </w:r>
    </w:p>
    <w:p w14:paraId="50B1798B" w14:textId="3486FEE9" w:rsidR="00880BEC" w:rsidRPr="00182EA5" w:rsidRDefault="00880BEC" w:rsidP="00DC3ECB">
      <w:pPr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 xml:space="preserve">la </w:t>
      </w:r>
      <w:r w:rsidR="00766ED1" w:rsidRPr="00182EA5">
        <w:rPr>
          <w:rFonts w:ascii="Arial" w:eastAsia="Tahoma" w:hAnsi="Arial" w:cs="Arial"/>
          <w:sz w:val="19"/>
          <w:szCs w:val="19"/>
        </w:rPr>
        <w:t>ricevuta del versamento di € 20;</w:t>
      </w:r>
    </w:p>
    <w:p w14:paraId="0A8BA2B8" w14:textId="29EE1B73" w:rsidR="00766ED1" w:rsidRPr="00182EA5" w:rsidRDefault="00766ED1" w:rsidP="00766ED1">
      <w:pPr>
        <w:pStyle w:val="Testonormale1"/>
        <w:numPr>
          <w:ilvl w:val="0"/>
          <w:numId w:val="8"/>
        </w:numPr>
        <w:spacing w:line="360" w:lineRule="auto"/>
        <w:ind w:right="-7"/>
        <w:jc w:val="both"/>
        <w:rPr>
          <w:rFonts w:ascii="Arial" w:eastAsia="Arial" w:hAnsi="Arial" w:cs="Arial"/>
          <w:sz w:val="19"/>
          <w:szCs w:val="19"/>
        </w:rPr>
      </w:pPr>
      <w:r w:rsidRPr="00182EA5">
        <w:rPr>
          <w:rFonts w:ascii="Arial" w:eastAsia="Arial" w:hAnsi="Arial" w:cs="Arial"/>
          <w:sz w:val="19"/>
          <w:szCs w:val="19"/>
        </w:rPr>
        <w:t>Informativa e consenso al trattamento dei dati (Allegato E).</w:t>
      </w:r>
    </w:p>
    <w:p w14:paraId="3B6CF25E" w14:textId="77777777" w:rsidR="002812FB" w:rsidRPr="00182EA5" w:rsidRDefault="002812FB" w:rsidP="00882601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14:paraId="6F8178E3" w14:textId="77777777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14:paraId="55079074" w14:textId="77777777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14:paraId="382B4A92" w14:textId="77777777" w:rsidR="00880BEC" w:rsidRPr="00182EA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6FD88666" w14:textId="77777777" w:rsidR="00880BEC" w:rsidRPr="00182EA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14:paraId="60A8DC35" w14:textId="77777777" w:rsidR="00880BEC" w:rsidRPr="00182EA5" w:rsidRDefault="00880BEC" w:rsidP="00882601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914BF7C" w14:textId="77777777" w:rsidR="00880BEC" w:rsidRPr="00182EA5" w:rsidRDefault="00880BEC" w:rsidP="00882601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Data _____________________</w:t>
      </w:r>
    </w:p>
    <w:p w14:paraId="3C02D6E8" w14:textId="2B84DA08" w:rsidR="00880BEC" w:rsidRPr="00182EA5" w:rsidRDefault="00AE7FBC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t>Firma ______</w:t>
      </w:r>
      <w:r w:rsidR="00880BEC" w:rsidRPr="00182EA5">
        <w:rPr>
          <w:rFonts w:ascii="Arial" w:eastAsia="Tahoma" w:hAnsi="Arial" w:cs="Arial"/>
          <w:sz w:val="19"/>
          <w:szCs w:val="19"/>
        </w:rPr>
        <w:t>____________________</w:t>
      </w:r>
    </w:p>
    <w:p w14:paraId="22AD1E01" w14:textId="6664CF92" w:rsidR="0049452D" w:rsidRPr="00182EA5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447C119E" w14:textId="66BCC4B8" w:rsidR="0049452D" w:rsidRPr="00182EA5" w:rsidRDefault="0049452D" w:rsidP="00882601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14:paraId="72D3BD61" w14:textId="73B0B32B" w:rsidR="0049452D" w:rsidRPr="00182EA5" w:rsidRDefault="0049452D">
      <w:pPr>
        <w:rPr>
          <w:rFonts w:ascii="Arial" w:eastAsia="Tahoma" w:hAnsi="Arial" w:cs="Arial"/>
          <w:sz w:val="19"/>
          <w:szCs w:val="19"/>
        </w:rPr>
      </w:pPr>
      <w:r w:rsidRPr="00182EA5">
        <w:rPr>
          <w:rFonts w:ascii="Arial" w:eastAsia="Tahoma" w:hAnsi="Arial" w:cs="Arial"/>
          <w:sz w:val="19"/>
          <w:szCs w:val="19"/>
        </w:rPr>
        <w:br w:type="page"/>
      </w:r>
    </w:p>
    <w:p w14:paraId="702317FB" w14:textId="5734CC7F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lastRenderedPageBreak/>
        <w:t>ALLEGATO C</w:t>
      </w:r>
    </w:p>
    <w:p w14:paraId="0D5BE49C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DICHIARAZIONI SOSTITUTIVE DI CERTIFICAZIONE / ATTO NOTORIO</w:t>
      </w:r>
    </w:p>
    <w:p w14:paraId="195DE1DB" w14:textId="1551949D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(articoli 46, 47 e 49 del D.P.R. 445/</w:t>
      </w:r>
      <w:r w:rsidR="009C4E21" w:rsidRPr="00182EA5">
        <w:rPr>
          <w:rFonts w:ascii="Arial" w:hAnsi="Arial" w:cs="Arial"/>
          <w:sz w:val="19"/>
          <w:szCs w:val="19"/>
        </w:rPr>
        <w:t>20</w:t>
      </w:r>
      <w:r w:rsidRPr="00182EA5">
        <w:rPr>
          <w:rFonts w:ascii="Arial" w:hAnsi="Arial" w:cs="Arial"/>
          <w:sz w:val="19"/>
          <w:szCs w:val="19"/>
        </w:rPr>
        <w:t>00)*</w:t>
      </w:r>
    </w:p>
    <w:p w14:paraId="41AE5657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14:paraId="583321E5" w14:textId="5C449AE5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Il/la sottoscritto/a ______________</w:t>
      </w:r>
      <w:r w:rsidR="000F6B80" w:rsidRPr="00182EA5">
        <w:rPr>
          <w:rFonts w:ascii="Arial" w:hAnsi="Arial" w:cs="Arial"/>
          <w:sz w:val="19"/>
          <w:szCs w:val="19"/>
        </w:rPr>
        <w:t>________________</w:t>
      </w:r>
      <w:r w:rsidRPr="00182EA5">
        <w:rPr>
          <w:rFonts w:ascii="Arial" w:hAnsi="Arial" w:cs="Arial"/>
          <w:sz w:val="19"/>
          <w:szCs w:val="19"/>
        </w:rPr>
        <w:t>____________________________________</w:t>
      </w:r>
    </w:p>
    <w:p w14:paraId="3CA8234F" w14:textId="78E5304A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14:paraId="195F74BA" w14:textId="4480388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182EA5">
        <w:rPr>
          <w:rFonts w:ascii="Arial" w:hAnsi="Arial" w:cs="Arial"/>
          <w:sz w:val="19"/>
          <w:szCs w:val="19"/>
        </w:rPr>
        <w:t>_______ via _________________</w:t>
      </w:r>
      <w:r w:rsidRPr="00182EA5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7E0DD40A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38C86FB" w14:textId="2C00FEFB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consapevole, ai sensi dell’articolo 76 del D.P.R. 445/</w:t>
      </w:r>
      <w:r w:rsidR="009A5268" w:rsidRPr="00182EA5">
        <w:rPr>
          <w:rFonts w:ascii="Arial" w:hAnsi="Arial" w:cs="Arial"/>
          <w:sz w:val="19"/>
          <w:szCs w:val="19"/>
        </w:rPr>
        <w:t>20</w:t>
      </w:r>
      <w:r w:rsidRPr="00182EA5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7123350E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 xml:space="preserve"> </w:t>
      </w:r>
    </w:p>
    <w:p w14:paraId="6EB74D40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DICHIARA</w:t>
      </w:r>
    </w:p>
    <w:p w14:paraId="091B7123" w14:textId="06055A8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CFF9F1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7D92301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Data _______________________</w:t>
      </w:r>
    </w:p>
    <w:p w14:paraId="0020915E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7C7578DE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FATTO, LETTO E SOTTOSCRITTO</w:t>
      </w:r>
    </w:p>
    <w:p w14:paraId="41AAE5EB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443479B" w14:textId="02A9717C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41ED9FB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E9D2F67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14:paraId="0636E42C" w14:textId="77777777" w:rsidR="00766ED1" w:rsidRPr="00182EA5" w:rsidRDefault="00766ED1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0F304542" w14:textId="0ACA193D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57B6BA42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br w:type="page"/>
      </w:r>
      <w:r w:rsidRPr="00182EA5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14:paraId="18146AA5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624BE84C" w14:textId="77777777" w:rsidR="002812FB" w:rsidRPr="00182EA5" w:rsidRDefault="002812FB" w:rsidP="00882601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DICHIARA</w:t>
      </w:r>
    </w:p>
    <w:p w14:paraId="151B99D5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5EE93B45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2EA5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182EA5">
        <w:rPr>
          <w:rFonts w:ascii="Arial" w:hAnsi="Arial" w:cs="Arial"/>
          <w:b/>
          <w:i/>
          <w:sz w:val="19"/>
          <w:szCs w:val="19"/>
        </w:rPr>
        <w:t>(specificare)</w:t>
      </w:r>
      <w:r w:rsidRPr="00182EA5">
        <w:rPr>
          <w:rFonts w:ascii="Arial" w:hAnsi="Arial" w:cs="Arial"/>
          <w:sz w:val="19"/>
          <w:szCs w:val="19"/>
        </w:rPr>
        <w:t xml:space="preserve"> </w:t>
      </w:r>
      <w:r w:rsidRPr="00182EA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3493BD6E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22D6E600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2EA5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182EA5">
        <w:rPr>
          <w:rFonts w:ascii="Arial" w:hAnsi="Arial" w:cs="Arial"/>
          <w:b/>
          <w:i/>
          <w:sz w:val="19"/>
          <w:szCs w:val="19"/>
        </w:rPr>
        <w:t>(specificare)</w:t>
      </w:r>
      <w:r w:rsidRPr="00182EA5">
        <w:rPr>
          <w:rFonts w:ascii="Arial" w:hAnsi="Arial" w:cs="Arial"/>
          <w:sz w:val="19"/>
          <w:szCs w:val="19"/>
        </w:rPr>
        <w:t xml:space="preserve"> </w:t>
      </w:r>
      <w:r w:rsidRPr="00182EA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29425AF4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1A80B05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2EA5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182EA5">
        <w:rPr>
          <w:rFonts w:ascii="Arial" w:hAnsi="Arial" w:cs="Arial"/>
          <w:b/>
          <w:i/>
          <w:sz w:val="19"/>
          <w:szCs w:val="19"/>
        </w:rPr>
        <w:t>(specificare)</w:t>
      </w:r>
      <w:r w:rsidRPr="00182EA5">
        <w:rPr>
          <w:rFonts w:ascii="Arial" w:hAnsi="Arial" w:cs="Arial"/>
          <w:sz w:val="19"/>
          <w:szCs w:val="19"/>
        </w:rPr>
        <w:t xml:space="preserve"> </w:t>
      </w:r>
      <w:r w:rsidRPr="00182EA5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14:paraId="56BBAA7D" w14:textId="77777777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14:paraId="788857FF" w14:textId="65A72653" w:rsidR="002812FB" w:rsidRPr="00182EA5" w:rsidRDefault="002812FB" w:rsidP="00882601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82EA5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182EA5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182EA5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182EA5">
        <w:rPr>
          <w:rFonts w:ascii="Arial" w:hAnsi="Arial" w:cs="Arial"/>
          <w:b/>
          <w:i/>
          <w:sz w:val="19"/>
          <w:szCs w:val="19"/>
        </w:rPr>
        <w:t>(specificare)</w:t>
      </w:r>
      <w:r w:rsidRPr="00182EA5">
        <w:rPr>
          <w:rFonts w:ascii="Arial" w:hAnsi="Arial" w:cs="Arial"/>
          <w:sz w:val="19"/>
          <w:szCs w:val="19"/>
        </w:rPr>
        <w:t xml:space="preserve"> </w:t>
      </w:r>
      <w:r w:rsidRPr="00182EA5">
        <w:rPr>
          <w:rFonts w:ascii="Arial" w:hAnsi="Arial" w:cs="Arial"/>
          <w:i/>
          <w:iCs/>
          <w:sz w:val="19"/>
          <w:szCs w:val="19"/>
        </w:rPr>
        <w:t xml:space="preserve">sono stati adempiuti gli obblighi di </w:t>
      </w:r>
      <w:r w:rsidR="0044132E" w:rsidRPr="00182EA5">
        <w:rPr>
          <w:rFonts w:ascii="Arial" w:hAnsi="Arial" w:cs="Arial"/>
          <w:i/>
          <w:iCs/>
          <w:sz w:val="19"/>
          <w:szCs w:val="19"/>
        </w:rPr>
        <w:t>deposito previsti dalla legge 15</w:t>
      </w:r>
      <w:r w:rsidRPr="00182EA5">
        <w:rPr>
          <w:rFonts w:ascii="Arial" w:hAnsi="Arial" w:cs="Arial"/>
          <w:i/>
          <w:iCs/>
          <w:sz w:val="19"/>
          <w:szCs w:val="19"/>
        </w:rPr>
        <w:t>.4.2004, n. 106.</w:t>
      </w:r>
    </w:p>
    <w:p w14:paraId="21A4C2A1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48CB7108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3FBC11E1" w14:textId="77777777" w:rsidR="002812FB" w:rsidRPr="00182EA5" w:rsidRDefault="002812FB" w:rsidP="00882601">
      <w:pPr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br w:type="page"/>
      </w:r>
    </w:p>
    <w:p w14:paraId="2D06B3A4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lastRenderedPageBreak/>
        <w:t>ALLEGATO D</w:t>
      </w:r>
    </w:p>
    <w:p w14:paraId="75265851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5B170F0A" w14:textId="627B5FFC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CURRICULUM COMPLETO DEI SEGUENTI ALLEGATI: ELENCO DEI TITOLI, ELENCO DELLE PUBBLICAZIONI SCIENTIFICHE, REDATTO AI SENSI DEGLI ARTICOLI 46, 47 E 49 DEL D.P.R. 445/</w:t>
      </w:r>
      <w:r w:rsidR="00207A31" w:rsidRPr="00182EA5">
        <w:rPr>
          <w:rFonts w:ascii="Arial" w:hAnsi="Arial" w:cs="Arial"/>
          <w:sz w:val="19"/>
          <w:szCs w:val="19"/>
        </w:rPr>
        <w:t>20</w:t>
      </w:r>
      <w:r w:rsidRPr="00182EA5">
        <w:rPr>
          <w:rFonts w:ascii="Arial" w:hAnsi="Arial" w:cs="Arial"/>
          <w:sz w:val="19"/>
          <w:szCs w:val="19"/>
        </w:rPr>
        <w:t>00 (DICHIARAZIONI SOSTITUTIVE DI CERTIFICAZIONI E DELL’ATTO DI NOTORIETA’)*</w:t>
      </w:r>
    </w:p>
    <w:p w14:paraId="1EA8D6F7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4E4B7D86" w14:textId="2EB48D1C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Il/la sottoscritto/a ______________</w:t>
      </w:r>
      <w:r w:rsidR="000F6B80" w:rsidRPr="00182EA5">
        <w:rPr>
          <w:rFonts w:ascii="Arial" w:hAnsi="Arial" w:cs="Arial"/>
          <w:sz w:val="19"/>
          <w:szCs w:val="19"/>
        </w:rPr>
        <w:t>_______</w:t>
      </w:r>
      <w:r w:rsidRPr="00182EA5">
        <w:rPr>
          <w:rFonts w:ascii="Arial" w:hAnsi="Arial" w:cs="Arial"/>
          <w:sz w:val="19"/>
          <w:szCs w:val="19"/>
        </w:rPr>
        <w:t>_____________________________________________</w:t>
      </w:r>
    </w:p>
    <w:p w14:paraId="411B5592" w14:textId="1EE303CE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nato/a</w:t>
      </w:r>
      <w:r w:rsidR="000F6B80" w:rsidRPr="00182EA5">
        <w:rPr>
          <w:rFonts w:ascii="Arial" w:hAnsi="Arial" w:cs="Arial"/>
          <w:sz w:val="19"/>
          <w:szCs w:val="19"/>
        </w:rPr>
        <w:t xml:space="preserve"> _____</w:t>
      </w:r>
      <w:r w:rsidRPr="00182EA5">
        <w:rPr>
          <w:rFonts w:ascii="Arial" w:hAnsi="Arial" w:cs="Arial"/>
          <w:sz w:val="19"/>
          <w:szCs w:val="19"/>
        </w:rPr>
        <w:t>______________________________________________ il ______________________</w:t>
      </w:r>
    </w:p>
    <w:p w14:paraId="50AE9E5A" w14:textId="2B434B0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residente in ______________________________________________________________</w:t>
      </w:r>
      <w:r w:rsidR="000F6B80" w:rsidRPr="00182EA5">
        <w:rPr>
          <w:rFonts w:ascii="Arial" w:hAnsi="Arial" w:cs="Arial"/>
          <w:sz w:val="19"/>
          <w:szCs w:val="19"/>
        </w:rPr>
        <w:t>_______ via _________________</w:t>
      </w:r>
      <w:r w:rsidRPr="00182EA5">
        <w:rPr>
          <w:rFonts w:ascii="Arial" w:hAnsi="Arial" w:cs="Arial"/>
          <w:sz w:val="19"/>
          <w:szCs w:val="19"/>
        </w:rPr>
        <w:t>___________________________________________ n. ____ c.a.p. ______</w:t>
      </w:r>
    </w:p>
    <w:p w14:paraId="55FDB424" w14:textId="77777777" w:rsidR="002812FB" w:rsidRPr="00182EA5" w:rsidRDefault="002812FB" w:rsidP="00882601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sym w:font="Wingdings" w:char="F06F"/>
      </w:r>
      <w:r w:rsidRPr="00182EA5">
        <w:rPr>
          <w:rFonts w:ascii="Arial" w:hAnsi="Arial" w:cs="Arial"/>
          <w:sz w:val="19"/>
          <w:szCs w:val="19"/>
        </w:rPr>
        <w:tab/>
        <w:t>cittadino/a dell’Unione Europea</w:t>
      </w:r>
    </w:p>
    <w:p w14:paraId="00F4B3EE" w14:textId="77777777" w:rsidR="002812FB" w:rsidRPr="00182EA5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sym w:font="Wingdings" w:char="F06F"/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14:paraId="46A765B0" w14:textId="77777777" w:rsidR="002812FB" w:rsidRPr="00182EA5" w:rsidRDefault="002812FB" w:rsidP="00882601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sym w:font="Wingdings" w:char="F06F"/>
      </w:r>
      <w:r w:rsidRPr="00182EA5">
        <w:rPr>
          <w:rFonts w:ascii="Arial" w:hAnsi="Arial" w:cs="Arial"/>
          <w:sz w:val="19"/>
          <w:szCs w:val="19"/>
        </w:rPr>
        <w:tab/>
      </w:r>
      <w:r w:rsidRPr="00182EA5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14:paraId="1EF4DB92" w14:textId="77777777" w:rsidR="002812FB" w:rsidRPr="00182EA5" w:rsidRDefault="002812FB" w:rsidP="00882601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sym w:font="Wingdings" w:char="F06F"/>
      </w:r>
      <w:r w:rsidRPr="00182EA5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14:paraId="32982BAF" w14:textId="3AFC78A2" w:rsidR="002812FB" w:rsidRPr="00182EA5" w:rsidRDefault="00A54366" w:rsidP="00A5436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ab/>
      </w:r>
    </w:p>
    <w:p w14:paraId="09798D55" w14:textId="172FABC1" w:rsidR="00052186" w:rsidRPr="00182EA5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C</w:t>
      </w:r>
      <w:r w:rsidR="002812FB" w:rsidRPr="00182EA5">
        <w:rPr>
          <w:rFonts w:ascii="Arial" w:hAnsi="Arial" w:cs="Arial"/>
          <w:sz w:val="19"/>
          <w:szCs w:val="19"/>
        </w:rPr>
        <w:t>onsapevole</w:t>
      </w:r>
      <w:r w:rsidRPr="00182EA5">
        <w:rPr>
          <w:rFonts w:ascii="Arial" w:hAnsi="Arial" w:cs="Arial"/>
          <w:sz w:val="19"/>
          <w:szCs w:val="19"/>
        </w:rPr>
        <w:t xml:space="preserve"> che:</w:t>
      </w:r>
    </w:p>
    <w:p w14:paraId="1ADCD598" w14:textId="4B7C19E0" w:rsidR="00052186" w:rsidRPr="00182EA5" w:rsidRDefault="00052186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ai sensi dell’articolo 71 del D.P.R. 445/</w:t>
      </w:r>
      <w:r w:rsidR="00C43BC8" w:rsidRPr="00182EA5">
        <w:rPr>
          <w:rFonts w:ascii="Arial" w:hAnsi="Arial" w:cs="Arial"/>
          <w:sz w:val="19"/>
          <w:szCs w:val="19"/>
        </w:rPr>
        <w:t>20</w:t>
      </w:r>
      <w:r w:rsidRPr="00182EA5">
        <w:rPr>
          <w:rFonts w:ascii="Arial" w:hAnsi="Arial" w:cs="Arial"/>
          <w:sz w:val="19"/>
          <w:szCs w:val="19"/>
        </w:rPr>
        <w:t>00, l’</w:t>
      </w:r>
      <w:r w:rsidR="00A54366" w:rsidRPr="00182EA5">
        <w:rPr>
          <w:rFonts w:ascii="Arial" w:hAnsi="Arial" w:cs="Arial"/>
          <w:sz w:val="19"/>
          <w:szCs w:val="19"/>
        </w:rPr>
        <w:t>amministrazione</w:t>
      </w:r>
      <w:r w:rsidRPr="00182EA5">
        <w:rPr>
          <w:rFonts w:ascii="Arial" w:hAnsi="Arial" w:cs="Arial"/>
          <w:sz w:val="19"/>
          <w:szCs w:val="19"/>
        </w:rPr>
        <w:t xml:space="preserve"> è tenuta ad effettuare idonei controlli, anche a campione, e in tutti i casi in cui sorgono fondati dubbi sulla veridicità delle dichiarazioni sostitutive rese;</w:t>
      </w:r>
    </w:p>
    <w:p w14:paraId="12D0A288" w14:textId="485DD95E" w:rsidR="002812FB" w:rsidRPr="00182EA5" w:rsidRDefault="002812FB" w:rsidP="00DC3ECB">
      <w:pPr>
        <w:pStyle w:val="Testonormale1"/>
        <w:numPr>
          <w:ilvl w:val="1"/>
          <w:numId w:val="5"/>
        </w:numPr>
        <w:tabs>
          <w:tab w:val="clear" w:pos="1440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ai sensi dell’articolo 76 del D.P.R. 445/</w:t>
      </w:r>
      <w:r w:rsidR="00B975EA" w:rsidRPr="00182EA5">
        <w:rPr>
          <w:rFonts w:ascii="Arial" w:hAnsi="Arial" w:cs="Arial"/>
          <w:sz w:val="19"/>
          <w:szCs w:val="19"/>
        </w:rPr>
        <w:t>20</w:t>
      </w:r>
      <w:r w:rsidRPr="00182EA5">
        <w:rPr>
          <w:rFonts w:ascii="Arial" w:hAnsi="Arial" w:cs="Arial"/>
          <w:sz w:val="19"/>
          <w:szCs w:val="19"/>
        </w:rPr>
        <w:t>00, che chiunque rilascia dichiarazioni mendaci, forma atti falsi o ne fa uso è punito ai sensi del codice penale e delle leggi speciali in materia,</w:t>
      </w:r>
    </w:p>
    <w:p w14:paraId="2E53E8EC" w14:textId="77777777" w:rsidR="00052186" w:rsidRPr="00182EA5" w:rsidRDefault="0005218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0C2F3349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DICHIARA</w:t>
      </w:r>
    </w:p>
    <w:p w14:paraId="09CF1CB0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che il proprio curriculum è il seguente:</w:t>
      </w:r>
    </w:p>
    <w:p w14:paraId="698C4302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14:paraId="44F390F9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182EA5">
        <w:rPr>
          <w:rFonts w:ascii="Arial" w:hAnsi="Arial" w:cs="Arial"/>
          <w:i/>
          <w:iCs/>
          <w:sz w:val="19"/>
          <w:szCs w:val="19"/>
        </w:rPr>
        <w:t>inserire:</w:t>
      </w:r>
    </w:p>
    <w:p w14:paraId="4F0D73DA" w14:textId="77777777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Curriculum completo dei seguenti allegati:</w:t>
      </w:r>
    </w:p>
    <w:p w14:paraId="52225267" w14:textId="77777777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- elenco dei titoli,</w:t>
      </w:r>
    </w:p>
    <w:p w14:paraId="09C01BF4" w14:textId="77777777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14:paraId="29FD0DA6" w14:textId="1A979C69" w:rsidR="002812FB" w:rsidRPr="00182EA5" w:rsidRDefault="002812FB" w:rsidP="00882601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 xml:space="preserve">- elenco delle pubblicazioni scientifiche presentate per la selezione (nel limite massimo di </w:t>
      </w:r>
      <w:r w:rsidR="00F77130" w:rsidRPr="00182EA5">
        <w:rPr>
          <w:rFonts w:ascii="Arial" w:hAnsi="Arial" w:cs="Arial"/>
          <w:i/>
          <w:sz w:val="19"/>
          <w:szCs w:val="19"/>
        </w:rPr>
        <w:t>venti</w:t>
      </w:r>
      <w:r w:rsidRPr="00182EA5">
        <w:rPr>
          <w:rFonts w:ascii="Arial" w:hAnsi="Arial" w:cs="Arial"/>
          <w:i/>
          <w:sz w:val="19"/>
          <w:szCs w:val="19"/>
        </w:rPr>
        <w:t xml:space="preserve"> come previsto dall’art. 1 del bando).</w:t>
      </w:r>
    </w:p>
    <w:p w14:paraId="6C016102" w14:textId="77777777" w:rsidR="002812FB" w:rsidRPr="00182EA5" w:rsidRDefault="002812FB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65F57AB" w14:textId="77777777" w:rsidR="00B777F2" w:rsidRPr="00182EA5" w:rsidRDefault="00B777F2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14:paraId="19849242" w14:textId="5D4760F4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Data _______________________</w:t>
      </w:r>
    </w:p>
    <w:p w14:paraId="0DEB9B9C" w14:textId="77777777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FATTO, LETTO E SOTTOSCRITTO</w:t>
      </w:r>
    </w:p>
    <w:p w14:paraId="5A20B17B" w14:textId="69EEFF2E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_____________________________________</w:t>
      </w:r>
    </w:p>
    <w:p w14:paraId="3345930D" w14:textId="119B86F2" w:rsidR="002812FB" w:rsidRPr="00182EA5" w:rsidRDefault="002812FB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182EA5">
        <w:rPr>
          <w:rFonts w:ascii="Arial" w:hAnsi="Arial" w:cs="Arial"/>
          <w:i/>
          <w:sz w:val="19"/>
          <w:szCs w:val="19"/>
        </w:rPr>
        <w:t>(firma per esteso del dichiarante)</w:t>
      </w:r>
    </w:p>
    <w:p w14:paraId="1694A5B1" w14:textId="77777777" w:rsidR="00766ED1" w:rsidRPr="00182EA5" w:rsidRDefault="00766ED1" w:rsidP="00882601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14:paraId="5638F2C7" w14:textId="77777777" w:rsidR="00A87306" w:rsidRPr="00182EA5" w:rsidRDefault="00A87306" w:rsidP="00882601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14:paraId="15AE3EC9" w14:textId="77777777" w:rsidR="00766ED1" w:rsidRPr="00182EA5" w:rsidRDefault="002812FB" w:rsidP="00170FA5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182EA5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14:paraId="3FD678AA" w14:textId="21DFDF63" w:rsidR="00766ED1" w:rsidRPr="00182EA5" w:rsidRDefault="00766ED1">
      <w:pPr>
        <w:rPr>
          <w:rFonts w:ascii="Arial" w:hAnsi="Arial" w:cs="Arial"/>
          <w:sz w:val="19"/>
          <w:szCs w:val="19"/>
        </w:rPr>
      </w:pPr>
    </w:p>
    <w:p w14:paraId="747D3DD2" w14:textId="772EE935" w:rsidR="00E166F4" w:rsidRPr="00182EA5" w:rsidRDefault="00E32C9C" w:rsidP="00E32C9C">
      <w:pPr>
        <w:pStyle w:val="Testonormale1"/>
        <w:ind w:right="-7"/>
        <w:jc w:val="both"/>
        <w:rPr>
          <w:rFonts w:ascii="Arial" w:hAnsi="Arial" w:cs="Arial"/>
        </w:rPr>
      </w:pPr>
      <w:r w:rsidRPr="00182EA5">
        <w:rPr>
          <w:rFonts w:ascii="Arial" w:hAnsi="Arial" w:cs="Arial"/>
        </w:rPr>
        <w:t xml:space="preserve"> </w:t>
      </w:r>
    </w:p>
    <w:p w14:paraId="495550BE" w14:textId="41E33174" w:rsidR="00D8391C" w:rsidRPr="00182EA5" w:rsidRDefault="00D8391C" w:rsidP="00E166F4">
      <w:pPr>
        <w:rPr>
          <w:rFonts w:ascii="Arial" w:hAnsi="Arial" w:cs="Arial"/>
          <w:sz w:val="19"/>
          <w:szCs w:val="19"/>
        </w:rPr>
      </w:pPr>
    </w:p>
    <w:sectPr w:rsidR="00D8391C" w:rsidRPr="00182EA5" w:rsidSect="00F42D6C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B1258" w14:textId="77777777" w:rsidR="004D69C4" w:rsidRDefault="004D69C4">
      <w:r>
        <w:separator/>
      </w:r>
    </w:p>
  </w:endnote>
  <w:endnote w:type="continuationSeparator" w:id="0">
    <w:p w14:paraId="775C1CB4" w14:textId="77777777" w:rsidR="004D69C4" w:rsidRDefault="004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CB753" w14:textId="77777777" w:rsidR="004D69C4" w:rsidRDefault="004D69C4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C81AF55" w14:textId="77777777" w:rsidR="004D69C4" w:rsidRDefault="004D69C4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3C45F" w14:textId="77777777" w:rsidR="004D69C4" w:rsidRDefault="004D69C4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B1644" w14:textId="77777777" w:rsidR="004D69C4" w:rsidRPr="006F44A3" w:rsidRDefault="004D69C4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9F869" w14:textId="77777777" w:rsidR="004D69C4" w:rsidRDefault="004D69C4">
      <w:r>
        <w:separator/>
      </w:r>
    </w:p>
  </w:footnote>
  <w:footnote w:type="continuationSeparator" w:id="0">
    <w:p w14:paraId="1F165577" w14:textId="77777777" w:rsidR="004D69C4" w:rsidRDefault="004D69C4">
      <w:r>
        <w:continuationSeparator/>
      </w:r>
    </w:p>
  </w:footnote>
  <w:footnote w:id="1">
    <w:p w14:paraId="006FA904" w14:textId="77777777" w:rsidR="004D69C4" w:rsidRPr="000F7835" w:rsidRDefault="004D69C4" w:rsidP="00B674E0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14:paraId="56B3B500" w14:textId="77777777" w:rsidR="004D69C4" w:rsidRDefault="004D69C4" w:rsidP="00B674E0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4D69C4" w14:paraId="2A9A9F8E" w14:textId="77777777" w:rsidTr="001F003F">
      <w:trPr>
        <w:trHeight w:val="570"/>
      </w:trPr>
      <w:tc>
        <w:tcPr>
          <w:tcW w:w="2268" w:type="dxa"/>
          <w:vMerge w:val="restart"/>
        </w:tcPr>
        <w:p w14:paraId="19CA2C3B" w14:textId="77777777" w:rsidR="004D69C4" w:rsidRPr="001F003F" w:rsidRDefault="004D69C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14:paraId="7C0F9C30" w14:textId="77777777" w:rsidR="004D69C4" w:rsidRPr="00931851" w:rsidRDefault="004D69C4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14:paraId="7DE7C596" w14:textId="77777777" w:rsidR="004D69C4" w:rsidRPr="00931851" w:rsidRDefault="004D69C4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14:paraId="3F93F7EA" w14:textId="77777777" w:rsidR="004D69C4" w:rsidRPr="001F003F" w:rsidRDefault="004D69C4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038317A2" wp14:editId="572E5CD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69C4" w14:paraId="1E2EC17C" w14:textId="77777777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14:paraId="08E7D25F" w14:textId="77777777" w:rsidR="004D69C4" w:rsidRPr="001F003F" w:rsidRDefault="004D69C4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14:paraId="407E3A70" w14:textId="77777777" w:rsidR="004D69C4" w:rsidRPr="00931851" w:rsidRDefault="004D69C4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14:paraId="4594AFCE" w14:textId="77777777" w:rsidR="004D69C4" w:rsidRPr="00931851" w:rsidRDefault="004D69C4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14:paraId="742958DC" w14:textId="77777777" w:rsidR="004D69C4" w:rsidRPr="00931851" w:rsidRDefault="004D69C4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14:paraId="7142E6C1" w14:textId="77777777" w:rsidR="004D69C4" w:rsidRPr="00931851" w:rsidRDefault="004D69C4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14:paraId="2E9B7D9D" w14:textId="77777777" w:rsidR="004D69C4" w:rsidRPr="001F003F" w:rsidRDefault="004D69C4" w:rsidP="001F003F">
          <w:pPr>
            <w:ind w:left="744"/>
          </w:pPr>
        </w:p>
      </w:tc>
    </w:tr>
  </w:tbl>
  <w:p w14:paraId="02C17689" w14:textId="77777777" w:rsidR="004D69C4" w:rsidRDefault="004D69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7C4"/>
    <w:multiLevelType w:val="hybridMultilevel"/>
    <w:tmpl w:val="AD88EF98"/>
    <w:styleLink w:val="List7"/>
    <w:lvl w:ilvl="0" w:tplc="749C0C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A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76D88"/>
    <w:multiLevelType w:val="hybridMultilevel"/>
    <w:tmpl w:val="092E8CAC"/>
    <w:lvl w:ilvl="0" w:tplc="FE6651D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3E52D4"/>
    <w:multiLevelType w:val="hybridMultilevel"/>
    <w:tmpl w:val="9A5C2110"/>
    <w:lvl w:ilvl="0" w:tplc="CE588734">
      <w:start w:val="1"/>
      <w:numFmt w:val="decimal"/>
      <w:lvlText w:val="%1."/>
      <w:lvlJc w:val="left"/>
      <w:pPr>
        <w:ind w:left="720" w:hanging="360"/>
      </w:pPr>
    </w:lvl>
    <w:lvl w:ilvl="1" w:tplc="42E6CC88">
      <w:start w:val="1"/>
      <w:numFmt w:val="lowerLetter"/>
      <w:lvlText w:val="%2."/>
      <w:lvlJc w:val="left"/>
      <w:pPr>
        <w:ind w:left="1440" w:hanging="360"/>
      </w:pPr>
    </w:lvl>
    <w:lvl w:ilvl="2" w:tplc="08E81B72">
      <w:start w:val="1"/>
      <w:numFmt w:val="lowerRoman"/>
      <w:lvlText w:val="%3."/>
      <w:lvlJc w:val="right"/>
      <w:pPr>
        <w:ind w:left="2160" w:hanging="180"/>
      </w:pPr>
    </w:lvl>
    <w:lvl w:ilvl="3" w:tplc="5BAC568E">
      <w:start w:val="1"/>
      <w:numFmt w:val="decimal"/>
      <w:lvlText w:val="%4."/>
      <w:lvlJc w:val="left"/>
      <w:pPr>
        <w:ind w:left="2880" w:hanging="360"/>
      </w:pPr>
    </w:lvl>
    <w:lvl w:ilvl="4" w:tplc="1B9CB6A0">
      <w:start w:val="1"/>
      <w:numFmt w:val="lowerLetter"/>
      <w:lvlText w:val="%5."/>
      <w:lvlJc w:val="left"/>
      <w:pPr>
        <w:ind w:left="3600" w:hanging="360"/>
      </w:pPr>
    </w:lvl>
    <w:lvl w:ilvl="5" w:tplc="9328D424">
      <w:start w:val="1"/>
      <w:numFmt w:val="lowerRoman"/>
      <w:lvlText w:val="%6."/>
      <w:lvlJc w:val="right"/>
      <w:pPr>
        <w:ind w:left="4320" w:hanging="180"/>
      </w:pPr>
    </w:lvl>
    <w:lvl w:ilvl="6" w:tplc="1304E71A">
      <w:start w:val="1"/>
      <w:numFmt w:val="decimal"/>
      <w:lvlText w:val="%7."/>
      <w:lvlJc w:val="left"/>
      <w:pPr>
        <w:ind w:left="5040" w:hanging="360"/>
      </w:pPr>
    </w:lvl>
    <w:lvl w:ilvl="7" w:tplc="7E76FDD8">
      <w:start w:val="1"/>
      <w:numFmt w:val="lowerLetter"/>
      <w:lvlText w:val="%8."/>
      <w:lvlJc w:val="left"/>
      <w:pPr>
        <w:ind w:left="5760" w:hanging="360"/>
      </w:pPr>
    </w:lvl>
    <w:lvl w:ilvl="8" w:tplc="F62808E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901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B120A5D"/>
    <w:multiLevelType w:val="hybridMultilevel"/>
    <w:tmpl w:val="457AABC0"/>
    <w:lvl w:ilvl="0" w:tplc="F73C45E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56410"/>
    <w:multiLevelType w:val="hybridMultilevel"/>
    <w:tmpl w:val="B5065B9E"/>
    <w:lvl w:ilvl="0" w:tplc="04090001">
      <w:start w:val="1"/>
      <w:numFmt w:val="decimal"/>
      <w:lvlText w:val="%1)"/>
      <w:lvlJc w:val="left"/>
      <w:pPr>
        <w:tabs>
          <w:tab w:val="num" w:pos="6218"/>
        </w:tabs>
        <w:ind w:left="6218" w:hanging="405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6893"/>
        </w:tabs>
        <w:ind w:left="6893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0C"/>
    <w:rsid w:val="0000129B"/>
    <w:rsid w:val="00001B61"/>
    <w:rsid w:val="00001DC2"/>
    <w:rsid w:val="00002B61"/>
    <w:rsid w:val="00003845"/>
    <w:rsid w:val="00006049"/>
    <w:rsid w:val="00010CF2"/>
    <w:rsid w:val="00010DAC"/>
    <w:rsid w:val="0001189E"/>
    <w:rsid w:val="000134A8"/>
    <w:rsid w:val="000136B5"/>
    <w:rsid w:val="000249D9"/>
    <w:rsid w:val="00025323"/>
    <w:rsid w:val="00025432"/>
    <w:rsid w:val="00031659"/>
    <w:rsid w:val="000328DE"/>
    <w:rsid w:val="00033121"/>
    <w:rsid w:val="00034EE7"/>
    <w:rsid w:val="00035CC2"/>
    <w:rsid w:val="00036F92"/>
    <w:rsid w:val="00043FEC"/>
    <w:rsid w:val="00045633"/>
    <w:rsid w:val="0004672F"/>
    <w:rsid w:val="000512CC"/>
    <w:rsid w:val="00052186"/>
    <w:rsid w:val="00052B54"/>
    <w:rsid w:val="00053AB1"/>
    <w:rsid w:val="00057F8C"/>
    <w:rsid w:val="00060219"/>
    <w:rsid w:val="00061D7C"/>
    <w:rsid w:val="00064DDF"/>
    <w:rsid w:val="00070499"/>
    <w:rsid w:val="000720FD"/>
    <w:rsid w:val="000724F4"/>
    <w:rsid w:val="00074381"/>
    <w:rsid w:val="000754E8"/>
    <w:rsid w:val="000779C0"/>
    <w:rsid w:val="000801C8"/>
    <w:rsid w:val="00083135"/>
    <w:rsid w:val="00093BD6"/>
    <w:rsid w:val="00096C52"/>
    <w:rsid w:val="000A116E"/>
    <w:rsid w:val="000A6646"/>
    <w:rsid w:val="000A6842"/>
    <w:rsid w:val="000B11AC"/>
    <w:rsid w:val="000B2822"/>
    <w:rsid w:val="000B5171"/>
    <w:rsid w:val="000B55D4"/>
    <w:rsid w:val="000B5E77"/>
    <w:rsid w:val="000B62ED"/>
    <w:rsid w:val="000C1505"/>
    <w:rsid w:val="000C1507"/>
    <w:rsid w:val="000C3A3B"/>
    <w:rsid w:val="000C602E"/>
    <w:rsid w:val="000C77B7"/>
    <w:rsid w:val="000C7BAB"/>
    <w:rsid w:val="000D0347"/>
    <w:rsid w:val="000D233E"/>
    <w:rsid w:val="000D2F0D"/>
    <w:rsid w:val="000D6440"/>
    <w:rsid w:val="000E0464"/>
    <w:rsid w:val="000E14B0"/>
    <w:rsid w:val="000E194C"/>
    <w:rsid w:val="000E2266"/>
    <w:rsid w:val="000E2A26"/>
    <w:rsid w:val="000E30D1"/>
    <w:rsid w:val="000E7C70"/>
    <w:rsid w:val="000F016A"/>
    <w:rsid w:val="000F3A70"/>
    <w:rsid w:val="000F3BEB"/>
    <w:rsid w:val="000F4110"/>
    <w:rsid w:val="000F4F51"/>
    <w:rsid w:val="000F69F9"/>
    <w:rsid w:val="000F6B80"/>
    <w:rsid w:val="001019BC"/>
    <w:rsid w:val="00102F4C"/>
    <w:rsid w:val="001066FB"/>
    <w:rsid w:val="00110566"/>
    <w:rsid w:val="00113A5D"/>
    <w:rsid w:val="001146E6"/>
    <w:rsid w:val="00115594"/>
    <w:rsid w:val="00117B04"/>
    <w:rsid w:val="001207E3"/>
    <w:rsid w:val="001219C7"/>
    <w:rsid w:val="00121BEA"/>
    <w:rsid w:val="001230C5"/>
    <w:rsid w:val="00124342"/>
    <w:rsid w:val="001244C5"/>
    <w:rsid w:val="00125D6E"/>
    <w:rsid w:val="00126F85"/>
    <w:rsid w:val="00132A85"/>
    <w:rsid w:val="00132FCA"/>
    <w:rsid w:val="001368DB"/>
    <w:rsid w:val="001378BB"/>
    <w:rsid w:val="00145039"/>
    <w:rsid w:val="00145EFD"/>
    <w:rsid w:val="0014622F"/>
    <w:rsid w:val="00147D0E"/>
    <w:rsid w:val="001529F4"/>
    <w:rsid w:val="00153C39"/>
    <w:rsid w:val="00155D30"/>
    <w:rsid w:val="00155FFB"/>
    <w:rsid w:val="001568E7"/>
    <w:rsid w:val="00161C91"/>
    <w:rsid w:val="0016533E"/>
    <w:rsid w:val="001707C8"/>
    <w:rsid w:val="00170DC0"/>
    <w:rsid w:val="00170FA5"/>
    <w:rsid w:val="001714CE"/>
    <w:rsid w:val="001730AD"/>
    <w:rsid w:val="00174871"/>
    <w:rsid w:val="001759D4"/>
    <w:rsid w:val="00175D33"/>
    <w:rsid w:val="00176D12"/>
    <w:rsid w:val="00182EA5"/>
    <w:rsid w:val="001837F0"/>
    <w:rsid w:val="00183DC6"/>
    <w:rsid w:val="00185CB1"/>
    <w:rsid w:val="001876B0"/>
    <w:rsid w:val="001907DC"/>
    <w:rsid w:val="00190831"/>
    <w:rsid w:val="00190A25"/>
    <w:rsid w:val="001923FD"/>
    <w:rsid w:val="00193FED"/>
    <w:rsid w:val="0019486B"/>
    <w:rsid w:val="00194C26"/>
    <w:rsid w:val="00197CD6"/>
    <w:rsid w:val="001A0AD7"/>
    <w:rsid w:val="001A1C19"/>
    <w:rsid w:val="001A2982"/>
    <w:rsid w:val="001A4031"/>
    <w:rsid w:val="001A443D"/>
    <w:rsid w:val="001A6CE5"/>
    <w:rsid w:val="001B3F4B"/>
    <w:rsid w:val="001B3F99"/>
    <w:rsid w:val="001B4859"/>
    <w:rsid w:val="001B5F41"/>
    <w:rsid w:val="001B71A9"/>
    <w:rsid w:val="001C08DA"/>
    <w:rsid w:val="001C0B52"/>
    <w:rsid w:val="001C3CA0"/>
    <w:rsid w:val="001C4E32"/>
    <w:rsid w:val="001C59EA"/>
    <w:rsid w:val="001C61AB"/>
    <w:rsid w:val="001C6ACB"/>
    <w:rsid w:val="001D075D"/>
    <w:rsid w:val="001D0E6A"/>
    <w:rsid w:val="001D1D22"/>
    <w:rsid w:val="001D2772"/>
    <w:rsid w:val="001E21F9"/>
    <w:rsid w:val="001E419F"/>
    <w:rsid w:val="001F003F"/>
    <w:rsid w:val="001F4CD5"/>
    <w:rsid w:val="001F65B6"/>
    <w:rsid w:val="002006AF"/>
    <w:rsid w:val="002007FF"/>
    <w:rsid w:val="002011B8"/>
    <w:rsid w:val="002016BE"/>
    <w:rsid w:val="00203B48"/>
    <w:rsid w:val="00203D41"/>
    <w:rsid w:val="00205225"/>
    <w:rsid w:val="002052A1"/>
    <w:rsid w:val="00207788"/>
    <w:rsid w:val="00207994"/>
    <w:rsid w:val="00207A31"/>
    <w:rsid w:val="0021037E"/>
    <w:rsid w:val="00210E45"/>
    <w:rsid w:val="00211FF0"/>
    <w:rsid w:val="002130B3"/>
    <w:rsid w:val="002140DC"/>
    <w:rsid w:val="0021547D"/>
    <w:rsid w:val="00215844"/>
    <w:rsid w:val="00216BA2"/>
    <w:rsid w:val="00217C7B"/>
    <w:rsid w:val="002215FA"/>
    <w:rsid w:val="00221855"/>
    <w:rsid w:val="00231D0A"/>
    <w:rsid w:val="00234892"/>
    <w:rsid w:val="00235316"/>
    <w:rsid w:val="0023564F"/>
    <w:rsid w:val="00236AC0"/>
    <w:rsid w:val="00240D09"/>
    <w:rsid w:val="00243F85"/>
    <w:rsid w:val="00244F11"/>
    <w:rsid w:val="002452BB"/>
    <w:rsid w:val="002453EA"/>
    <w:rsid w:val="00250CD4"/>
    <w:rsid w:val="0025170D"/>
    <w:rsid w:val="002553A6"/>
    <w:rsid w:val="0026479D"/>
    <w:rsid w:val="00265875"/>
    <w:rsid w:val="00265C12"/>
    <w:rsid w:val="00270E3E"/>
    <w:rsid w:val="00271BE7"/>
    <w:rsid w:val="00272B0E"/>
    <w:rsid w:val="00273515"/>
    <w:rsid w:val="00274CE4"/>
    <w:rsid w:val="0027609D"/>
    <w:rsid w:val="002812FB"/>
    <w:rsid w:val="00283A35"/>
    <w:rsid w:val="00286FB1"/>
    <w:rsid w:val="0029150D"/>
    <w:rsid w:val="0029381D"/>
    <w:rsid w:val="00293BBD"/>
    <w:rsid w:val="00293F93"/>
    <w:rsid w:val="00294C67"/>
    <w:rsid w:val="00296819"/>
    <w:rsid w:val="00296B93"/>
    <w:rsid w:val="00297018"/>
    <w:rsid w:val="00297929"/>
    <w:rsid w:val="002A2D2F"/>
    <w:rsid w:val="002A3F73"/>
    <w:rsid w:val="002A4A28"/>
    <w:rsid w:val="002A6C16"/>
    <w:rsid w:val="002A728F"/>
    <w:rsid w:val="002B219E"/>
    <w:rsid w:val="002B39E3"/>
    <w:rsid w:val="002B5A10"/>
    <w:rsid w:val="002B5D19"/>
    <w:rsid w:val="002B7E52"/>
    <w:rsid w:val="002B7F73"/>
    <w:rsid w:val="002C09C2"/>
    <w:rsid w:val="002C15C7"/>
    <w:rsid w:val="002C3104"/>
    <w:rsid w:val="002C5E5F"/>
    <w:rsid w:val="002D0D65"/>
    <w:rsid w:val="002D1730"/>
    <w:rsid w:val="002D20A5"/>
    <w:rsid w:val="002D2334"/>
    <w:rsid w:val="002D4C4D"/>
    <w:rsid w:val="002D5F88"/>
    <w:rsid w:val="002D6924"/>
    <w:rsid w:val="002D6F4A"/>
    <w:rsid w:val="002E175D"/>
    <w:rsid w:val="002E1E4E"/>
    <w:rsid w:val="002E3861"/>
    <w:rsid w:val="002E6728"/>
    <w:rsid w:val="002F1D79"/>
    <w:rsid w:val="002F357D"/>
    <w:rsid w:val="002F3FB8"/>
    <w:rsid w:val="002F6129"/>
    <w:rsid w:val="0030044C"/>
    <w:rsid w:val="00301374"/>
    <w:rsid w:val="0030467C"/>
    <w:rsid w:val="00304B0A"/>
    <w:rsid w:val="00310A0F"/>
    <w:rsid w:val="00311710"/>
    <w:rsid w:val="00312CCF"/>
    <w:rsid w:val="003139FB"/>
    <w:rsid w:val="00321AE6"/>
    <w:rsid w:val="0032457B"/>
    <w:rsid w:val="00325C3F"/>
    <w:rsid w:val="003311D3"/>
    <w:rsid w:val="003324E7"/>
    <w:rsid w:val="00333172"/>
    <w:rsid w:val="00335574"/>
    <w:rsid w:val="00335618"/>
    <w:rsid w:val="00345F42"/>
    <w:rsid w:val="003466B4"/>
    <w:rsid w:val="00347814"/>
    <w:rsid w:val="00352702"/>
    <w:rsid w:val="00355264"/>
    <w:rsid w:val="00355919"/>
    <w:rsid w:val="0035603B"/>
    <w:rsid w:val="00361108"/>
    <w:rsid w:val="00361548"/>
    <w:rsid w:val="0036253A"/>
    <w:rsid w:val="003661B6"/>
    <w:rsid w:val="00370D30"/>
    <w:rsid w:val="0037158D"/>
    <w:rsid w:val="0037778F"/>
    <w:rsid w:val="00381810"/>
    <w:rsid w:val="00382DD1"/>
    <w:rsid w:val="003873CE"/>
    <w:rsid w:val="00390C33"/>
    <w:rsid w:val="00393BCB"/>
    <w:rsid w:val="003940CF"/>
    <w:rsid w:val="003947F6"/>
    <w:rsid w:val="00395025"/>
    <w:rsid w:val="00397C9B"/>
    <w:rsid w:val="003A02F1"/>
    <w:rsid w:val="003A3159"/>
    <w:rsid w:val="003A41F4"/>
    <w:rsid w:val="003A45EB"/>
    <w:rsid w:val="003A5118"/>
    <w:rsid w:val="003A595A"/>
    <w:rsid w:val="003B1106"/>
    <w:rsid w:val="003B5427"/>
    <w:rsid w:val="003B74BA"/>
    <w:rsid w:val="003C7227"/>
    <w:rsid w:val="003D1C76"/>
    <w:rsid w:val="003D37F9"/>
    <w:rsid w:val="003D49A3"/>
    <w:rsid w:val="003D576F"/>
    <w:rsid w:val="003E1383"/>
    <w:rsid w:val="003E40CA"/>
    <w:rsid w:val="003E73FC"/>
    <w:rsid w:val="003E7889"/>
    <w:rsid w:val="003F161D"/>
    <w:rsid w:val="003F1B6B"/>
    <w:rsid w:val="003F2F34"/>
    <w:rsid w:val="003F2FB8"/>
    <w:rsid w:val="003F42CB"/>
    <w:rsid w:val="003F6465"/>
    <w:rsid w:val="00400371"/>
    <w:rsid w:val="00401ED1"/>
    <w:rsid w:val="00402F4E"/>
    <w:rsid w:val="00417686"/>
    <w:rsid w:val="00420AD3"/>
    <w:rsid w:val="004219F5"/>
    <w:rsid w:val="00422EDA"/>
    <w:rsid w:val="0042347E"/>
    <w:rsid w:val="00424074"/>
    <w:rsid w:val="0042411C"/>
    <w:rsid w:val="00426D8B"/>
    <w:rsid w:val="004330DD"/>
    <w:rsid w:val="00437FA8"/>
    <w:rsid w:val="0044132E"/>
    <w:rsid w:val="004451B8"/>
    <w:rsid w:val="004453E0"/>
    <w:rsid w:val="00447418"/>
    <w:rsid w:val="00451C9F"/>
    <w:rsid w:val="0045246C"/>
    <w:rsid w:val="0045480B"/>
    <w:rsid w:val="00454988"/>
    <w:rsid w:val="004549C0"/>
    <w:rsid w:val="004554F3"/>
    <w:rsid w:val="00466AFB"/>
    <w:rsid w:val="00467084"/>
    <w:rsid w:val="00471D06"/>
    <w:rsid w:val="0047220F"/>
    <w:rsid w:val="004757B4"/>
    <w:rsid w:val="004770CA"/>
    <w:rsid w:val="004811D8"/>
    <w:rsid w:val="00484199"/>
    <w:rsid w:val="004856D4"/>
    <w:rsid w:val="004904E2"/>
    <w:rsid w:val="0049166D"/>
    <w:rsid w:val="00492A8B"/>
    <w:rsid w:val="0049452D"/>
    <w:rsid w:val="00494DCD"/>
    <w:rsid w:val="004959E2"/>
    <w:rsid w:val="004961E5"/>
    <w:rsid w:val="004A00CF"/>
    <w:rsid w:val="004A0379"/>
    <w:rsid w:val="004A38A1"/>
    <w:rsid w:val="004A3FE3"/>
    <w:rsid w:val="004A5677"/>
    <w:rsid w:val="004A5D0A"/>
    <w:rsid w:val="004A7402"/>
    <w:rsid w:val="004B4F33"/>
    <w:rsid w:val="004B559F"/>
    <w:rsid w:val="004B6090"/>
    <w:rsid w:val="004C0157"/>
    <w:rsid w:val="004C3018"/>
    <w:rsid w:val="004C31CD"/>
    <w:rsid w:val="004C3331"/>
    <w:rsid w:val="004C4600"/>
    <w:rsid w:val="004C648E"/>
    <w:rsid w:val="004D0E4B"/>
    <w:rsid w:val="004D4352"/>
    <w:rsid w:val="004D438E"/>
    <w:rsid w:val="004D44CA"/>
    <w:rsid w:val="004D5006"/>
    <w:rsid w:val="004D50E0"/>
    <w:rsid w:val="004D5E63"/>
    <w:rsid w:val="004D69C4"/>
    <w:rsid w:val="004D72E0"/>
    <w:rsid w:val="004E0D31"/>
    <w:rsid w:val="004E1123"/>
    <w:rsid w:val="004E133B"/>
    <w:rsid w:val="004E22D9"/>
    <w:rsid w:val="004E235C"/>
    <w:rsid w:val="004E5272"/>
    <w:rsid w:val="004E5478"/>
    <w:rsid w:val="004F0B0C"/>
    <w:rsid w:val="004F2EF6"/>
    <w:rsid w:val="004F436C"/>
    <w:rsid w:val="004F5314"/>
    <w:rsid w:val="00503924"/>
    <w:rsid w:val="00504B00"/>
    <w:rsid w:val="00510FB2"/>
    <w:rsid w:val="005177A3"/>
    <w:rsid w:val="0052730A"/>
    <w:rsid w:val="00530E45"/>
    <w:rsid w:val="00533E9C"/>
    <w:rsid w:val="005350F6"/>
    <w:rsid w:val="005351FB"/>
    <w:rsid w:val="00535DC2"/>
    <w:rsid w:val="00540BBB"/>
    <w:rsid w:val="00541229"/>
    <w:rsid w:val="005427DF"/>
    <w:rsid w:val="00546597"/>
    <w:rsid w:val="00550A86"/>
    <w:rsid w:val="00550B2B"/>
    <w:rsid w:val="00553380"/>
    <w:rsid w:val="00562BD4"/>
    <w:rsid w:val="0056549B"/>
    <w:rsid w:val="00567E95"/>
    <w:rsid w:val="00575E03"/>
    <w:rsid w:val="00576F40"/>
    <w:rsid w:val="00576FDA"/>
    <w:rsid w:val="0058014D"/>
    <w:rsid w:val="00580EF0"/>
    <w:rsid w:val="00581758"/>
    <w:rsid w:val="005850F5"/>
    <w:rsid w:val="0058617C"/>
    <w:rsid w:val="00587614"/>
    <w:rsid w:val="00587A94"/>
    <w:rsid w:val="005903C8"/>
    <w:rsid w:val="005913C6"/>
    <w:rsid w:val="00591A62"/>
    <w:rsid w:val="0059313E"/>
    <w:rsid w:val="00593CA6"/>
    <w:rsid w:val="00593FA6"/>
    <w:rsid w:val="005A16AC"/>
    <w:rsid w:val="005A5249"/>
    <w:rsid w:val="005A6A32"/>
    <w:rsid w:val="005A78C6"/>
    <w:rsid w:val="005B1E0F"/>
    <w:rsid w:val="005B30AF"/>
    <w:rsid w:val="005B34E1"/>
    <w:rsid w:val="005B458F"/>
    <w:rsid w:val="005B5CB9"/>
    <w:rsid w:val="005B77CF"/>
    <w:rsid w:val="005C0EE6"/>
    <w:rsid w:val="005C2D66"/>
    <w:rsid w:val="005C3C4F"/>
    <w:rsid w:val="005C448B"/>
    <w:rsid w:val="005C6475"/>
    <w:rsid w:val="005C7B0A"/>
    <w:rsid w:val="005D026A"/>
    <w:rsid w:val="005D0B25"/>
    <w:rsid w:val="005D2D9A"/>
    <w:rsid w:val="005D31A9"/>
    <w:rsid w:val="005D4C4D"/>
    <w:rsid w:val="005D4DC7"/>
    <w:rsid w:val="005E049B"/>
    <w:rsid w:val="005E13B9"/>
    <w:rsid w:val="005E61D8"/>
    <w:rsid w:val="005E75A1"/>
    <w:rsid w:val="005F3A79"/>
    <w:rsid w:val="005F55A5"/>
    <w:rsid w:val="0060081A"/>
    <w:rsid w:val="00600897"/>
    <w:rsid w:val="00601E0C"/>
    <w:rsid w:val="00607DBB"/>
    <w:rsid w:val="00610B86"/>
    <w:rsid w:val="006127F2"/>
    <w:rsid w:val="00612899"/>
    <w:rsid w:val="006144B7"/>
    <w:rsid w:val="006204A8"/>
    <w:rsid w:val="006211FB"/>
    <w:rsid w:val="006219C6"/>
    <w:rsid w:val="006220B6"/>
    <w:rsid w:val="006312C3"/>
    <w:rsid w:val="00632D28"/>
    <w:rsid w:val="006362C2"/>
    <w:rsid w:val="00636651"/>
    <w:rsid w:val="00637199"/>
    <w:rsid w:val="006402F1"/>
    <w:rsid w:val="0064254A"/>
    <w:rsid w:val="00642C77"/>
    <w:rsid w:val="006440F8"/>
    <w:rsid w:val="0064700C"/>
    <w:rsid w:val="0065059F"/>
    <w:rsid w:val="006543BF"/>
    <w:rsid w:val="00657B4F"/>
    <w:rsid w:val="00657FCC"/>
    <w:rsid w:val="006644E1"/>
    <w:rsid w:val="00670434"/>
    <w:rsid w:val="00671773"/>
    <w:rsid w:val="00674335"/>
    <w:rsid w:val="00675E51"/>
    <w:rsid w:val="00680815"/>
    <w:rsid w:val="00684552"/>
    <w:rsid w:val="006853B2"/>
    <w:rsid w:val="006869E0"/>
    <w:rsid w:val="006913DC"/>
    <w:rsid w:val="006914ED"/>
    <w:rsid w:val="006934AF"/>
    <w:rsid w:val="00695A51"/>
    <w:rsid w:val="00697573"/>
    <w:rsid w:val="00697CA8"/>
    <w:rsid w:val="006A077B"/>
    <w:rsid w:val="006A08C6"/>
    <w:rsid w:val="006A1EAB"/>
    <w:rsid w:val="006A237E"/>
    <w:rsid w:val="006A49FB"/>
    <w:rsid w:val="006A4F41"/>
    <w:rsid w:val="006A5579"/>
    <w:rsid w:val="006A72B1"/>
    <w:rsid w:val="006A7FF9"/>
    <w:rsid w:val="006B00F7"/>
    <w:rsid w:val="006B4295"/>
    <w:rsid w:val="006B521D"/>
    <w:rsid w:val="006B70BE"/>
    <w:rsid w:val="006C2A71"/>
    <w:rsid w:val="006C5F5D"/>
    <w:rsid w:val="006C60B4"/>
    <w:rsid w:val="006D0B49"/>
    <w:rsid w:val="006D10C0"/>
    <w:rsid w:val="006D1981"/>
    <w:rsid w:val="006E12A5"/>
    <w:rsid w:val="006E7128"/>
    <w:rsid w:val="006E76EF"/>
    <w:rsid w:val="006F44A3"/>
    <w:rsid w:val="007013FD"/>
    <w:rsid w:val="007026D3"/>
    <w:rsid w:val="00704958"/>
    <w:rsid w:val="00707960"/>
    <w:rsid w:val="00710A31"/>
    <w:rsid w:val="00710C7B"/>
    <w:rsid w:val="00713310"/>
    <w:rsid w:val="00722D0D"/>
    <w:rsid w:val="0072530A"/>
    <w:rsid w:val="00725750"/>
    <w:rsid w:val="007267F9"/>
    <w:rsid w:val="00732103"/>
    <w:rsid w:val="00733378"/>
    <w:rsid w:val="00733CBD"/>
    <w:rsid w:val="00733D70"/>
    <w:rsid w:val="0073577B"/>
    <w:rsid w:val="00735E11"/>
    <w:rsid w:val="00737214"/>
    <w:rsid w:val="007374F1"/>
    <w:rsid w:val="007405F2"/>
    <w:rsid w:val="00744407"/>
    <w:rsid w:val="00745C53"/>
    <w:rsid w:val="00746DBE"/>
    <w:rsid w:val="00746E96"/>
    <w:rsid w:val="0075144E"/>
    <w:rsid w:val="00752ED0"/>
    <w:rsid w:val="00754CEC"/>
    <w:rsid w:val="00757478"/>
    <w:rsid w:val="007601F5"/>
    <w:rsid w:val="00764082"/>
    <w:rsid w:val="00764926"/>
    <w:rsid w:val="00766ED1"/>
    <w:rsid w:val="0077014B"/>
    <w:rsid w:val="007705BA"/>
    <w:rsid w:val="00770BD0"/>
    <w:rsid w:val="007715E0"/>
    <w:rsid w:val="00771844"/>
    <w:rsid w:val="007720C0"/>
    <w:rsid w:val="00773C87"/>
    <w:rsid w:val="00774C09"/>
    <w:rsid w:val="00775BA6"/>
    <w:rsid w:val="0078367D"/>
    <w:rsid w:val="00784C18"/>
    <w:rsid w:val="00784CA8"/>
    <w:rsid w:val="00786BD5"/>
    <w:rsid w:val="00792B91"/>
    <w:rsid w:val="00793940"/>
    <w:rsid w:val="00794B6E"/>
    <w:rsid w:val="007A0385"/>
    <w:rsid w:val="007A2DF4"/>
    <w:rsid w:val="007A5477"/>
    <w:rsid w:val="007A7636"/>
    <w:rsid w:val="007B0AAF"/>
    <w:rsid w:val="007B1480"/>
    <w:rsid w:val="007B4B51"/>
    <w:rsid w:val="007B4EDD"/>
    <w:rsid w:val="007B5404"/>
    <w:rsid w:val="007B7F7E"/>
    <w:rsid w:val="007C0A42"/>
    <w:rsid w:val="007C4090"/>
    <w:rsid w:val="007C5E1A"/>
    <w:rsid w:val="007C7653"/>
    <w:rsid w:val="007D3CD0"/>
    <w:rsid w:val="007D469E"/>
    <w:rsid w:val="007E576C"/>
    <w:rsid w:val="007F25FD"/>
    <w:rsid w:val="007F3141"/>
    <w:rsid w:val="007F355A"/>
    <w:rsid w:val="007F4CF3"/>
    <w:rsid w:val="007F5B06"/>
    <w:rsid w:val="007F6AC4"/>
    <w:rsid w:val="00801B6E"/>
    <w:rsid w:val="00804D18"/>
    <w:rsid w:val="00805DF1"/>
    <w:rsid w:val="00806D53"/>
    <w:rsid w:val="008075F0"/>
    <w:rsid w:val="008121BB"/>
    <w:rsid w:val="008124F3"/>
    <w:rsid w:val="00813588"/>
    <w:rsid w:val="00813A70"/>
    <w:rsid w:val="00816880"/>
    <w:rsid w:val="0081737E"/>
    <w:rsid w:val="008213AD"/>
    <w:rsid w:val="00821B3E"/>
    <w:rsid w:val="00822ABB"/>
    <w:rsid w:val="00823A30"/>
    <w:rsid w:val="00823A7E"/>
    <w:rsid w:val="00826FC7"/>
    <w:rsid w:val="00827D66"/>
    <w:rsid w:val="00830D32"/>
    <w:rsid w:val="00830FF4"/>
    <w:rsid w:val="00832CF4"/>
    <w:rsid w:val="008339FA"/>
    <w:rsid w:val="0083675C"/>
    <w:rsid w:val="008379D5"/>
    <w:rsid w:val="00840FBE"/>
    <w:rsid w:val="00850552"/>
    <w:rsid w:val="00850CC8"/>
    <w:rsid w:val="0085257B"/>
    <w:rsid w:val="00867D15"/>
    <w:rsid w:val="0087077C"/>
    <w:rsid w:val="008764AF"/>
    <w:rsid w:val="00877398"/>
    <w:rsid w:val="00877E46"/>
    <w:rsid w:val="00880BEC"/>
    <w:rsid w:val="00882596"/>
    <w:rsid w:val="00882601"/>
    <w:rsid w:val="0088408A"/>
    <w:rsid w:val="0088456F"/>
    <w:rsid w:val="00885DA1"/>
    <w:rsid w:val="0088651B"/>
    <w:rsid w:val="008868F0"/>
    <w:rsid w:val="00886D2D"/>
    <w:rsid w:val="00887E43"/>
    <w:rsid w:val="00890767"/>
    <w:rsid w:val="00890C02"/>
    <w:rsid w:val="00892331"/>
    <w:rsid w:val="008949C3"/>
    <w:rsid w:val="00897BB3"/>
    <w:rsid w:val="008A000C"/>
    <w:rsid w:val="008A1174"/>
    <w:rsid w:val="008A1841"/>
    <w:rsid w:val="008A3E33"/>
    <w:rsid w:val="008A441F"/>
    <w:rsid w:val="008A511F"/>
    <w:rsid w:val="008A52EF"/>
    <w:rsid w:val="008A590D"/>
    <w:rsid w:val="008A72DD"/>
    <w:rsid w:val="008B2679"/>
    <w:rsid w:val="008B5BC1"/>
    <w:rsid w:val="008C0077"/>
    <w:rsid w:val="008C0643"/>
    <w:rsid w:val="008C0D5A"/>
    <w:rsid w:val="008C1A07"/>
    <w:rsid w:val="008C5631"/>
    <w:rsid w:val="008C59EC"/>
    <w:rsid w:val="008D0BF8"/>
    <w:rsid w:val="008D5EF1"/>
    <w:rsid w:val="008E1502"/>
    <w:rsid w:val="008E2C72"/>
    <w:rsid w:val="008E328D"/>
    <w:rsid w:val="008E48D9"/>
    <w:rsid w:val="008E73D8"/>
    <w:rsid w:val="008F12C3"/>
    <w:rsid w:val="008F28FB"/>
    <w:rsid w:val="008F4433"/>
    <w:rsid w:val="008F47EA"/>
    <w:rsid w:val="008F5AB5"/>
    <w:rsid w:val="008F6350"/>
    <w:rsid w:val="0090001F"/>
    <w:rsid w:val="009030BE"/>
    <w:rsid w:val="00903E03"/>
    <w:rsid w:val="00905132"/>
    <w:rsid w:val="00912A9A"/>
    <w:rsid w:val="00913641"/>
    <w:rsid w:val="00914F92"/>
    <w:rsid w:val="00915EB2"/>
    <w:rsid w:val="0091663C"/>
    <w:rsid w:val="009177C3"/>
    <w:rsid w:val="00917B1F"/>
    <w:rsid w:val="0092161F"/>
    <w:rsid w:val="00922CA5"/>
    <w:rsid w:val="00923055"/>
    <w:rsid w:val="00923D79"/>
    <w:rsid w:val="009243D7"/>
    <w:rsid w:val="00925C81"/>
    <w:rsid w:val="00925D97"/>
    <w:rsid w:val="00930092"/>
    <w:rsid w:val="00931236"/>
    <w:rsid w:val="00931851"/>
    <w:rsid w:val="00932070"/>
    <w:rsid w:val="00935339"/>
    <w:rsid w:val="00937379"/>
    <w:rsid w:val="00937504"/>
    <w:rsid w:val="0094426B"/>
    <w:rsid w:val="00947D36"/>
    <w:rsid w:val="00952B09"/>
    <w:rsid w:val="009542A2"/>
    <w:rsid w:val="00957145"/>
    <w:rsid w:val="00965789"/>
    <w:rsid w:val="00967012"/>
    <w:rsid w:val="00967132"/>
    <w:rsid w:val="00967C9B"/>
    <w:rsid w:val="00973614"/>
    <w:rsid w:val="00973BC6"/>
    <w:rsid w:val="009777A4"/>
    <w:rsid w:val="00982856"/>
    <w:rsid w:val="00987244"/>
    <w:rsid w:val="00987EC9"/>
    <w:rsid w:val="009960A6"/>
    <w:rsid w:val="0099623F"/>
    <w:rsid w:val="009A10A4"/>
    <w:rsid w:val="009A14B7"/>
    <w:rsid w:val="009A3402"/>
    <w:rsid w:val="009A5268"/>
    <w:rsid w:val="009A53AA"/>
    <w:rsid w:val="009B499A"/>
    <w:rsid w:val="009B7892"/>
    <w:rsid w:val="009C4E21"/>
    <w:rsid w:val="009C6619"/>
    <w:rsid w:val="009C7087"/>
    <w:rsid w:val="009D08BF"/>
    <w:rsid w:val="009D11B0"/>
    <w:rsid w:val="009D5D8D"/>
    <w:rsid w:val="009E0435"/>
    <w:rsid w:val="009E445F"/>
    <w:rsid w:val="009E5495"/>
    <w:rsid w:val="009E553D"/>
    <w:rsid w:val="009E6184"/>
    <w:rsid w:val="009E6A49"/>
    <w:rsid w:val="009E7CA3"/>
    <w:rsid w:val="009F42BC"/>
    <w:rsid w:val="009F43EA"/>
    <w:rsid w:val="009F5AF4"/>
    <w:rsid w:val="009F669C"/>
    <w:rsid w:val="009F69B3"/>
    <w:rsid w:val="00A00E78"/>
    <w:rsid w:val="00A00E92"/>
    <w:rsid w:val="00A01C42"/>
    <w:rsid w:val="00A047AB"/>
    <w:rsid w:val="00A04AFF"/>
    <w:rsid w:val="00A05B4C"/>
    <w:rsid w:val="00A07457"/>
    <w:rsid w:val="00A10B9D"/>
    <w:rsid w:val="00A11CD3"/>
    <w:rsid w:val="00A1207D"/>
    <w:rsid w:val="00A14D29"/>
    <w:rsid w:val="00A16D51"/>
    <w:rsid w:val="00A1761C"/>
    <w:rsid w:val="00A225B9"/>
    <w:rsid w:val="00A247DE"/>
    <w:rsid w:val="00A27B88"/>
    <w:rsid w:val="00A30961"/>
    <w:rsid w:val="00A33E64"/>
    <w:rsid w:val="00A3508B"/>
    <w:rsid w:val="00A352B9"/>
    <w:rsid w:val="00A36127"/>
    <w:rsid w:val="00A36D62"/>
    <w:rsid w:val="00A40427"/>
    <w:rsid w:val="00A41AE1"/>
    <w:rsid w:val="00A41EC7"/>
    <w:rsid w:val="00A42957"/>
    <w:rsid w:val="00A4504E"/>
    <w:rsid w:val="00A4775B"/>
    <w:rsid w:val="00A47877"/>
    <w:rsid w:val="00A5058A"/>
    <w:rsid w:val="00A50A09"/>
    <w:rsid w:val="00A52AFB"/>
    <w:rsid w:val="00A52E3B"/>
    <w:rsid w:val="00A54366"/>
    <w:rsid w:val="00A60B43"/>
    <w:rsid w:val="00A6101E"/>
    <w:rsid w:val="00A61C95"/>
    <w:rsid w:val="00A638DD"/>
    <w:rsid w:val="00A6432D"/>
    <w:rsid w:val="00A64D9F"/>
    <w:rsid w:val="00A662F2"/>
    <w:rsid w:val="00A67A05"/>
    <w:rsid w:val="00A73D9A"/>
    <w:rsid w:val="00A75BA3"/>
    <w:rsid w:val="00A7665D"/>
    <w:rsid w:val="00A76FB3"/>
    <w:rsid w:val="00A776CD"/>
    <w:rsid w:val="00A8138F"/>
    <w:rsid w:val="00A814DD"/>
    <w:rsid w:val="00A81FE7"/>
    <w:rsid w:val="00A82278"/>
    <w:rsid w:val="00A8284E"/>
    <w:rsid w:val="00A863A5"/>
    <w:rsid w:val="00A87306"/>
    <w:rsid w:val="00A87D86"/>
    <w:rsid w:val="00A9079C"/>
    <w:rsid w:val="00A90EE4"/>
    <w:rsid w:val="00A962BC"/>
    <w:rsid w:val="00A97834"/>
    <w:rsid w:val="00A97B57"/>
    <w:rsid w:val="00AA1A25"/>
    <w:rsid w:val="00AA1D44"/>
    <w:rsid w:val="00AA1F65"/>
    <w:rsid w:val="00AA7BE3"/>
    <w:rsid w:val="00AB01AC"/>
    <w:rsid w:val="00AB0F9D"/>
    <w:rsid w:val="00AB15E9"/>
    <w:rsid w:val="00AB4F6A"/>
    <w:rsid w:val="00AB5A57"/>
    <w:rsid w:val="00AB6296"/>
    <w:rsid w:val="00AB79FD"/>
    <w:rsid w:val="00AC3585"/>
    <w:rsid w:val="00AC3B47"/>
    <w:rsid w:val="00AC443B"/>
    <w:rsid w:val="00AC4BBD"/>
    <w:rsid w:val="00AC4FDD"/>
    <w:rsid w:val="00AD0006"/>
    <w:rsid w:val="00AD0802"/>
    <w:rsid w:val="00AD1333"/>
    <w:rsid w:val="00AE39E0"/>
    <w:rsid w:val="00AE7551"/>
    <w:rsid w:val="00AE7E68"/>
    <w:rsid w:val="00AE7FBC"/>
    <w:rsid w:val="00AF2457"/>
    <w:rsid w:val="00AF24B7"/>
    <w:rsid w:val="00AF26C7"/>
    <w:rsid w:val="00AF34E9"/>
    <w:rsid w:val="00B017A7"/>
    <w:rsid w:val="00B02B05"/>
    <w:rsid w:val="00B02BE0"/>
    <w:rsid w:val="00B05392"/>
    <w:rsid w:val="00B06F8C"/>
    <w:rsid w:val="00B12DD4"/>
    <w:rsid w:val="00B14F4D"/>
    <w:rsid w:val="00B15244"/>
    <w:rsid w:val="00B15EA6"/>
    <w:rsid w:val="00B2091B"/>
    <w:rsid w:val="00B21CAB"/>
    <w:rsid w:val="00B27D47"/>
    <w:rsid w:val="00B30397"/>
    <w:rsid w:val="00B33222"/>
    <w:rsid w:val="00B33FCF"/>
    <w:rsid w:val="00B359FF"/>
    <w:rsid w:val="00B35E38"/>
    <w:rsid w:val="00B408C1"/>
    <w:rsid w:val="00B4166A"/>
    <w:rsid w:val="00B416FD"/>
    <w:rsid w:val="00B4495F"/>
    <w:rsid w:val="00B4530B"/>
    <w:rsid w:val="00B523B5"/>
    <w:rsid w:val="00B53385"/>
    <w:rsid w:val="00B53594"/>
    <w:rsid w:val="00B566D7"/>
    <w:rsid w:val="00B56CBE"/>
    <w:rsid w:val="00B60C7B"/>
    <w:rsid w:val="00B61D51"/>
    <w:rsid w:val="00B640CF"/>
    <w:rsid w:val="00B65C09"/>
    <w:rsid w:val="00B65F13"/>
    <w:rsid w:val="00B6673E"/>
    <w:rsid w:val="00B674E0"/>
    <w:rsid w:val="00B73D60"/>
    <w:rsid w:val="00B74F88"/>
    <w:rsid w:val="00B7720A"/>
    <w:rsid w:val="00B777F2"/>
    <w:rsid w:val="00B82A9C"/>
    <w:rsid w:val="00B86F07"/>
    <w:rsid w:val="00B91E8E"/>
    <w:rsid w:val="00B9375B"/>
    <w:rsid w:val="00B964F0"/>
    <w:rsid w:val="00B975EA"/>
    <w:rsid w:val="00B97BEE"/>
    <w:rsid w:val="00BA2267"/>
    <w:rsid w:val="00BA7D17"/>
    <w:rsid w:val="00BB10F8"/>
    <w:rsid w:val="00BB149B"/>
    <w:rsid w:val="00BB2228"/>
    <w:rsid w:val="00BB254B"/>
    <w:rsid w:val="00BB279B"/>
    <w:rsid w:val="00BB29D0"/>
    <w:rsid w:val="00BB5E12"/>
    <w:rsid w:val="00BB5E8C"/>
    <w:rsid w:val="00BB7314"/>
    <w:rsid w:val="00BB7A54"/>
    <w:rsid w:val="00BC16EE"/>
    <w:rsid w:val="00BC56EF"/>
    <w:rsid w:val="00BC702F"/>
    <w:rsid w:val="00BC7F4B"/>
    <w:rsid w:val="00BD05D5"/>
    <w:rsid w:val="00BD1093"/>
    <w:rsid w:val="00BD15A0"/>
    <w:rsid w:val="00BD54E0"/>
    <w:rsid w:val="00BE216C"/>
    <w:rsid w:val="00BE2512"/>
    <w:rsid w:val="00BE29FB"/>
    <w:rsid w:val="00BE322D"/>
    <w:rsid w:val="00BE548F"/>
    <w:rsid w:val="00BE5C22"/>
    <w:rsid w:val="00BE6FC2"/>
    <w:rsid w:val="00BF2469"/>
    <w:rsid w:val="00BF2909"/>
    <w:rsid w:val="00BF74FD"/>
    <w:rsid w:val="00BF7F6D"/>
    <w:rsid w:val="00C024FC"/>
    <w:rsid w:val="00C03BEF"/>
    <w:rsid w:val="00C04F87"/>
    <w:rsid w:val="00C05EAB"/>
    <w:rsid w:val="00C06B80"/>
    <w:rsid w:val="00C10101"/>
    <w:rsid w:val="00C1279B"/>
    <w:rsid w:val="00C12B4C"/>
    <w:rsid w:val="00C12FE8"/>
    <w:rsid w:val="00C14421"/>
    <w:rsid w:val="00C14D93"/>
    <w:rsid w:val="00C171AD"/>
    <w:rsid w:val="00C179CD"/>
    <w:rsid w:val="00C2155A"/>
    <w:rsid w:val="00C21EA1"/>
    <w:rsid w:val="00C25C5C"/>
    <w:rsid w:val="00C31A78"/>
    <w:rsid w:val="00C33C89"/>
    <w:rsid w:val="00C42578"/>
    <w:rsid w:val="00C42E95"/>
    <w:rsid w:val="00C43BC8"/>
    <w:rsid w:val="00C46712"/>
    <w:rsid w:val="00C472BB"/>
    <w:rsid w:val="00C4780F"/>
    <w:rsid w:val="00C63898"/>
    <w:rsid w:val="00C64996"/>
    <w:rsid w:val="00C65A86"/>
    <w:rsid w:val="00C71589"/>
    <w:rsid w:val="00C71684"/>
    <w:rsid w:val="00C716DA"/>
    <w:rsid w:val="00C72188"/>
    <w:rsid w:val="00C7352E"/>
    <w:rsid w:val="00C754FD"/>
    <w:rsid w:val="00C76750"/>
    <w:rsid w:val="00C7762F"/>
    <w:rsid w:val="00C81250"/>
    <w:rsid w:val="00C8292B"/>
    <w:rsid w:val="00C83D71"/>
    <w:rsid w:val="00C861AE"/>
    <w:rsid w:val="00C86B08"/>
    <w:rsid w:val="00C87458"/>
    <w:rsid w:val="00C87EB2"/>
    <w:rsid w:val="00C9278D"/>
    <w:rsid w:val="00C940CF"/>
    <w:rsid w:val="00CA0472"/>
    <w:rsid w:val="00CA3386"/>
    <w:rsid w:val="00CA4001"/>
    <w:rsid w:val="00CA4208"/>
    <w:rsid w:val="00CA77BC"/>
    <w:rsid w:val="00CB0FF0"/>
    <w:rsid w:val="00CB132A"/>
    <w:rsid w:val="00CB3334"/>
    <w:rsid w:val="00CB6D9A"/>
    <w:rsid w:val="00CC6DF4"/>
    <w:rsid w:val="00CC711C"/>
    <w:rsid w:val="00CC7608"/>
    <w:rsid w:val="00CD0E92"/>
    <w:rsid w:val="00CD4790"/>
    <w:rsid w:val="00CE5041"/>
    <w:rsid w:val="00CE552F"/>
    <w:rsid w:val="00CF08D1"/>
    <w:rsid w:val="00CF1BBF"/>
    <w:rsid w:val="00CF4F9E"/>
    <w:rsid w:val="00CF7921"/>
    <w:rsid w:val="00CF7F2A"/>
    <w:rsid w:val="00D013C4"/>
    <w:rsid w:val="00D06E3B"/>
    <w:rsid w:val="00D105F4"/>
    <w:rsid w:val="00D12BCF"/>
    <w:rsid w:val="00D12CF4"/>
    <w:rsid w:val="00D15CFC"/>
    <w:rsid w:val="00D16FA9"/>
    <w:rsid w:val="00D24217"/>
    <w:rsid w:val="00D252E0"/>
    <w:rsid w:val="00D2699D"/>
    <w:rsid w:val="00D33ABE"/>
    <w:rsid w:val="00D3733B"/>
    <w:rsid w:val="00D405C2"/>
    <w:rsid w:val="00D457B5"/>
    <w:rsid w:val="00D464BF"/>
    <w:rsid w:val="00D468A6"/>
    <w:rsid w:val="00D525AC"/>
    <w:rsid w:val="00D63687"/>
    <w:rsid w:val="00D65E49"/>
    <w:rsid w:val="00D708AB"/>
    <w:rsid w:val="00D712B0"/>
    <w:rsid w:val="00D71933"/>
    <w:rsid w:val="00D7193F"/>
    <w:rsid w:val="00D7262E"/>
    <w:rsid w:val="00D74825"/>
    <w:rsid w:val="00D80A3A"/>
    <w:rsid w:val="00D80FEB"/>
    <w:rsid w:val="00D8391C"/>
    <w:rsid w:val="00D83BDF"/>
    <w:rsid w:val="00D844C1"/>
    <w:rsid w:val="00D84C5E"/>
    <w:rsid w:val="00D871DF"/>
    <w:rsid w:val="00D9266A"/>
    <w:rsid w:val="00D95B42"/>
    <w:rsid w:val="00D97BFE"/>
    <w:rsid w:val="00DA08F6"/>
    <w:rsid w:val="00DA3945"/>
    <w:rsid w:val="00DA63AE"/>
    <w:rsid w:val="00DA743F"/>
    <w:rsid w:val="00DB2C9B"/>
    <w:rsid w:val="00DB44CC"/>
    <w:rsid w:val="00DB77AB"/>
    <w:rsid w:val="00DC0599"/>
    <w:rsid w:val="00DC0670"/>
    <w:rsid w:val="00DC1627"/>
    <w:rsid w:val="00DC33AA"/>
    <w:rsid w:val="00DC3ECB"/>
    <w:rsid w:val="00DC5A0E"/>
    <w:rsid w:val="00DC7926"/>
    <w:rsid w:val="00DD0535"/>
    <w:rsid w:val="00DD0EB4"/>
    <w:rsid w:val="00DD5666"/>
    <w:rsid w:val="00DD6265"/>
    <w:rsid w:val="00DD70A2"/>
    <w:rsid w:val="00DE1A73"/>
    <w:rsid w:val="00DE1F3D"/>
    <w:rsid w:val="00DE4763"/>
    <w:rsid w:val="00DE656C"/>
    <w:rsid w:val="00DE69AA"/>
    <w:rsid w:val="00DF058C"/>
    <w:rsid w:val="00DF40F7"/>
    <w:rsid w:val="00DF6B56"/>
    <w:rsid w:val="00DF787F"/>
    <w:rsid w:val="00E0070F"/>
    <w:rsid w:val="00E00B56"/>
    <w:rsid w:val="00E02BE3"/>
    <w:rsid w:val="00E03160"/>
    <w:rsid w:val="00E04A0E"/>
    <w:rsid w:val="00E05A33"/>
    <w:rsid w:val="00E10CBE"/>
    <w:rsid w:val="00E113A8"/>
    <w:rsid w:val="00E1316A"/>
    <w:rsid w:val="00E16669"/>
    <w:rsid w:val="00E166F4"/>
    <w:rsid w:val="00E17858"/>
    <w:rsid w:val="00E24D9B"/>
    <w:rsid w:val="00E27030"/>
    <w:rsid w:val="00E279CA"/>
    <w:rsid w:val="00E32C9C"/>
    <w:rsid w:val="00E34755"/>
    <w:rsid w:val="00E37F8A"/>
    <w:rsid w:val="00E40FD9"/>
    <w:rsid w:val="00E42A06"/>
    <w:rsid w:val="00E44260"/>
    <w:rsid w:val="00E4629D"/>
    <w:rsid w:val="00E47640"/>
    <w:rsid w:val="00E47F64"/>
    <w:rsid w:val="00E520D9"/>
    <w:rsid w:val="00E52316"/>
    <w:rsid w:val="00E5285E"/>
    <w:rsid w:val="00E536E3"/>
    <w:rsid w:val="00E54C6A"/>
    <w:rsid w:val="00E60202"/>
    <w:rsid w:val="00E656DD"/>
    <w:rsid w:val="00E65FB6"/>
    <w:rsid w:val="00E67D1A"/>
    <w:rsid w:val="00E70A99"/>
    <w:rsid w:val="00E70D35"/>
    <w:rsid w:val="00E70F08"/>
    <w:rsid w:val="00E72C09"/>
    <w:rsid w:val="00E72F27"/>
    <w:rsid w:val="00E74BE5"/>
    <w:rsid w:val="00E7565E"/>
    <w:rsid w:val="00E75E37"/>
    <w:rsid w:val="00E761F4"/>
    <w:rsid w:val="00E81451"/>
    <w:rsid w:val="00E81673"/>
    <w:rsid w:val="00E82B2F"/>
    <w:rsid w:val="00E83637"/>
    <w:rsid w:val="00E839A2"/>
    <w:rsid w:val="00E8582D"/>
    <w:rsid w:val="00E866BA"/>
    <w:rsid w:val="00E87492"/>
    <w:rsid w:val="00E90FF1"/>
    <w:rsid w:val="00EA0D82"/>
    <w:rsid w:val="00EA1E46"/>
    <w:rsid w:val="00EA4036"/>
    <w:rsid w:val="00EA4C49"/>
    <w:rsid w:val="00EA71C0"/>
    <w:rsid w:val="00EA73FE"/>
    <w:rsid w:val="00EB0799"/>
    <w:rsid w:val="00EB1A43"/>
    <w:rsid w:val="00EB272D"/>
    <w:rsid w:val="00EB2814"/>
    <w:rsid w:val="00EB575E"/>
    <w:rsid w:val="00EC2ADB"/>
    <w:rsid w:val="00EC3D8A"/>
    <w:rsid w:val="00EC4ADC"/>
    <w:rsid w:val="00EC67EA"/>
    <w:rsid w:val="00EC6F09"/>
    <w:rsid w:val="00EC7D13"/>
    <w:rsid w:val="00ED274B"/>
    <w:rsid w:val="00ED3E15"/>
    <w:rsid w:val="00ED6F09"/>
    <w:rsid w:val="00ED78F0"/>
    <w:rsid w:val="00EE00FD"/>
    <w:rsid w:val="00EE0E15"/>
    <w:rsid w:val="00EE0F23"/>
    <w:rsid w:val="00EE17AE"/>
    <w:rsid w:val="00EE4087"/>
    <w:rsid w:val="00EE5902"/>
    <w:rsid w:val="00EE6C65"/>
    <w:rsid w:val="00EE74A1"/>
    <w:rsid w:val="00EF08C6"/>
    <w:rsid w:val="00EF691D"/>
    <w:rsid w:val="00EF72DD"/>
    <w:rsid w:val="00EF75FF"/>
    <w:rsid w:val="00F00EE1"/>
    <w:rsid w:val="00F012C5"/>
    <w:rsid w:val="00F01AEC"/>
    <w:rsid w:val="00F033C0"/>
    <w:rsid w:val="00F037D9"/>
    <w:rsid w:val="00F07F55"/>
    <w:rsid w:val="00F10649"/>
    <w:rsid w:val="00F124F0"/>
    <w:rsid w:val="00F13E22"/>
    <w:rsid w:val="00F14342"/>
    <w:rsid w:val="00F15756"/>
    <w:rsid w:val="00F21687"/>
    <w:rsid w:val="00F240AD"/>
    <w:rsid w:val="00F259E8"/>
    <w:rsid w:val="00F26C3E"/>
    <w:rsid w:val="00F40F88"/>
    <w:rsid w:val="00F40FD9"/>
    <w:rsid w:val="00F42D6C"/>
    <w:rsid w:val="00F43B6D"/>
    <w:rsid w:val="00F5001C"/>
    <w:rsid w:val="00F51A74"/>
    <w:rsid w:val="00F532E9"/>
    <w:rsid w:val="00F533DA"/>
    <w:rsid w:val="00F55367"/>
    <w:rsid w:val="00F67253"/>
    <w:rsid w:val="00F74D94"/>
    <w:rsid w:val="00F758F2"/>
    <w:rsid w:val="00F76ABF"/>
    <w:rsid w:val="00F77130"/>
    <w:rsid w:val="00F83BDD"/>
    <w:rsid w:val="00F84959"/>
    <w:rsid w:val="00F8566B"/>
    <w:rsid w:val="00F86420"/>
    <w:rsid w:val="00F873B1"/>
    <w:rsid w:val="00F9191D"/>
    <w:rsid w:val="00F937E0"/>
    <w:rsid w:val="00F947A4"/>
    <w:rsid w:val="00F94A25"/>
    <w:rsid w:val="00F96FA2"/>
    <w:rsid w:val="00F97F0F"/>
    <w:rsid w:val="00FA3C96"/>
    <w:rsid w:val="00FA6398"/>
    <w:rsid w:val="00FA6F91"/>
    <w:rsid w:val="00FA7309"/>
    <w:rsid w:val="00FB3146"/>
    <w:rsid w:val="00FB4029"/>
    <w:rsid w:val="00FB4C66"/>
    <w:rsid w:val="00FB70F8"/>
    <w:rsid w:val="00FC0DA6"/>
    <w:rsid w:val="00FC123C"/>
    <w:rsid w:val="00FC29B7"/>
    <w:rsid w:val="00FC690D"/>
    <w:rsid w:val="00FC7341"/>
    <w:rsid w:val="00FD01B2"/>
    <w:rsid w:val="00FD1A03"/>
    <w:rsid w:val="00FD46CD"/>
    <w:rsid w:val="00FD6654"/>
    <w:rsid w:val="00FD7348"/>
    <w:rsid w:val="00FE1494"/>
    <w:rsid w:val="00FE4463"/>
    <w:rsid w:val="00FE597B"/>
    <w:rsid w:val="00FF1103"/>
    <w:rsid w:val="00FF301E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5F61ECE4"/>
  <w14:defaultImageDpi w14:val="0"/>
  <w15:docId w15:val="{17E97627-6443-4771-B305-619B5CC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E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24E7"/>
    <w:pPr>
      <w:keepNext/>
      <w:widowControl w:val="0"/>
      <w:spacing w:before="120" w:after="40"/>
      <w:jc w:val="center"/>
      <w:outlineLvl w:val="0"/>
    </w:pPr>
    <w:rPr>
      <w:rFonts w:ascii="Times" w:hAnsi="Times"/>
      <w:color w:val="0000FF"/>
      <w:sz w:val="36"/>
      <w:szCs w:val="20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24E7"/>
    <w:pPr>
      <w:keepNext/>
      <w:widowControl w:val="0"/>
      <w:spacing w:before="120" w:after="40"/>
      <w:jc w:val="center"/>
      <w:outlineLvl w:val="1"/>
    </w:pPr>
    <w:rPr>
      <w:color w:val="0000FF"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3324E7"/>
    <w:rPr>
      <w:rFonts w:ascii="Times" w:hAnsi="Times" w:cs="Times New Roman"/>
      <w:color w:val="0000FF"/>
      <w:sz w:val="36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3324E7"/>
    <w:rPr>
      <w:rFonts w:cs="Times New Roman"/>
      <w:color w:val="0000FF"/>
      <w:sz w:val="40"/>
    </w:rPr>
  </w:style>
  <w:style w:type="table" w:styleId="Grigliatabella">
    <w:name w:val="Table Grid"/>
    <w:aliases w:val="Tabella senza bordi"/>
    <w:basedOn w:val="Tabellanormale"/>
    <w:uiPriority w:val="59"/>
    <w:rsid w:val="008949C3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8949C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49C3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949C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49C3"/>
    <w:rPr>
      <w:rFonts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8949C3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paragraph" w:styleId="Puntoelenco">
    <w:name w:val="List Bullet"/>
    <w:basedOn w:val="Normale"/>
    <w:autoRedefine/>
    <w:uiPriority w:val="99"/>
    <w:rsid w:val="008949C3"/>
    <w:pPr>
      <w:numPr>
        <w:numId w:val="1"/>
      </w:numPr>
    </w:pPr>
  </w:style>
  <w:style w:type="character" w:styleId="Numeropagina">
    <w:name w:val="page number"/>
    <w:basedOn w:val="Carpredefinitoparagrafo"/>
    <w:uiPriority w:val="99"/>
    <w:rsid w:val="008949C3"/>
    <w:rPr>
      <w:rFonts w:cs="Times New Roman"/>
    </w:rPr>
  </w:style>
  <w:style w:type="paragraph" w:customStyle="1" w:styleId="UnipdDecreta">
    <w:name w:val="Unipd Decreta"/>
    <w:basedOn w:val="Normale"/>
    <w:rsid w:val="008949C3"/>
    <w:pPr>
      <w:jc w:val="center"/>
    </w:pPr>
    <w:rPr>
      <w:rFonts w:ascii="Arial" w:hAnsi="Arial" w:cs="Arial"/>
      <w:b/>
      <w:sz w:val="22"/>
      <w:szCs w:val="22"/>
    </w:rPr>
  </w:style>
  <w:style w:type="paragraph" w:customStyle="1" w:styleId="StileUnipdDecretaprima6ptdopo6pt">
    <w:name w:val="Stile Unipd Decreta + prima 6 pt  dopo 6 pt"/>
    <w:basedOn w:val="UnipdDecreta"/>
    <w:autoRedefine/>
    <w:rsid w:val="008949C3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basedOn w:val="Carpredefinitoparagrafo"/>
    <w:uiPriority w:val="99"/>
    <w:rsid w:val="00E10CBE"/>
    <w:rPr>
      <w:rFonts w:cs="Times New Roman"/>
      <w:color w:val="0000FF"/>
      <w:u w:val="single"/>
    </w:rPr>
  </w:style>
  <w:style w:type="character" w:customStyle="1" w:styleId="eudoraheader">
    <w:name w:val="eudoraheader"/>
    <w:basedOn w:val="Carpredefinitoparagrafo"/>
    <w:rsid w:val="00D105F4"/>
    <w:rPr>
      <w:rFonts w:cs="Times New Roman"/>
    </w:rPr>
  </w:style>
  <w:style w:type="character" w:customStyle="1" w:styleId="red1">
    <w:name w:val="red1"/>
    <w:basedOn w:val="Carpredefinitoparagrafo"/>
    <w:rsid w:val="00AB79FD"/>
    <w:rPr>
      <w:rFonts w:ascii="Arial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2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324E7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rsid w:val="003A41F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A41F4"/>
    <w:rPr>
      <w:sz w:val="16"/>
      <w:szCs w:val="16"/>
    </w:rPr>
  </w:style>
  <w:style w:type="paragraph" w:customStyle="1" w:styleId="Normale1">
    <w:name w:val="Normale1"/>
    <w:basedOn w:val="Normale"/>
    <w:rsid w:val="00E7565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8391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8391C"/>
    <w:rPr>
      <w:sz w:val="24"/>
      <w:szCs w:val="24"/>
    </w:rPr>
  </w:style>
  <w:style w:type="character" w:styleId="Rimandocommento">
    <w:name w:val="annotation reference"/>
    <w:basedOn w:val="Carpredefinitoparagrafo"/>
    <w:semiHidden/>
    <w:unhideWhenUsed/>
    <w:rsid w:val="00D8391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8391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D8391C"/>
  </w:style>
  <w:style w:type="numbering" w:customStyle="1" w:styleId="List7">
    <w:name w:val="List 7"/>
    <w:rsid w:val="00880BEC"/>
    <w:pPr>
      <w:numPr>
        <w:numId w:val="4"/>
      </w:numPr>
    </w:pPr>
  </w:style>
  <w:style w:type="paragraph" w:customStyle="1" w:styleId="Testonormale1">
    <w:name w:val="Testo normale1"/>
    <w:basedOn w:val="Normale"/>
    <w:rsid w:val="00880BEC"/>
    <w:rPr>
      <w:rFonts w:ascii="Courier New" w:hAnsi="Courier New"/>
      <w:sz w:val="20"/>
      <w:szCs w:val="20"/>
    </w:rPr>
  </w:style>
  <w:style w:type="numbering" w:customStyle="1" w:styleId="List8">
    <w:name w:val="List 8"/>
    <w:rsid w:val="00880BEC"/>
    <w:pPr>
      <w:numPr>
        <w:numId w:val="7"/>
      </w:numPr>
    </w:pPr>
  </w:style>
  <w:style w:type="paragraph" w:styleId="Testonotaapidipagina">
    <w:name w:val="footnote text"/>
    <w:basedOn w:val="Normale"/>
    <w:link w:val="TestonotaapidipaginaCarattere"/>
    <w:rsid w:val="00880BE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0BEC"/>
  </w:style>
  <w:style w:type="character" w:styleId="Rimandonotaapidipagina">
    <w:name w:val="footnote reference"/>
    <w:basedOn w:val="Carpredefinitoparagrafo"/>
    <w:rsid w:val="00880BEC"/>
    <w:rPr>
      <w:vertAlign w:val="superscript"/>
    </w:rPr>
  </w:style>
  <w:style w:type="paragraph" w:customStyle="1" w:styleId="Testonormale5">
    <w:name w:val="Testo normale5"/>
    <w:basedOn w:val="Normale"/>
    <w:rsid w:val="002812FB"/>
    <w:rPr>
      <w:rFonts w:ascii="Courier New" w:hAnsi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7F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7FCC"/>
    <w:rPr>
      <w:b/>
      <w:bCs/>
    </w:rPr>
  </w:style>
  <w:style w:type="paragraph" w:styleId="Paragrafoelenco">
    <w:name w:val="List Paragraph"/>
    <w:basedOn w:val="Normale"/>
    <w:uiPriority w:val="34"/>
    <w:qFormat/>
    <w:rsid w:val="00E54C6A"/>
    <w:pPr>
      <w:ind w:left="720"/>
      <w:contextualSpacing/>
    </w:pPr>
  </w:style>
  <w:style w:type="numbering" w:customStyle="1" w:styleId="List81">
    <w:name w:val="List 81"/>
    <w:rsid w:val="00B674E0"/>
  </w:style>
  <w:style w:type="table" w:customStyle="1" w:styleId="Grigliatabella1">
    <w:name w:val="Griglia tabella1"/>
    <w:basedOn w:val="Tabellanormale"/>
    <w:next w:val="Grigliatabella"/>
    <w:uiPriority w:val="39"/>
    <w:rsid w:val="00B674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LIBERA10">
    <w:name w:val="DELIBERA 10"/>
    <w:basedOn w:val="Normale"/>
    <w:rsid w:val="006A08C6"/>
    <w:pPr>
      <w:ind w:left="280" w:right="600" w:firstLine="280"/>
      <w:jc w:val="both"/>
    </w:pPr>
    <w:rPr>
      <w:rFonts w:ascii="New York" w:hAnsi="New York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0512CC"/>
    <w:rPr>
      <w:color w:val="800080" w:themeColor="followedHyperlink"/>
      <w:u w:val="single"/>
    </w:rPr>
  </w:style>
  <w:style w:type="table" w:styleId="Tabellagriglia1chiara-colore1">
    <w:name w:val="Grid Table 1 Light Accent 1"/>
    <w:basedOn w:val="Tabellanormale"/>
    <w:uiPriority w:val="46"/>
    <w:rsid w:val="00E166F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9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rgani\Organi%20Collegiali\Consiglio\Inviti\2009\carta_intestata_b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CDAA1-D785-4822-A2AA-07A5CC82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carta_intestata_bn.dot</Template>
  <TotalTime>1</TotalTime>
  <Pages>13</Pages>
  <Words>2675</Words>
  <Characters>18204</Characters>
  <Application>Microsoft Office Word</Application>
  <DocSecurity>0</DocSecurity>
  <Lines>151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SCHILOR</dc:creator>
  <cp:keywords/>
  <dc:description/>
  <cp:lastModifiedBy>Flavia Gozzi</cp:lastModifiedBy>
  <cp:revision>3</cp:revision>
  <cp:lastPrinted>2018-08-09T09:29:00Z</cp:lastPrinted>
  <dcterms:created xsi:type="dcterms:W3CDTF">2018-09-12T10:11:00Z</dcterms:created>
  <dcterms:modified xsi:type="dcterms:W3CDTF">2018-09-12T10:12:00Z</dcterms:modified>
</cp:coreProperties>
</file>