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86068" w14:textId="77777777" w:rsidR="00804D18" w:rsidRPr="00C64996" w:rsidRDefault="00804D18" w:rsidP="00397C9B">
      <w:pPr>
        <w:spacing w:line="20" w:lineRule="exact"/>
        <w:rPr>
          <w:rFonts w:ascii="Helvetica" w:hAnsi="Helvetica" w:cs="Tahoma"/>
          <w:sz w:val="22"/>
          <w:szCs w:val="22"/>
        </w:rPr>
      </w:pPr>
    </w:p>
    <w:p w14:paraId="36371D1F" w14:textId="77777777" w:rsidR="00935438" w:rsidRPr="00563B71" w:rsidRDefault="00935438" w:rsidP="008A3F97">
      <w:pPr>
        <w:tabs>
          <w:tab w:val="left" w:pos="2460"/>
        </w:tabs>
        <w:ind w:right="-1"/>
        <w:jc w:val="right"/>
        <w:rPr>
          <w:rFonts w:ascii="Helvetica" w:hAnsi="Helvetica" w:cs="Helvetica"/>
          <w:sz w:val="19"/>
          <w:szCs w:val="19"/>
        </w:rPr>
      </w:pPr>
      <w:r w:rsidRPr="00563B71">
        <w:rPr>
          <w:rFonts w:ascii="Helvetica" w:hAnsi="Helvetica" w:cs="Helvetica"/>
          <w:sz w:val="19"/>
          <w:szCs w:val="19"/>
        </w:rPr>
        <w:t>A</w:t>
      </w:r>
      <w:r w:rsidR="00305126" w:rsidRPr="00563B71">
        <w:rPr>
          <w:rFonts w:ascii="Helvetica" w:hAnsi="Helvetica" w:cs="Helvetica"/>
          <w:sz w:val="19"/>
          <w:szCs w:val="19"/>
        </w:rPr>
        <w:t>l</w:t>
      </w:r>
      <w:r w:rsidRPr="00563B71">
        <w:rPr>
          <w:rFonts w:ascii="Helvetica" w:hAnsi="Helvetica" w:cs="Helvetica"/>
          <w:sz w:val="19"/>
          <w:szCs w:val="19"/>
        </w:rPr>
        <w:t xml:space="preserve"> Magnifico Rettore</w:t>
      </w:r>
    </w:p>
    <w:p w14:paraId="7B64EF99" w14:textId="77777777" w:rsidR="00935438" w:rsidRPr="00563B71" w:rsidRDefault="00305126" w:rsidP="008A3F97">
      <w:pPr>
        <w:tabs>
          <w:tab w:val="left" w:pos="2460"/>
        </w:tabs>
        <w:ind w:right="-1"/>
        <w:jc w:val="right"/>
        <w:rPr>
          <w:rFonts w:ascii="Helvetica" w:hAnsi="Helvetica" w:cs="Helvetica"/>
          <w:sz w:val="19"/>
          <w:szCs w:val="19"/>
        </w:rPr>
      </w:pPr>
      <w:r w:rsidRPr="00563B71">
        <w:rPr>
          <w:rFonts w:ascii="Helvetica" w:hAnsi="Helvetica" w:cs="Helvetica"/>
          <w:sz w:val="19"/>
          <w:szCs w:val="19"/>
        </w:rPr>
        <w:t>d</w:t>
      </w:r>
      <w:r w:rsidR="00935438" w:rsidRPr="00563B71">
        <w:rPr>
          <w:rFonts w:ascii="Helvetica" w:hAnsi="Helvetica" w:cs="Helvetica"/>
          <w:sz w:val="19"/>
          <w:szCs w:val="19"/>
        </w:rPr>
        <w:t>ell</w:t>
      </w:r>
      <w:r w:rsidRPr="00563B71">
        <w:rPr>
          <w:rFonts w:ascii="Helvetica" w:hAnsi="Helvetica" w:cs="Helvetica"/>
          <w:sz w:val="19"/>
          <w:szCs w:val="19"/>
        </w:rPr>
        <w:t>’Università degli Studi di Udine</w:t>
      </w:r>
    </w:p>
    <w:p w14:paraId="6A48A968" w14:textId="77777777" w:rsidR="00305126" w:rsidRPr="00563B71" w:rsidRDefault="00305126" w:rsidP="008A3F97">
      <w:pPr>
        <w:tabs>
          <w:tab w:val="left" w:pos="2460"/>
        </w:tabs>
        <w:ind w:right="-1"/>
        <w:jc w:val="both"/>
        <w:rPr>
          <w:rFonts w:ascii="Helvetica" w:hAnsi="Helvetica" w:cs="Helvetica"/>
          <w:sz w:val="19"/>
          <w:szCs w:val="19"/>
        </w:rPr>
      </w:pPr>
    </w:p>
    <w:p w14:paraId="0097D91F" w14:textId="77777777" w:rsidR="007F21B2" w:rsidRPr="00563B71" w:rsidRDefault="007F21B2" w:rsidP="008A3F97">
      <w:pPr>
        <w:tabs>
          <w:tab w:val="left" w:pos="2460"/>
        </w:tabs>
        <w:ind w:right="-1"/>
        <w:jc w:val="both"/>
        <w:rPr>
          <w:rFonts w:ascii="Helvetica" w:hAnsi="Helvetica" w:cs="Helvetica"/>
          <w:sz w:val="19"/>
          <w:szCs w:val="19"/>
        </w:rPr>
      </w:pPr>
    </w:p>
    <w:p w14:paraId="5C7121AC" w14:textId="77777777" w:rsidR="00305126" w:rsidRPr="00563B71" w:rsidRDefault="00305126" w:rsidP="008A3F97">
      <w:pPr>
        <w:tabs>
          <w:tab w:val="left" w:pos="2460"/>
        </w:tabs>
        <w:ind w:right="-1"/>
        <w:jc w:val="both"/>
        <w:rPr>
          <w:rFonts w:ascii="Helvetica" w:hAnsi="Helvetica" w:cs="Helvetica"/>
          <w:b/>
          <w:sz w:val="19"/>
          <w:szCs w:val="19"/>
        </w:rPr>
      </w:pPr>
    </w:p>
    <w:p w14:paraId="7B25B227" w14:textId="52E9B721" w:rsidR="00DD4CF4" w:rsidRPr="00563B71" w:rsidRDefault="00305126" w:rsidP="008A3F97">
      <w:pPr>
        <w:tabs>
          <w:tab w:val="left" w:pos="1134"/>
        </w:tabs>
        <w:ind w:left="1134" w:right="-1" w:hanging="1134"/>
        <w:jc w:val="both"/>
        <w:rPr>
          <w:rFonts w:ascii="Helvetica" w:hAnsi="Helvetica" w:cs="Helvetica"/>
          <w:b/>
          <w:sz w:val="19"/>
          <w:szCs w:val="19"/>
        </w:rPr>
      </w:pPr>
      <w:r w:rsidRPr="00563B71">
        <w:rPr>
          <w:rFonts w:ascii="Helvetica" w:hAnsi="Helvetica" w:cs="Helvetica"/>
          <w:b/>
          <w:sz w:val="19"/>
          <w:szCs w:val="19"/>
        </w:rPr>
        <w:t xml:space="preserve">Oggetto: </w:t>
      </w:r>
      <w:r w:rsidR="00DD4CF4" w:rsidRPr="00563B71">
        <w:rPr>
          <w:rFonts w:ascii="Helvetica" w:hAnsi="Helvetica" w:cs="Helvetica"/>
          <w:b/>
          <w:sz w:val="19"/>
          <w:szCs w:val="19"/>
        </w:rPr>
        <w:tab/>
      </w:r>
      <w:r w:rsidR="00DD4CF4" w:rsidRPr="00563B71">
        <w:rPr>
          <w:rFonts w:ascii="Helvetica" w:hAnsi="Helvetica" w:cs="Helvetica"/>
          <w:b/>
          <w:sz w:val="19"/>
          <w:szCs w:val="19"/>
        </w:rPr>
        <w:tab/>
      </w:r>
      <w:r w:rsidR="00DD4CF4" w:rsidRPr="00563B71">
        <w:rPr>
          <w:rFonts w:ascii="Helvetica" w:hAnsi="Helvetica" w:cs="Helvetica"/>
          <w:b/>
          <w:sz w:val="19"/>
          <w:szCs w:val="19"/>
        </w:rPr>
        <w:tab/>
      </w:r>
      <w:r w:rsidRPr="00563B71">
        <w:rPr>
          <w:rFonts w:ascii="Helvetica" w:hAnsi="Helvetica" w:cs="Helvetica"/>
          <w:b/>
          <w:sz w:val="19"/>
          <w:szCs w:val="19"/>
        </w:rPr>
        <w:t xml:space="preserve">Presentazione candidatura per </w:t>
      </w:r>
      <w:r w:rsidR="00563B71" w:rsidRPr="00563B71">
        <w:rPr>
          <w:rFonts w:ascii="Helvetica" w:hAnsi="Helvetica" w:cs="Helvetica"/>
          <w:b/>
          <w:sz w:val="19"/>
          <w:szCs w:val="19"/>
        </w:rPr>
        <w:t xml:space="preserve">l’elezione a componente del Senato Accademico – triennio accademico 2024/2025 – 2026/2027. </w:t>
      </w:r>
    </w:p>
    <w:p w14:paraId="70307255" w14:textId="77777777" w:rsidR="00DD4CF4" w:rsidRPr="00563B71" w:rsidRDefault="00DD4CF4" w:rsidP="008A3F97">
      <w:pPr>
        <w:tabs>
          <w:tab w:val="left" w:pos="2460"/>
        </w:tabs>
        <w:ind w:left="993" w:right="-1" w:hanging="142"/>
        <w:jc w:val="both"/>
        <w:rPr>
          <w:rFonts w:ascii="Helvetica" w:hAnsi="Helvetica" w:cs="Helvetica"/>
          <w:sz w:val="19"/>
          <w:szCs w:val="19"/>
        </w:rPr>
      </w:pPr>
    </w:p>
    <w:p w14:paraId="0D9F23F0" w14:textId="77777777" w:rsidR="00DD4CF4" w:rsidRPr="00563B71" w:rsidRDefault="00DD4CF4" w:rsidP="008A3F97">
      <w:pPr>
        <w:tabs>
          <w:tab w:val="left" w:pos="2460"/>
        </w:tabs>
        <w:spacing w:line="360" w:lineRule="auto"/>
        <w:ind w:right="-1"/>
        <w:jc w:val="both"/>
        <w:rPr>
          <w:rFonts w:ascii="Helvetica" w:hAnsi="Helvetica" w:cs="Helvetica"/>
          <w:sz w:val="19"/>
          <w:szCs w:val="19"/>
        </w:rPr>
      </w:pPr>
      <w:r w:rsidRPr="00563B71">
        <w:rPr>
          <w:rFonts w:ascii="Helvetica" w:hAnsi="Helvetica" w:cs="Helvetica"/>
          <w:sz w:val="19"/>
          <w:szCs w:val="19"/>
        </w:rPr>
        <w:t>Il/La sottoscritto/a …………………………………………………………………………………………………………</w:t>
      </w:r>
    </w:p>
    <w:p w14:paraId="2D3267CF" w14:textId="77777777" w:rsidR="00DD4CF4" w:rsidRPr="00563B71" w:rsidRDefault="00DD4CF4" w:rsidP="008A3F97">
      <w:pPr>
        <w:tabs>
          <w:tab w:val="left" w:pos="2460"/>
        </w:tabs>
        <w:spacing w:line="360" w:lineRule="auto"/>
        <w:ind w:right="-1"/>
        <w:jc w:val="both"/>
        <w:rPr>
          <w:rFonts w:ascii="Helvetica" w:hAnsi="Helvetica" w:cs="Helvetica"/>
          <w:sz w:val="19"/>
          <w:szCs w:val="19"/>
        </w:rPr>
      </w:pPr>
      <w:r w:rsidRPr="00563B71">
        <w:rPr>
          <w:rFonts w:ascii="Helvetica" w:hAnsi="Helvetica" w:cs="Helvetica"/>
          <w:sz w:val="19"/>
          <w:szCs w:val="19"/>
        </w:rPr>
        <w:t>nato/a ……………………………………………………………… il …………………………………………………….</w:t>
      </w:r>
    </w:p>
    <w:p w14:paraId="083C2749" w14:textId="77777777" w:rsidR="00563B71" w:rsidRPr="00563B71" w:rsidRDefault="00563B71" w:rsidP="008A3F97">
      <w:pPr>
        <w:tabs>
          <w:tab w:val="left" w:pos="2460"/>
        </w:tabs>
        <w:spacing w:line="360" w:lineRule="auto"/>
        <w:ind w:right="-1"/>
        <w:jc w:val="both"/>
        <w:rPr>
          <w:rFonts w:ascii="Helvetica" w:hAnsi="Helvetica" w:cs="Helvetica"/>
          <w:sz w:val="19"/>
          <w:szCs w:val="19"/>
        </w:rPr>
      </w:pPr>
      <w:r w:rsidRPr="00563B71">
        <w:rPr>
          <w:rFonts w:ascii="Helvetica" w:hAnsi="Helvetica" w:cs="Helvetica"/>
          <w:sz w:val="19"/>
          <w:szCs w:val="19"/>
        </w:rPr>
        <w:t>In servizio presso questo Ateneo in qualità di:</w:t>
      </w:r>
    </w:p>
    <w:p w14:paraId="06BBD36B" w14:textId="77777777" w:rsidR="00563B71" w:rsidRPr="00563B71" w:rsidRDefault="00563B71" w:rsidP="008A3F97">
      <w:pPr>
        <w:pStyle w:val="Paragrafoelenco"/>
        <w:numPr>
          <w:ilvl w:val="0"/>
          <w:numId w:val="29"/>
        </w:numPr>
        <w:tabs>
          <w:tab w:val="left" w:pos="2460"/>
        </w:tabs>
        <w:spacing w:line="360" w:lineRule="auto"/>
        <w:ind w:left="284" w:right="-1" w:hanging="284"/>
        <w:jc w:val="both"/>
        <w:rPr>
          <w:rFonts w:ascii="Helvetica" w:hAnsi="Helvetica" w:cs="Helvetica"/>
          <w:sz w:val="19"/>
          <w:szCs w:val="19"/>
        </w:rPr>
      </w:pPr>
      <w:r w:rsidRPr="00563B71">
        <w:rPr>
          <w:rFonts w:ascii="Helvetica" w:hAnsi="Helvetica" w:cs="Helvetica"/>
          <w:sz w:val="19"/>
          <w:szCs w:val="19"/>
        </w:rPr>
        <w:t>professore di prima fascia</w:t>
      </w:r>
    </w:p>
    <w:p w14:paraId="6EAA76AD" w14:textId="77777777" w:rsidR="00563B71" w:rsidRPr="00563B71" w:rsidRDefault="00563B71" w:rsidP="008A3F97">
      <w:pPr>
        <w:pStyle w:val="Paragrafoelenco"/>
        <w:numPr>
          <w:ilvl w:val="0"/>
          <w:numId w:val="29"/>
        </w:numPr>
        <w:tabs>
          <w:tab w:val="left" w:pos="2460"/>
        </w:tabs>
        <w:spacing w:line="360" w:lineRule="auto"/>
        <w:ind w:left="284" w:right="-1" w:hanging="284"/>
        <w:jc w:val="both"/>
        <w:rPr>
          <w:rFonts w:ascii="Helvetica" w:hAnsi="Helvetica" w:cs="Helvetica"/>
          <w:sz w:val="19"/>
          <w:szCs w:val="19"/>
        </w:rPr>
      </w:pPr>
      <w:r w:rsidRPr="00563B71">
        <w:rPr>
          <w:rFonts w:ascii="Helvetica" w:hAnsi="Helvetica" w:cs="Helvetica"/>
          <w:sz w:val="19"/>
          <w:szCs w:val="19"/>
        </w:rPr>
        <w:t>professore di seconda fascia</w:t>
      </w:r>
    </w:p>
    <w:p w14:paraId="3FF2507F" w14:textId="77777777" w:rsidR="00563B71" w:rsidRPr="00563B71" w:rsidRDefault="00563B71" w:rsidP="008A3F97">
      <w:pPr>
        <w:pStyle w:val="Paragrafoelenco"/>
        <w:numPr>
          <w:ilvl w:val="0"/>
          <w:numId w:val="29"/>
        </w:numPr>
        <w:tabs>
          <w:tab w:val="left" w:pos="2460"/>
        </w:tabs>
        <w:spacing w:line="360" w:lineRule="auto"/>
        <w:ind w:left="284" w:right="-1" w:hanging="284"/>
        <w:jc w:val="both"/>
        <w:rPr>
          <w:rFonts w:ascii="Helvetica" w:hAnsi="Helvetica" w:cs="Helvetica"/>
          <w:sz w:val="19"/>
          <w:szCs w:val="19"/>
        </w:rPr>
      </w:pPr>
      <w:r w:rsidRPr="00563B71">
        <w:rPr>
          <w:rFonts w:ascii="Helvetica" w:hAnsi="Helvetica" w:cs="Helvetica"/>
          <w:sz w:val="19"/>
          <w:szCs w:val="19"/>
        </w:rPr>
        <w:t>ricercatore a tempo indeterminato</w:t>
      </w:r>
    </w:p>
    <w:p w14:paraId="1A0908E1" w14:textId="77777777" w:rsidR="00563B71" w:rsidRPr="00563B71" w:rsidRDefault="00563B71" w:rsidP="008A3F97">
      <w:pPr>
        <w:pStyle w:val="Paragrafoelenco"/>
        <w:numPr>
          <w:ilvl w:val="0"/>
          <w:numId w:val="29"/>
        </w:numPr>
        <w:tabs>
          <w:tab w:val="left" w:pos="2460"/>
        </w:tabs>
        <w:spacing w:line="360" w:lineRule="auto"/>
        <w:ind w:left="284" w:right="-1" w:hanging="284"/>
        <w:jc w:val="both"/>
        <w:rPr>
          <w:rFonts w:ascii="Helvetica" w:hAnsi="Helvetica" w:cs="Helvetica"/>
          <w:sz w:val="19"/>
          <w:szCs w:val="19"/>
        </w:rPr>
      </w:pPr>
      <w:r w:rsidRPr="00563B71">
        <w:rPr>
          <w:rFonts w:ascii="Helvetica" w:hAnsi="Helvetica" w:cs="Helvetica"/>
          <w:sz w:val="19"/>
          <w:szCs w:val="19"/>
        </w:rPr>
        <w:t>personale dirigente e tecnico-amministrativo a tempo indeterminato</w:t>
      </w:r>
    </w:p>
    <w:p w14:paraId="57B8C9A8" w14:textId="66561837" w:rsidR="00306961" w:rsidRPr="00563B71" w:rsidRDefault="00505A9D" w:rsidP="008A3F97">
      <w:pPr>
        <w:tabs>
          <w:tab w:val="left" w:pos="2460"/>
        </w:tabs>
        <w:spacing w:line="360" w:lineRule="auto"/>
        <w:ind w:right="-1"/>
        <w:jc w:val="both"/>
        <w:rPr>
          <w:rFonts w:ascii="Helvetica" w:hAnsi="Helvetica" w:cs="Helvetica"/>
          <w:sz w:val="19"/>
          <w:szCs w:val="19"/>
        </w:rPr>
      </w:pPr>
      <w:r w:rsidRPr="00292193">
        <w:rPr>
          <w:rFonts w:ascii="Helvetica" w:hAnsi="Helvetica" w:cs="Helvetica"/>
          <w:sz w:val="19"/>
          <w:szCs w:val="19"/>
        </w:rPr>
        <w:t>in ottemperanza alle disposizioni del</w:t>
      </w:r>
      <w:r w:rsidR="00785FAF" w:rsidRPr="00292193">
        <w:rPr>
          <w:rFonts w:ascii="Helvetica" w:hAnsi="Helvetica" w:cs="Helvetica"/>
          <w:sz w:val="19"/>
          <w:szCs w:val="19"/>
        </w:rPr>
        <w:t xml:space="preserve"> Regolamento elettorale e del Decreto Rettorale </w:t>
      </w:r>
      <w:r w:rsidR="000C2812" w:rsidRPr="00292193">
        <w:rPr>
          <w:rFonts w:ascii="Helvetica" w:hAnsi="Helvetica" w:cs="Helvetica"/>
          <w:sz w:val="19"/>
          <w:szCs w:val="19"/>
        </w:rPr>
        <w:t xml:space="preserve">n. </w:t>
      </w:r>
      <w:r w:rsidR="00292193" w:rsidRPr="00292193">
        <w:rPr>
          <w:rFonts w:ascii="Helvetica" w:hAnsi="Helvetica" w:cs="Helvetica"/>
          <w:sz w:val="19"/>
          <w:szCs w:val="19"/>
        </w:rPr>
        <w:t>222</w:t>
      </w:r>
      <w:r w:rsidR="0088488B" w:rsidRPr="00292193">
        <w:rPr>
          <w:rFonts w:ascii="Helvetica" w:hAnsi="Helvetica" w:cs="Helvetica"/>
          <w:sz w:val="19"/>
          <w:szCs w:val="19"/>
        </w:rPr>
        <w:t xml:space="preserve"> del </w:t>
      </w:r>
      <w:r w:rsidR="00ED2A62" w:rsidRPr="00292193">
        <w:rPr>
          <w:rFonts w:ascii="Helvetica" w:hAnsi="Helvetica" w:cs="Helvetica"/>
          <w:sz w:val="19"/>
          <w:szCs w:val="19"/>
        </w:rPr>
        <w:t>1</w:t>
      </w:r>
      <w:r w:rsidR="00292193" w:rsidRPr="00292193">
        <w:rPr>
          <w:rFonts w:ascii="Helvetica" w:hAnsi="Helvetica" w:cs="Helvetica"/>
          <w:sz w:val="19"/>
          <w:szCs w:val="19"/>
        </w:rPr>
        <w:t>5</w:t>
      </w:r>
      <w:r w:rsidR="00ED2A62" w:rsidRPr="00292193">
        <w:rPr>
          <w:rFonts w:ascii="Helvetica" w:hAnsi="Helvetica" w:cs="Helvetica"/>
          <w:sz w:val="19"/>
          <w:szCs w:val="19"/>
        </w:rPr>
        <w:t>.06.202</w:t>
      </w:r>
      <w:r w:rsidR="00292193" w:rsidRPr="00292193">
        <w:rPr>
          <w:rFonts w:ascii="Helvetica" w:hAnsi="Helvetica" w:cs="Helvetica"/>
          <w:sz w:val="19"/>
          <w:szCs w:val="19"/>
        </w:rPr>
        <w:t>4</w:t>
      </w:r>
    </w:p>
    <w:p w14:paraId="416E846E" w14:textId="77777777" w:rsidR="002A11EC" w:rsidRPr="00563B71" w:rsidRDefault="002A11EC" w:rsidP="008A3F97">
      <w:pPr>
        <w:tabs>
          <w:tab w:val="left" w:pos="2460"/>
        </w:tabs>
        <w:spacing w:line="360" w:lineRule="auto"/>
        <w:ind w:right="-1"/>
        <w:jc w:val="center"/>
        <w:rPr>
          <w:rFonts w:ascii="Helvetica" w:hAnsi="Helvetica" w:cs="Helvetica"/>
          <w:sz w:val="19"/>
          <w:szCs w:val="19"/>
        </w:rPr>
      </w:pPr>
    </w:p>
    <w:p w14:paraId="6051BC33" w14:textId="47DB36B1" w:rsidR="00785FAF" w:rsidRPr="008A3F97" w:rsidRDefault="00785FAF" w:rsidP="008A3F97">
      <w:pPr>
        <w:tabs>
          <w:tab w:val="left" w:pos="2460"/>
        </w:tabs>
        <w:spacing w:line="360" w:lineRule="auto"/>
        <w:ind w:right="-1"/>
        <w:jc w:val="center"/>
        <w:rPr>
          <w:rFonts w:ascii="Helvetica" w:hAnsi="Helvetica" w:cs="Helvetica"/>
          <w:b/>
          <w:sz w:val="19"/>
          <w:szCs w:val="19"/>
        </w:rPr>
      </w:pPr>
      <w:r w:rsidRPr="008A3F97">
        <w:rPr>
          <w:rFonts w:ascii="Helvetica" w:hAnsi="Helvetica" w:cs="Helvetica"/>
          <w:b/>
          <w:sz w:val="19"/>
          <w:szCs w:val="19"/>
        </w:rPr>
        <w:t>PRESENTA</w:t>
      </w:r>
    </w:p>
    <w:p w14:paraId="265B81D0" w14:textId="77777777" w:rsidR="008A3F97" w:rsidRDefault="008A3F97" w:rsidP="008A3F97">
      <w:pPr>
        <w:tabs>
          <w:tab w:val="left" w:pos="1134"/>
        </w:tabs>
        <w:ind w:right="-1"/>
        <w:jc w:val="both"/>
        <w:rPr>
          <w:rFonts w:ascii="Helvetica" w:hAnsi="Helvetica" w:cs="Helvetica"/>
          <w:sz w:val="19"/>
          <w:szCs w:val="19"/>
        </w:rPr>
      </w:pPr>
    </w:p>
    <w:p w14:paraId="56E634C0" w14:textId="556888F8" w:rsidR="00563B71" w:rsidRPr="00563B71" w:rsidRDefault="00505A9D" w:rsidP="008A3F97">
      <w:pPr>
        <w:tabs>
          <w:tab w:val="left" w:pos="1134"/>
        </w:tabs>
        <w:ind w:right="-1"/>
        <w:jc w:val="both"/>
        <w:rPr>
          <w:rFonts w:ascii="Helvetica" w:hAnsi="Helvetica" w:cs="Helvetica"/>
          <w:sz w:val="19"/>
          <w:szCs w:val="19"/>
        </w:rPr>
      </w:pPr>
      <w:r w:rsidRPr="00563B71">
        <w:rPr>
          <w:rFonts w:ascii="Helvetica" w:hAnsi="Helvetica" w:cs="Helvetica"/>
          <w:sz w:val="19"/>
          <w:szCs w:val="19"/>
        </w:rPr>
        <w:t>l</w:t>
      </w:r>
      <w:r w:rsidR="005D4C3E" w:rsidRPr="00563B71">
        <w:rPr>
          <w:rFonts w:ascii="Helvetica" w:hAnsi="Helvetica" w:cs="Helvetica"/>
          <w:sz w:val="19"/>
          <w:szCs w:val="19"/>
        </w:rPr>
        <w:t xml:space="preserve">a propria candidatura a </w:t>
      </w:r>
      <w:r w:rsidR="00D12D24" w:rsidRPr="00563B71">
        <w:rPr>
          <w:rFonts w:ascii="Helvetica" w:hAnsi="Helvetica" w:cs="Helvetica"/>
          <w:sz w:val="19"/>
          <w:szCs w:val="19"/>
        </w:rPr>
        <w:t xml:space="preserve">componente del </w:t>
      </w:r>
      <w:r w:rsidR="005D4C3E" w:rsidRPr="00563B71">
        <w:rPr>
          <w:rFonts w:ascii="Helvetica" w:hAnsi="Helvetica" w:cs="Helvetica"/>
          <w:sz w:val="19"/>
          <w:szCs w:val="19"/>
        </w:rPr>
        <w:t>Senato</w:t>
      </w:r>
      <w:r w:rsidR="00D12D24" w:rsidRPr="00563B71">
        <w:rPr>
          <w:rFonts w:ascii="Helvetica" w:hAnsi="Helvetica" w:cs="Helvetica"/>
          <w:sz w:val="19"/>
          <w:szCs w:val="19"/>
        </w:rPr>
        <w:t xml:space="preserve"> Accademico</w:t>
      </w:r>
      <w:r w:rsidR="005D4C3E" w:rsidRPr="00563B71">
        <w:rPr>
          <w:rFonts w:ascii="Helvetica" w:hAnsi="Helvetica" w:cs="Helvetica"/>
          <w:sz w:val="19"/>
          <w:szCs w:val="19"/>
        </w:rPr>
        <w:t xml:space="preserve"> </w:t>
      </w:r>
      <w:r w:rsidR="00563B71" w:rsidRPr="00563B71">
        <w:rPr>
          <w:rFonts w:ascii="Helvetica" w:hAnsi="Helvetica" w:cs="Helvetica"/>
          <w:sz w:val="19"/>
          <w:szCs w:val="19"/>
        </w:rPr>
        <w:t>per il triennio accademico 2024/2025 – 2026/2027.</w:t>
      </w:r>
    </w:p>
    <w:p w14:paraId="3AA06E25" w14:textId="07DA25BB" w:rsidR="005D4C3E" w:rsidRPr="00563B71" w:rsidRDefault="005D4C3E" w:rsidP="00D12D24">
      <w:pPr>
        <w:tabs>
          <w:tab w:val="left" w:pos="1134"/>
        </w:tabs>
        <w:jc w:val="both"/>
        <w:rPr>
          <w:rFonts w:ascii="Helvetica" w:hAnsi="Helvetica" w:cs="Helvetica"/>
          <w:sz w:val="18"/>
          <w:szCs w:val="18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5D4C3E" w:rsidRPr="00563B71" w14:paraId="4754CFA0" w14:textId="77777777" w:rsidTr="00C7247A">
        <w:tc>
          <w:tcPr>
            <w:tcW w:w="4815" w:type="dxa"/>
          </w:tcPr>
          <w:p w14:paraId="36F0AAD4" w14:textId="77777777" w:rsidR="001D1518" w:rsidRPr="00563B71" w:rsidRDefault="001D1518" w:rsidP="001D1518">
            <w:pPr>
              <w:tabs>
                <w:tab w:val="left" w:pos="2460"/>
              </w:tabs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14:paraId="49D66068" w14:textId="77777777" w:rsidR="005D4C3E" w:rsidRPr="00563B71" w:rsidRDefault="001D1518" w:rsidP="00563B71">
            <w:pPr>
              <w:pStyle w:val="Paragrafoelenco"/>
              <w:numPr>
                <w:ilvl w:val="0"/>
                <w:numId w:val="30"/>
              </w:numPr>
              <w:tabs>
                <w:tab w:val="left" w:pos="2460"/>
              </w:tabs>
              <w:ind w:left="454" w:hanging="283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63B71">
              <w:rPr>
                <w:rFonts w:ascii="Helvetica" w:hAnsi="Helvetica" w:cs="Helvetica"/>
                <w:sz w:val="18"/>
                <w:szCs w:val="18"/>
              </w:rPr>
              <w:t xml:space="preserve">Allega </w:t>
            </w:r>
            <w:r w:rsidRPr="00563B71">
              <w:rPr>
                <w:rFonts w:ascii="Helvetica" w:hAnsi="Helvetica" w:cs="Helvetica"/>
                <w:i/>
                <w:sz w:val="18"/>
                <w:szCs w:val="18"/>
              </w:rPr>
              <w:t>curriculum vitae</w:t>
            </w:r>
            <w:r w:rsidRPr="00563B71">
              <w:rPr>
                <w:rFonts w:ascii="Helvetica" w:hAnsi="Helvetica" w:cs="Helvetica"/>
                <w:sz w:val="18"/>
                <w:szCs w:val="18"/>
              </w:rPr>
              <w:t>, possibilmente in formato europeo</w:t>
            </w:r>
          </w:p>
          <w:p w14:paraId="403D4402" w14:textId="77777777" w:rsidR="001D1518" w:rsidRPr="00563B71" w:rsidRDefault="001D1518" w:rsidP="00563B71">
            <w:pPr>
              <w:tabs>
                <w:tab w:val="left" w:pos="2460"/>
              </w:tabs>
              <w:ind w:left="454" w:hanging="283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14:paraId="0966CC7C" w14:textId="77777777" w:rsidR="006252FA" w:rsidRPr="00563B71" w:rsidRDefault="001D1518" w:rsidP="00563B71">
            <w:pPr>
              <w:pStyle w:val="Paragrafoelenco"/>
              <w:numPr>
                <w:ilvl w:val="0"/>
                <w:numId w:val="31"/>
              </w:numPr>
              <w:tabs>
                <w:tab w:val="left" w:pos="2460"/>
              </w:tabs>
              <w:ind w:left="880" w:hanging="283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63B71">
              <w:rPr>
                <w:rFonts w:ascii="Helvetica" w:hAnsi="Helvetica" w:cs="Helvetica"/>
                <w:sz w:val="18"/>
                <w:szCs w:val="18"/>
              </w:rPr>
              <w:t>autorizzando</w:t>
            </w:r>
          </w:p>
          <w:p w14:paraId="47BF56A9" w14:textId="77777777" w:rsidR="006252FA" w:rsidRPr="00563B71" w:rsidRDefault="001D1518" w:rsidP="00563B71">
            <w:pPr>
              <w:pStyle w:val="Paragrafoelenco"/>
              <w:numPr>
                <w:ilvl w:val="0"/>
                <w:numId w:val="31"/>
              </w:numPr>
              <w:tabs>
                <w:tab w:val="left" w:pos="2460"/>
              </w:tabs>
              <w:ind w:left="880" w:hanging="283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63B71">
              <w:rPr>
                <w:rFonts w:ascii="Helvetica" w:hAnsi="Helvetica" w:cs="Helvetica"/>
                <w:sz w:val="18"/>
                <w:szCs w:val="18"/>
              </w:rPr>
              <w:t>non autorizzando</w:t>
            </w:r>
          </w:p>
          <w:p w14:paraId="126C7248" w14:textId="77777777" w:rsidR="001D1518" w:rsidRPr="00563B71" w:rsidRDefault="001D1518" w:rsidP="00563B71">
            <w:pPr>
              <w:tabs>
                <w:tab w:val="left" w:pos="2460"/>
              </w:tabs>
              <w:ind w:left="454" w:hanging="283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14:paraId="6568E24F" w14:textId="77777777" w:rsidR="006252FA" w:rsidRPr="00563B71" w:rsidRDefault="001D1518" w:rsidP="00563B71">
            <w:pPr>
              <w:tabs>
                <w:tab w:val="left" w:pos="2460"/>
              </w:tabs>
              <w:ind w:left="454" w:hanging="283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63B71">
              <w:rPr>
                <w:rFonts w:ascii="Helvetica" w:hAnsi="Helvetica" w:cs="Helvetica"/>
                <w:sz w:val="18"/>
                <w:szCs w:val="18"/>
              </w:rPr>
              <w:t xml:space="preserve">fin d’ora la sua pubblicazione sul sito </w:t>
            </w:r>
            <w:r w:rsidRPr="00563B71">
              <w:rPr>
                <w:rFonts w:ascii="Helvetica" w:hAnsi="Helvetica" w:cs="Helvetica"/>
                <w:i/>
                <w:sz w:val="18"/>
                <w:szCs w:val="18"/>
              </w:rPr>
              <w:t>web</w:t>
            </w:r>
            <w:r w:rsidRPr="00563B71">
              <w:rPr>
                <w:rFonts w:ascii="Helvetica" w:hAnsi="Helvetica" w:cs="Helvetica"/>
                <w:sz w:val="18"/>
                <w:szCs w:val="18"/>
              </w:rPr>
              <w:t xml:space="preserve"> di Ateneo</w:t>
            </w:r>
          </w:p>
          <w:p w14:paraId="03BEECB6" w14:textId="77777777" w:rsidR="006252FA" w:rsidRPr="00563B71" w:rsidRDefault="001D1518" w:rsidP="00563B71">
            <w:pPr>
              <w:tabs>
                <w:tab w:val="left" w:pos="2460"/>
              </w:tabs>
              <w:ind w:left="454" w:hanging="283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63B71">
              <w:rPr>
                <w:rFonts w:ascii="Helvetica" w:hAnsi="Helvetica" w:cs="Helvetica"/>
                <w:sz w:val="18"/>
                <w:szCs w:val="18"/>
              </w:rPr>
              <w:t>per le finalità connesse alla procedura elettorale.</w:t>
            </w:r>
          </w:p>
          <w:p w14:paraId="4E8BA6D5" w14:textId="77777777" w:rsidR="001D1518" w:rsidRPr="00563B71" w:rsidRDefault="001D1518" w:rsidP="001D1518">
            <w:pPr>
              <w:tabs>
                <w:tab w:val="left" w:pos="2460"/>
              </w:tabs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13" w:type="dxa"/>
          </w:tcPr>
          <w:p w14:paraId="5E8C135E" w14:textId="77777777" w:rsidR="001D1518" w:rsidRPr="00563B71" w:rsidRDefault="001D1518" w:rsidP="00C6382E">
            <w:pPr>
              <w:tabs>
                <w:tab w:val="left" w:pos="2460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14:paraId="3ECFDCC2" w14:textId="77777777" w:rsidR="005D4C3E" w:rsidRPr="00563B71" w:rsidRDefault="001D1518" w:rsidP="00563B71">
            <w:pPr>
              <w:pStyle w:val="Paragrafoelenco"/>
              <w:numPr>
                <w:ilvl w:val="0"/>
                <w:numId w:val="32"/>
              </w:numPr>
              <w:tabs>
                <w:tab w:val="left" w:pos="2460"/>
              </w:tabs>
              <w:ind w:left="454" w:hanging="283"/>
              <w:rPr>
                <w:rFonts w:ascii="Helvetica" w:hAnsi="Helvetica" w:cs="Helvetica"/>
                <w:sz w:val="18"/>
                <w:szCs w:val="18"/>
              </w:rPr>
            </w:pPr>
            <w:r w:rsidRPr="00563B71">
              <w:rPr>
                <w:rFonts w:ascii="Helvetica" w:hAnsi="Helvetica" w:cs="Helvetica"/>
                <w:sz w:val="18"/>
                <w:szCs w:val="18"/>
              </w:rPr>
              <w:t xml:space="preserve">Non allega </w:t>
            </w:r>
            <w:r w:rsidRPr="00563B71">
              <w:rPr>
                <w:rFonts w:ascii="Helvetica" w:hAnsi="Helvetica" w:cs="Helvetica"/>
                <w:i/>
                <w:sz w:val="18"/>
                <w:szCs w:val="18"/>
              </w:rPr>
              <w:t>curriculum vitae</w:t>
            </w:r>
          </w:p>
        </w:tc>
      </w:tr>
    </w:tbl>
    <w:p w14:paraId="7DD9DD03" w14:textId="0EFD75C6" w:rsidR="00ED08C3" w:rsidRPr="00563B71" w:rsidRDefault="00ED08C3" w:rsidP="00C7247A">
      <w:pPr>
        <w:tabs>
          <w:tab w:val="left" w:pos="2460"/>
        </w:tabs>
        <w:jc w:val="both"/>
        <w:rPr>
          <w:rFonts w:ascii="Helvetica" w:hAnsi="Helvetica" w:cs="Helvetica"/>
          <w:sz w:val="18"/>
          <w:szCs w:val="18"/>
          <w:vertAlign w:val="superscript"/>
        </w:rPr>
      </w:pPr>
      <w:r w:rsidRPr="00563B71">
        <w:rPr>
          <w:rFonts w:ascii="Helvetica" w:hAnsi="Helvetica" w:cs="Helvetica"/>
          <w:sz w:val="18"/>
          <w:szCs w:val="18"/>
          <w:vertAlign w:val="superscript"/>
        </w:rPr>
        <w:t xml:space="preserve"> *</w:t>
      </w:r>
      <w:r w:rsidRPr="00563B71">
        <w:rPr>
          <w:rFonts w:ascii="Helvetica" w:hAnsi="Helvetica" w:cs="Helvetica"/>
          <w:b/>
          <w:bCs/>
          <w:sz w:val="18"/>
          <w:szCs w:val="18"/>
          <w:vertAlign w:val="superscript"/>
        </w:rPr>
        <w:t>barrare l’opzione desiderata</w:t>
      </w:r>
    </w:p>
    <w:p w14:paraId="78EE1EDF" w14:textId="77777777" w:rsidR="00ED08C3" w:rsidRPr="00563B71" w:rsidRDefault="00ED08C3" w:rsidP="00C7247A">
      <w:pPr>
        <w:tabs>
          <w:tab w:val="left" w:pos="2460"/>
        </w:tabs>
        <w:jc w:val="both"/>
        <w:rPr>
          <w:rFonts w:ascii="Helvetica" w:hAnsi="Helvetica" w:cs="Helvetica"/>
          <w:sz w:val="6"/>
          <w:szCs w:val="6"/>
        </w:rPr>
      </w:pPr>
    </w:p>
    <w:p w14:paraId="1BADFC1A" w14:textId="2A00BA0C" w:rsidR="00505A9D" w:rsidRPr="00563B71" w:rsidRDefault="00C7247A" w:rsidP="00C7247A">
      <w:pPr>
        <w:tabs>
          <w:tab w:val="left" w:pos="2460"/>
        </w:tabs>
        <w:jc w:val="both"/>
        <w:rPr>
          <w:rFonts w:ascii="Helvetica" w:hAnsi="Helvetica" w:cs="Helvetica"/>
          <w:sz w:val="14"/>
          <w:szCs w:val="14"/>
        </w:rPr>
      </w:pPr>
      <w:r w:rsidRPr="00563B71">
        <w:rPr>
          <w:rFonts w:ascii="Helvetica" w:hAnsi="Helvetica" w:cs="Helvetica"/>
          <w:sz w:val="14"/>
          <w:szCs w:val="14"/>
        </w:rPr>
        <w:t xml:space="preserve">Nel necessario contemperamento degli obblighi di pubblicità e trasparenza in capo alla Pubblica Amministrazione e del rispetto del diritto alla protezione dei dati personali degli interessati, si raccomanda di riportare nel proprio </w:t>
      </w:r>
      <w:r w:rsidRPr="00563B71">
        <w:rPr>
          <w:rFonts w:ascii="Helvetica" w:hAnsi="Helvetica" w:cs="Helvetica"/>
          <w:i/>
          <w:iCs/>
          <w:sz w:val="14"/>
          <w:szCs w:val="14"/>
        </w:rPr>
        <w:t>curriculum</w:t>
      </w:r>
      <w:r w:rsidRPr="00563B71">
        <w:rPr>
          <w:rFonts w:ascii="Helvetica" w:hAnsi="Helvetica" w:cs="Helvetica"/>
          <w:sz w:val="14"/>
          <w:szCs w:val="14"/>
        </w:rPr>
        <w:t xml:space="preserve"> soltanto i dati necessari alla valutazione da parte degli organi/soggetti competenti. Sono da considerarsi pertinenti le informazioni riguardanti i titoli di studio e professionali, le esperienze lavorative e le ulteriori informazioni di carattere professionale (quali, ad esempio, le conoscenze linguistiche, le competenze nell'uso delle tecnologie, la partecipazione a convegni e seminari, la redazione di pubblicazioni).  Si raccomanda di non inserire nel proprio curriculum dati eccedenti quali, ad esempio, i recapiti personali, l'indirizzo anagrafico, la data e il luogo di nascita, il codice fiscale, la propria foto e la firma in formato immagine.</w:t>
      </w:r>
    </w:p>
    <w:p w14:paraId="7CAD3627" w14:textId="77777777" w:rsidR="00C7247A" w:rsidRPr="00563B71" w:rsidRDefault="00C7247A" w:rsidP="00C7247A">
      <w:pPr>
        <w:tabs>
          <w:tab w:val="left" w:pos="2460"/>
        </w:tabs>
        <w:jc w:val="both"/>
        <w:rPr>
          <w:rFonts w:ascii="Helvetica" w:hAnsi="Helvetica" w:cs="Helvetica"/>
          <w:sz w:val="18"/>
          <w:szCs w:val="18"/>
        </w:rPr>
      </w:pPr>
    </w:p>
    <w:p w14:paraId="495FE906" w14:textId="77777777" w:rsidR="00C7247A" w:rsidRPr="00563B71" w:rsidRDefault="00C7247A" w:rsidP="00C7247A">
      <w:pPr>
        <w:tabs>
          <w:tab w:val="left" w:pos="2460"/>
        </w:tabs>
        <w:jc w:val="both"/>
        <w:rPr>
          <w:rFonts w:ascii="Helvetica" w:hAnsi="Helvetica" w:cs="Helvetic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7F0C" w:rsidRPr="00563B71" w14:paraId="59FEE6B0" w14:textId="77777777" w:rsidTr="00C7247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2D8" w14:textId="77777777" w:rsidR="000B7F0C" w:rsidRPr="00563B71" w:rsidRDefault="000B7F0C" w:rsidP="00C6382E">
            <w:pPr>
              <w:tabs>
                <w:tab w:val="left" w:pos="246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563B71">
              <w:rPr>
                <w:rFonts w:ascii="Helvetica" w:hAnsi="Helvetica" w:cs="Helvetica"/>
                <w:sz w:val="18"/>
                <w:szCs w:val="18"/>
              </w:rPr>
              <w:t>Allega inoltre:</w:t>
            </w:r>
          </w:p>
          <w:p w14:paraId="70E6DC99" w14:textId="77777777" w:rsidR="002A11EC" w:rsidRPr="00563B71" w:rsidRDefault="000B7F0C" w:rsidP="002A11EC">
            <w:pPr>
              <w:pStyle w:val="Paragrafoelenco"/>
              <w:numPr>
                <w:ilvl w:val="0"/>
                <w:numId w:val="35"/>
              </w:numPr>
              <w:tabs>
                <w:tab w:val="left" w:pos="2460"/>
              </w:tabs>
              <w:ind w:left="312" w:hanging="284"/>
              <w:rPr>
                <w:rFonts w:ascii="Helvetica" w:hAnsi="Helvetica" w:cs="Helvetica"/>
                <w:sz w:val="18"/>
                <w:szCs w:val="18"/>
              </w:rPr>
            </w:pPr>
            <w:r w:rsidRPr="00563B71">
              <w:rPr>
                <w:rFonts w:ascii="Helvetica" w:hAnsi="Helvetica" w:cs="Helvetica"/>
                <w:sz w:val="18"/>
                <w:szCs w:val="18"/>
              </w:rPr>
              <w:t>copia del documento d’identità in corso di validità</w:t>
            </w:r>
          </w:p>
          <w:p w14:paraId="0434C9AD" w14:textId="46C9EB98" w:rsidR="002A11EC" w:rsidRPr="00563B71" w:rsidRDefault="00832CAF" w:rsidP="002A11EC">
            <w:pPr>
              <w:pStyle w:val="Paragrafoelenco"/>
              <w:numPr>
                <w:ilvl w:val="0"/>
                <w:numId w:val="35"/>
              </w:numPr>
              <w:tabs>
                <w:tab w:val="left" w:pos="2460"/>
              </w:tabs>
              <w:ind w:left="312" w:hanging="284"/>
              <w:rPr>
                <w:rFonts w:ascii="Helvetica" w:hAnsi="Helvetica" w:cs="Helvetica"/>
                <w:sz w:val="18"/>
                <w:szCs w:val="18"/>
              </w:rPr>
            </w:pPr>
            <w:r w:rsidRPr="00563B71">
              <w:rPr>
                <w:rFonts w:ascii="Helvetica" w:hAnsi="Helvetica" w:cs="Helvetica"/>
                <w:sz w:val="18"/>
                <w:szCs w:val="18"/>
              </w:rPr>
              <w:t>l’opzione per il regime a tempo pieno condizionata all’elezione</w:t>
            </w:r>
            <w:r w:rsidR="002A11EC" w:rsidRPr="00563B71">
              <w:rPr>
                <w:rFonts w:ascii="Helvetica" w:hAnsi="Helvetica" w:cs="Helvetica"/>
                <w:sz w:val="18"/>
                <w:szCs w:val="18"/>
              </w:rPr>
              <w:t xml:space="preserve"> (in caso di </w:t>
            </w:r>
            <w:r w:rsidR="00563B71" w:rsidRPr="00563B71">
              <w:rPr>
                <w:rFonts w:ascii="Helvetica" w:hAnsi="Helvetica" w:cs="Helvetica"/>
                <w:sz w:val="18"/>
                <w:szCs w:val="18"/>
              </w:rPr>
              <w:t xml:space="preserve">professore o </w:t>
            </w:r>
            <w:r w:rsidR="002A11EC" w:rsidRPr="00563B71">
              <w:rPr>
                <w:rFonts w:ascii="Helvetica" w:hAnsi="Helvetica" w:cs="Helvetica"/>
                <w:sz w:val="18"/>
                <w:szCs w:val="18"/>
              </w:rPr>
              <w:t>ricercatore a tempo definito)</w:t>
            </w:r>
          </w:p>
          <w:p w14:paraId="010C900D" w14:textId="09529842" w:rsidR="000B7F0C" w:rsidRPr="00563B71" w:rsidRDefault="000B7F0C" w:rsidP="002A11EC">
            <w:pPr>
              <w:pStyle w:val="Paragrafoelenco"/>
              <w:tabs>
                <w:tab w:val="left" w:pos="2460"/>
              </w:tabs>
              <w:ind w:left="313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1A9DBA95" w14:textId="5F4D5DB6" w:rsidR="005D4C3E" w:rsidRPr="00563B71" w:rsidRDefault="005D4C3E" w:rsidP="00785FAF">
      <w:pPr>
        <w:tabs>
          <w:tab w:val="left" w:pos="2460"/>
        </w:tabs>
        <w:spacing w:line="360" w:lineRule="auto"/>
        <w:jc w:val="both"/>
        <w:rPr>
          <w:rFonts w:ascii="Helvetica" w:hAnsi="Helvetica" w:cs="Helvetica"/>
          <w:sz w:val="18"/>
          <w:szCs w:val="18"/>
        </w:rPr>
      </w:pPr>
    </w:p>
    <w:p w14:paraId="6C22B127" w14:textId="58ABE29B" w:rsidR="00C24B72" w:rsidRPr="008A3F97" w:rsidRDefault="002A11EC" w:rsidP="008A3F97">
      <w:pPr>
        <w:jc w:val="both"/>
        <w:rPr>
          <w:rFonts w:ascii="Helvetica" w:hAnsi="Helvetica" w:cs="Helvetica"/>
          <w:sz w:val="19"/>
          <w:szCs w:val="19"/>
        </w:rPr>
      </w:pPr>
      <w:r w:rsidRPr="008A3F97">
        <w:rPr>
          <w:rFonts w:ascii="Helvetica" w:hAnsi="Helvetica" w:cs="Helvetica"/>
          <w:sz w:val="19"/>
          <w:szCs w:val="19"/>
        </w:rPr>
        <w:t>Il/La sottoscritto/a dichiara di aver letto l’informativa ai sensi dell’art. 13 GDPR reperibile al seguente link:</w:t>
      </w:r>
      <w:r w:rsidR="00F20A75" w:rsidRPr="008A3F97">
        <w:rPr>
          <w:rFonts w:ascii="Helvetica" w:hAnsi="Helvetica" w:cs="Helvetica"/>
          <w:sz w:val="19"/>
          <w:szCs w:val="19"/>
        </w:rPr>
        <w:t xml:space="preserve"> </w:t>
      </w:r>
      <w:r w:rsidR="00C24B72" w:rsidRPr="008A3F97">
        <w:rPr>
          <w:rFonts w:ascii="Helvetica" w:hAnsi="Helvetica" w:cs="Helvetica"/>
          <w:sz w:val="19"/>
          <w:szCs w:val="19"/>
        </w:rPr>
        <w:t xml:space="preserve"> </w:t>
      </w:r>
      <w:hyperlink r:id="rId8" w:history="1">
        <w:r w:rsidR="00A27F6B" w:rsidRPr="00AA1DB6">
          <w:rPr>
            <w:rStyle w:val="Collegamentoipertestuale"/>
            <w:rFonts w:ascii="Arial" w:hAnsi="Arial" w:cs="Arial"/>
            <w:sz w:val="19"/>
            <w:szCs w:val="19"/>
          </w:rPr>
          <w:t>https://www.uniud.it/it/ateneo-uniud/ateneo-uniud-organizzazione/elezioni-uniud/elezioni-componenti-del-senato-accademico-triennio-accademico-2024-2025-2026-2027</w:t>
        </w:r>
      </w:hyperlink>
      <w:r w:rsidR="00C24B72" w:rsidRPr="008A3F97">
        <w:rPr>
          <w:rFonts w:ascii="Helvetica" w:hAnsi="Helvetica" w:cs="Helvetica"/>
          <w:sz w:val="19"/>
          <w:szCs w:val="19"/>
        </w:rPr>
        <w:t>.</w:t>
      </w:r>
    </w:p>
    <w:p w14:paraId="373F05C6" w14:textId="77777777" w:rsidR="00F20A75" w:rsidRPr="00563B71" w:rsidRDefault="00F20A75" w:rsidP="00F20A75">
      <w:pPr>
        <w:rPr>
          <w:rFonts w:ascii="Helvetica" w:hAnsi="Helvetica" w:cs="Helvetica"/>
          <w:sz w:val="18"/>
          <w:szCs w:val="18"/>
        </w:rPr>
      </w:pPr>
    </w:p>
    <w:p w14:paraId="59EEDB54" w14:textId="77777777" w:rsidR="00563B71" w:rsidRPr="00563B71" w:rsidRDefault="00563B71" w:rsidP="00785FAF">
      <w:pPr>
        <w:tabs>
          <w:tab w:val="left" w:pos="2460"/>
        </w:tabs>
        <w:spacing w:line="360" w:lineRule="auto"/>
        <w:jc w:val="both"/>
        <w:rPr>
          <w:rFonts w:ascii="Helvetica" w:hAnsi="Helvetica" w:cs="Helvetica"/>
          <w:sz w:val="18"/>
          <w:szCs w:val="18"/>
        </w:rPr>
      </w:pPr>
    </w:p>
    <w:p w14:paraId="793A4359" w14:textId="77777777" w:rsidR="00B54810" w:rsidRPr="00563B71" w:rsidRDefault="00B54810" w:rsidP="00E7590A">
      <w:pPr>
        <w:tabs>
          <w:tab w:val="left" w:pos="3119"/>
          <w:tab w:val="left" w:pos="5670"/>
        </w:tabs>
        <w:spacing w:line="360" w:lineRule="auto"/>
        <w:jc w:val="both"/>
        <w:rPr>
          <w:rFonts w:ascii="Helvetica" w:hAnsi="Helvetica" w:cs="Helvetica"/>
          <w:sz w:val="18"/>
          <w:szCs w:val="18"/>
        </w:rPr>
      </w:pPr>
      <w:r w:rsidRPr="00563B71">
        <w:rPr>
          <w:rFonts w:ascii="Helvetica" w:hAnsi="Helvetica" w:cs="Helvetica"/>
          <w:sz w:val="18"/>
          <w:szCs w:val="18"/>
        </w:rPr>
        <w:t>_____________</w:t>
      </w:r>
      <w:r w:rsidR="00C6382E" w:rsidRPr="00563B71">
        <w:rPr>
          <w:rFonts w:ascii="Helvetica" w:hAnsi="Helvetica" w:cs="Helvetica"/>
          <w:sz w:val="18"/>
          <w:szCs w:val="18"/>
        </w:rPr>
        <w:t>,</w:t>
      </w:r>
      <w:r w:rsidRPr="00563B71">
        <w:rPr>
          <w:rFonts w:ascii="Helvetica" w:hAnsi="Helvetica" w:cs="Helvetica"/>
          <w:sz w:val="18"/>
          <w:szCs w:val="18"/>
        </w:rPr>
        <w:t>_____________</w:t>
      </w:r>
    </w:p>
    <w:p w14:paraId="300BB016" w14:textId="0BF0E340" w:rsidR="00B30EBA" w:rsidRPr="00563B71" w:rsidRDefault="00B54810" w:rsidP="00B54810">
      <w:pPr>
        <w:tabs>
          <w:tab w:val="left" w:pos="3119"/>
        </w:tabs>
        <w:spacing w:line="360" w:lineRule="auto"/>
        <w:ind w:right="6519"/>
        <w:jc w:val="center"/>
        <w:rPr>
          <w:rFonts w:ascii="Helvetica" w:hAnsi="Helvetica" w:cs="Helvetica"/>
          <w:sz w:val="18"/>
          <w:szCs w:val="18"/>
        </w:rPr>
      </w:pPr>
      <w:r w:rsidRPr="00563B71">
        <w:rPr>
          <w:rFonts w:ascii="Helvetica" w:hAnsi="Helvetica" w:cs="Helvetica"/>
          <w:sz w:val="18"/>
          <w:szCs w:val="18"/>
        </w:rPr>
        <w:t>(</w:t>
      </w:r>
      <w:r w:rsidRPr="00563B71">
        <w:rPr>
          <w:rFonts w:ascii="Helvetica" w:hAnsi="Helvetica" w:cs="Helvetica"/>
          <w:i/>
          <w:iCs/>
          <w:sz w:val="18"/>
          <w:szCs w:val="18"/>
        </w:rPr>
        <w:t>luogo, data</w:t>
      </w:r>
      <w:r w:rsidRPr="00563B71">
        <w:rPr>
          <w:rFonts w:ascii="Helvetica" w:hAnsi="Helvetica" w:cs="Helvetica"/>
          <w:sz w:val="18"/>
          <w:szCs w:val="18"/>
        </w:rPr>
        <w:t>)</w:t>
      </w:r>
    </w:p>
    <w:p w14:paraId="7B80ADC5" w14:textId="77777777" w:rsidR="00E7590A" w:rsidRPr="00563B71" w:rsidRDefault="00C6382E" w:rsidP="00E7590A">
      <w:pPr>
        <w:tabs>
          <w:tab w:val="left" w:pos="5670"/>
        </w:tabs>
        <w:spacing w:line="360" w:lineRule="auto"/>
        <w:jc w:val="center"/>
        <w:rPr>
          <w:rFonts w:ascii="Helvetica" w:hAnsi="Helvetica" w:cs="Helvetica"/>
          <w:sz w:val="18"/>
          <w:szCs w:val="18"/>
        </w:rPr>
      </w:pPr>
      <w:r w:rsidRPr="00563B71">
        <w:rPr>
          <w:rFonts w:ascii="Helvetica" w:hAnsi="Helvetica" w:cs="Helvetica"/>
          <w:sz w:val="18"/>
          <w:szCs w:val="18"/>
        </w:rPr>
        <w:tab/>
      </w:r>
      <w:bookmarkStart w:id="0" w:name="_GoBack"/>
      <w:bookmarkEnd w:id="0"/>
      <w:r w:rsidRPr="00563B71">
        <w:rPr>
          <w:rFonts w:ascii="Helvetica" w:hAnsi="Helvetica" w:cs="Helvetica"/>
          <w:sz w:val="18"/>
          <w:szCs w:val="18"/>
        </w:rPr>
        <w:t>Firma</w:t>
      </w:r>
    </w:p>
    <w:p w14:paraId="12975076" w14:textId="3C1037A7" w:rsidR="00E7590A" w:rsidRPr="00563B71" w:rsidRDefault="00C6382E" w:rsidP="00C6382E">
      <w:pPr>
        <w:tabs>
          <w:tab w:val="left" w:pos="5670"/>
        </w:tabs>
        <w:spacing w:line="360" w:lineRule="auto"/>
        <w:jc w:val="center"/>
        <w:rPr>
          <w:rFonts w:ascii="Helvetica" w:hAnsi="Helvetica" w:cs="Helvetica"/>
          <w:sz w:val="18"/>
          <w:szCs w:val="18"/>
        </w:rPr>
      </w:pPr>
      <w:r w:rsidRPr="00563B71">
        <w:rPr>
          <w:rFonts w:ascii="Helvetica" w:hAnsi="Helvetica" w:cs="Helvetica"/>
          <w:sz w:val="18"/>
          <w:szCs w:val="18"/>
        </w:rPr>
        <w:lastRenderedPageBreak/>
        <w:tab/>
        <w:t>________</w:t>
      </w:r>
      <w:r w:rsidR="008A3F97">
        <w:rPr>
          <w:rFonts w:ascii="Helvetica" w:hAnsi="Helvetica" w:cs="Helvetica"/>
          <w:sz w:val="18"/>
          <w:szCs w:val="18"/>
        </w:rPr>
        <w:t>_____________</w:t>
      </w:r>
      <w:r w:rsidRPr="00563B71">
        <w:rPr>
          <w:rFonts w:ascii="Helvetica" w:hAnsi="Helvetica" w:cs="Helvetica"/>
          <w:sz w:val="18"/>
          <w:szCs w:val="18"/>
        </w:rPr>
        <w:t>___________</w:t>
      </w:r>
    </w:p>
    <w:sectPr w:rsidR="00E7590A" w:rsidRPr="00563B71" w:rsidSect="00AF34E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09" w:right="112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5220" w14:textId="77777777" w:rsidR="00E75181" w:rsidRDefault="00E75181">
      <w:r>
        <w:separator/>
      </w:r>
    </w:p>
  </w:endnote>
  <w:endnote w:type="continuationSeparator" w:id="0">
    <w:p w14:paraId="08B40A76" w14:textId="77777777" w:rsidR="00E75181" w:rsidRDefault="00E7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Times New Roma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Heavy Heap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8873F" w14:textId="77777777" w:rsidR="00BC56EF" w:rsidRDefault="00BC56EF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B954C0" w14:textId="77777777" w:rsidR="00BC56EF" w:rsidRDefault="00BC56EF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5CD55" w14:textId="77777777" w:rsidR="003324E7" w:rsidRDefault="003324E7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C3C3" w14:textId="77777777" w:rsidR="00BC56EF" w:rsidRPr="006F44A3" w:rsidRDefault="00BC56EF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675F0" w14:textId="77777777" w:rsidR="00E75181" w:rsidRDefault="00E75181">
      <w:r>
        <w:separator/>
      </w:r>
    </w:p>
  </w:footnote>
  <w:footnote w:type="continuationSeparator" w:id="0">
    <w:p w14:paraId="579B26B8" w14:textId="77777777" w:rsidR="00E75181" w:rsidRDefault="00E7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C46F9" w14:textId="77777777" w:rsidR="00BC56EF" w:rsidRDefault="001F5B33" w:rsidP="00994413">
    <w:pPr>
      <w:pStyle w:val="Intestazione"/>
    </w:pPr>
    <w:r w:rsidRPr="00FD6AE3">
      <w:rPr>
        <w:noProof/>
      </w:rPr>
      <w:drawing>
        <wp:inline distT="0" distB="0" distL="0" distR="0" wp14:anchorId="07937531" wp14:editId="50AF361A">
          <wp:extent cx="6487906" cy="200649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077"/>
                  <a:stretch>
                    <a:fillRect/>
                  </a:stretch>
                </pic:blipFill>
                <pic:spPr bwMode="auto">
                  <a:xfrm>
                    <a:off x="0" y="0"/>
                    <a:ext cx="9126078" cy="282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B809D" w14:textId="77777777" w:rsidR="001F5B33" w:rsidRPr="00994413" w:rsidRDefault="005A497B" w:rsidP="00994413">
    <w:pPr>
      <w:pStyle w:val="Intestazione"/>
    </w:pPr>
    <w:r>
      <w:rPr>
        <w:noProof/>
      </w:rPr>
      <w:fldChar w:fldCharType="begin"/>
    </w:r>
    <w:r>
      <w:rPr>
        <w:noProof/>
      </w:rPr>
      <w:instrText xml:space="preserve"> INCLUDEPICTURE  "cid:image001.jpg@01D184E2.2660ABC0" \* MERGEFORMATINET </w:instrText>
    </w:r>
    <w:r>
      <w:rPr>
        <w:noProof/>
      </w:rPr>
      <w:fldChar w:fldCharType="separate"/>
    </w:r>
    <w:r w:rsidR="00A64F8E">
      <w:rPr>
        <w:noProof/>
      </w:rPr>
      <w:fldChar w:fldCharType="begin"/>
    </w:r>
    <w:r w:rsidR="00A64F8E">
      <w:rPr>
        <w:noProof/>
      </w:rPr>
      <w:instrText xml:space="preserve"> INCLUDEPICTURE  "cid:image001.jpg@01D184E2.2660ABC0" \* MERGEFORMATINET </w:instrText>
    </w:r>
    <w:r w:rsidR="00A64F8E">
      <w:rPr>
        <w:noProof/>
      </w:rPr>
      <w:fldChar w:fldCharType="separate"/>
    </w:r>
    <w:r w:rsidR="00830396">
      <w:rPr>
        <w:noProof/>
      </w:rPr>
      <w:fldChar w:fldCharType="begin"/>
    </w:r>
    <w:r w:rsidR="00830396">
      <w:rPr>
        <w:noProof/>
      </w:rPr>
      <w:instrText xml:space="preserve"> INCLUDEPICTURE  "cid:image001.jpg@01D184E2.2660ABC0" \* MERGEFORMATINET </w:instrText>
    </w:r>
    <w:r w:rsidR="00830396">
      <w:rPr>
        <w:noProof/>
      </w:rPr>
      <w:fldChar w:fldCharType="separate"/>
    </w:r>
    <w:r w:rsidR="005278FA">
      <w:rPr>
        <w:noProof/>
      </w:rPr>
      <w:fldChar w:fldCharType="begin"/>
    </w:r>
    <w:r w:rsidR="005278FA">
      <w:rPr>
        <w:noProof/>
      </w:rPr>
      <w:instrText xml:space="preserve"> INCLUDEPICTURE  "cid:image001.jpg@01D184E2.2660ABC0" \* MERGEFORMATINET </w:instrText>
    </w:r>
    <w:r w:rsidR="005278FA">
      <w:rPr>
        <w:noProof/>
      </w:rPr>
      <w:fldChar w:fldCharType="separate"/>
    </w:r>
    <w:r w:rsidR="00E75181">
      <w:rPr>
        <w:noProof/>
      </w:rPr>
      <w:fldChar w:fldCharType="begin"/>
    </w:r>
    <w:r w:rsidR="00E75181">
      <w:rPr>
        <w:noProof/>
      </w:rPr>
      <w:instrText xml:space="preserve"> INCLUDEPICTURE  "cid:image001.jpg@01D184E2.2660ABC0" \* MERGEFORMATINET </w:instrText>
    </w:r>
    <w:r w:rsidR="00E75181">
      <w:rPr>
        <w:noProof/>
      </w:rPr>
      <w:fldChar w:fldCharType="separate"/>
    </w:r>
    <w:r w:rsidR="000C2812">
      <w:rPr>
        <w:noProof/>
      </w:rPr>
      <w:fldChar w:fldCharType="begin"/>
    </w:r>
    <w:r w:rsidR="000C2812">
      <w:rPr>
        <w:noProof/>
      </w:rPr>
      <w:instrText xml:space="preserve"> INCLUDEPICTURE  "cid:image001.jpg@01D184E2.2660ABC0" \* MERGEFORMATINET </w:instrText>
    </w:r>
    <w:r w:rsidR="000C2812">
      <w:rPr>
        <w:noProof/>
      </w:rPr>
      <w:fldChar w:fldCharType="separate"/>
    </w:r>
    <w:r w:rsidR="000C2812">
      <w:rPr>
        <w:noProof/>
      </w:rPr>
      <w:fldChar w:fldCharType="begin"/>
    </w:r>
    <w:r w:rsidR="000C2812">
      <w:rPr>
        <w:noProof/>
      </w:rPr>
      <w:instrText xml:space="preserve"> INCLUDEPICTURE  "cid:image001.jpg@01D184E2.2660ABC0" \* MERGEFORMATINET </w:instrText>
    </w:r>
    <w:r w:rsidR="000C2812">
      <w:rPr>
        <w:noProof/>
      </w:rPr>
      <w:fldChar w:fldCharType="separate"/>
    </w:r>
    <w:r w:rsidR="00ED08C3">
      <w:rPr>
        <w:noProof/>
      </w:rPr>
      <w:fldChar w:fldCharType="begin"/>
    </w:r>
    <w:r w:rsidR="00ED08C3">
      <w:rPr>
        <w:noProof/>
      </w:rPr>
      <w:instrText xml:space="preserve"> INCLUDEPICTURE  "cid:image001.jpg@01D184E2.2660ABC0" \* MERGEFORMATINET </w:instrText>
    </w:r>
    <w:r w:rsidR="00ED08C3">
      <w:rPr>
        <w:noProof/>
      </w:rPr>
      <w:fldChar w:fldCharType="separate"/>
    </w:r>
    <w:r w:rsidR="002A11EC">
      <w:rPr>
        <w:noProof/>
      </w:rPr>
      <w:fldChar w:fldCharType="begin"/>
    </w:r>
    <w:r w:rsidR="002A11EC">
      <w:rPr>
        <w:noProof/>
      </w:rPr>
      <w:instrText xml:space="preserve"> INCLUDEPICTURE  "cid:image001.jpg@01D184E2.2660ABC0" \* MERGEFORMATINET </w:instrText>
    </w:r>
    <w:r w:rsidR="002A11EC">
      <w:rPr>
        <w:noProof/>
      </w:rPr>
      <w:fldChar w:fldCharType="separate"/>
    </w:r>
    <w:r w:rsidR="00B54810">
      <w:rPr>
        <w:noProof/>
      </w:rPr>
      <w:fldChar w:fldCharType="begin"/>
    </w:r>
    <w:r w:rsidR="00B54810">
      <w:rPr>
        <w:noProof/>
      </w:rPr>
      <w:instrText xml:space="preserve"> INCLUDEPICTURE  "cid:image001.jpg@01D184E2.2660ABC0" \* MERGEFORMATINET </w:instrText>
    </w:r>
    <w:r w:rsidR="00B54810">
      <w:rPr>
        <w:noProof/>
      </w:rPr>
      <w:fldChar w:fldCharType="separate"/>
    </w:r>
    <w:r w:rsidR="00F20A75">
      <w:rPr>
        <w:noProof/>
      </w:rPr>
      <w:fldChar w:fldCharType="begin"/>
    </w:r>
    <w:r w:rsidR="00F20A75">
      <w:rPr>
        <w:noProof/>
      </w:rPr>
      <w:instrText xml:space="preserve"> INCLUDEPICTURE  "cid:image001.jpg@01D184E2.2660ABC0" \* MERGEFORMATINET </w:instrText>
    </w:r>
    <w:r w:rsidR="00F20A75">
      <w:rPr>
        <w:noProof/>
      </w:rPr>
      <w:fldChar w:fldCharType="separate"/>
    </w:r>
    <w:r w:rsidR="00C24B72">
      <w:rPr>
        <w:noProof/>
      </w:rPr>
      <w:fldChar w:fldCharType="begin"/>
    </w:r>
    <w:r w:rsidR="00C24B72">
      <w:rPr>
        <w:noProof/>
      </w:rPr>
      <w:instrText xml:space="preserve"> INCLUDEPICTURE  "cid:image001.jpg@01D184E2.2660ABC0" \* MERGEFORMATINET </w:instrText>
    </w:r>
    <w:r w:rsidR="00C24B72">
      <w:rPr>
        <w:noProof/>
      </w:rPr>
      <w:fldChar w:fldCharType="separate"/>
    </w:r>
    <w:r w:rsidR="00ED2A62">
      <w:rPr>
        <w:noProof/>
      </w:rPr>
      <w:fldChar w:fldCharType="begin"/>
    </w:r>
    <w:r w:rsidR="00ED2A62">
      <w:rPr>
        <w:noProof/>
      </w:rPr>
      <w:instrText xml:space="preserve"> INCLUDEPICTURE  "cid:image001.jpg@01D184E2.2660ABC0" \* MERGEFORMATINET </w:instrText>
    </w:r>
    <w:r w:rsidR="00ED2A62">
      <w:rPr>
        <w:noProof/>
      </w:rPr>
      <w:fldChar w:fldCharType="separate"/>
    </w:r>
    <w:r w:rsidR="008A3F97">
      <w:rPr>
        <w:noProof/>
      </w:rPr>
      <w:fldChar w:fldCharType="begin"/>
    </w:r>
    <w:r w:rsidR="008A3F97">
      <w:rPr>
        <w:noProof/>
      </w:rPr>
      <w:instrText xml:space="preserve"> INCLUDEPICTURE  "cid:image001.jpg@01D184E2.2660ABC0" \* MERGEFORMATINET </w:instrText>
    </w:r>
    <w:r w:rsidR="008A3F97">
      <w:rPr>
        <w:noProof/>
      </w:rPr>
      <w:fldChar w:fldCharType="separate"/>
    </w:r>
    <w:r w:rsidR="00A27F6B">
      <w:rPr>
        <w:noProof/>
      </w:rPr>
      <w:fldChar w:fldCharType="begin"/>
    </w:r>
    <w:r w:rsidR="00A27F6B">
      <w:rPr>
        <w:noProof/>
      </w:rPr>
      <w:instrText xml:space="preserve"> INCLUDEPICTURE  "cid:image001.jpg@01D184E2.2660ABC0" \* MERGEFORMATINET </w:instrText>
    </w:r>
    <w:r w:rsidR="00A27F6B">
      <w:rPr>
        <w:noProof/>
      </w:rPr>
      <w:fldChar w:fldCharType="separate"/>
    </w:r>
    <w:r w:rsidR="00292193">
      <w:rPr>
        <w:noProof/>
      </w:rPr>
      <w:fldChar w:fldCharType="begin"/>
    </w:r>
    <w:r w:rsidR="00292193">
      <w:rPr>
        <w:noProof/>
      </w:rPr>
      <w:instrText xml:space="preserve"> </w:instrText>
    </w:r>
    <w:r w:rsidR="00292193">
      <w:rPr>
        <w:noProof/>
      </w:rPr>
      <w:instrText>I</w:instrText>
    </w:r>
    <w:r w:rsidR="00292193">
      <w:rPr>
        <w:noProof/>
      </w:rPr>
      <w:instrText>NCLUDEPICTURE  "cid:image001.jpg@01D184E2.2660ABC0" \* MERGEFORMATINET</w:instrText>
    </w:r>
    <w:r w:rsidR="00292193">
      <w:rPr>
        <w:noProof/>
      </w:rPr>
      <w:instrText xml:space="preserve"> </w:instrText>
    </w:r>
    <w:r w:rsidR="00292193">
      <w:rPr>
        <w:noProof/>
      </w:rPr>
      <w:fldChar w:fldCharType="separate"/>
    </w:r>
    <w:r w:rsidR="00292193">
      <w:rPr>
        <w:noProof/>
      </w:rPr>
      <w:pict w14:anchorId="06DE6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56.25pt;visibility:visible">
          <v:imagedata r:id="rId2" r:href="rId3"/>
        </v:shape>
      </w:pict>
    </w:r>
    <w:r w:rsidR="00292193">
      <w:rPr>
        <w:noProof/>
      </w:rPr>
      <w:fldChar w:fldCharType="end"/>
    </w:r>
    <w:r w:rsidR="00A27F6B">
      <w:rPr>
        <w:noProof/>
      </w:rPr>
      <w:fldChar w:fldCharType="end"/>
    </w:r>
    <w:r w:rsidR="008A3F97">
      <w:rPr>
        <w:noProof/>
      </w:rPr>
      <w:fldChar w:fldCharType="end"/>
    </w:r>
    <w:r w:rsidR="00ED2A62">
      <w:rPr>
        <w:noProof/>
      </w:rPr>
      <w:fldChar w:fldCharType="end"/>
    </w:r>
    <w:r w:rsidR="00C24B72">
      <w:rPr>
        <w:noProof/>
      </w:rPr>
      <w:fldChar w:fldCharType="end"/>
    </w:r>
    <w:r w:rsidR="00F20A75">
      <w:rPr>
        <w:noProof/>
      </w:rPr>
      <w:fldChar w:fldCharType="end"/>
    </w:r>
    <w:r w:rsidR="00B54810">
      <w:rPr>
        <w:noProof/>
      </w:rPr>
      <w:fldChar w:fldCharType="end"/>
    </w:r>
    <w:r w:rsidR="002A11EC">
      <w:rPr>
        <w:noProof/>
      </w:rPr>
      <w:fldChar w:fldCharType="end"/>
    </w:r>
    <w:r w:rsidR="00ED08C3">
      <w:rPr>
        <w:noProof/>
      </w:rPr>
      <w:fldChar w:fldCharType="end"/>
    </w:r>
    <w:r w:rsidR="000C2812">
      <w:rPr>
        <w:noProof/>
      </w:rPr>
      <w:fldChar w:fldCharType="end"/>
    </w:r>
    <w:r w:rsidR="000C2812">
      <w:rPr>
        <w:noProof/>
      </w:rPr>
      <w:fldChar w:fldCharType="end"/>
    </w:r>
    <w:r w:rsidR="00E75181">
      <w:rPr>
        <w:noProof/>
      </w:rPr>
      <w:fldChar w:fldCharType="end"/>
    </w:r>
    <w:r w:rsidR="005278FA">
      <w:rPr>
        <w:noProof/>
      </w:rPr>
      <w:fldChar w:fldCharType="end"/>
    </w:r>
    <w:r w:rsidR="00830396">
      <w:rPr>
        <w:noProof/>
      </w:rPr>
      <w:fldChar w:fldCharType="end"/>
    </w:r>
    <w:r w:rsidR="00A64F8E">
      <w:rPr>
        <w:noProof/>
      </w:rPr>
      <w:fldChar w:fldCharType="end"/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076"/>
      <w:gridCol w:w="5899"/>
      <w:gridCol w:w="3965"/>
    </w:tblGrid>
    <w:tr w:rsidR="00BC56EF" w14:paraId="7FE0F307" w14:textId="77777777" w:rsidTr="001F003F">
      <w:trPr>
        <w:trHeight w:val="570"/>
      </w:trPr>
      <w:tc>
        <w:tcPr>
          <w:tcW w:w="2268" w:type="dxa"/>
          <w:vMerge w:val="restart"/>
        </w:tcPr>
        <w:p w14:paraId="3D3631C1" w14:textId="77777777" w:rsidR="00BC56EF" w:rsidRPr="001F003F" w:rsidRDefault="00BC56E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14:paraId="631F846A" w14:textId="77777777" w:rsidR="00BC56EF" w:rsidRPr="00931851" w:rsidRDefault="00BC56EF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14:paraId="4B27C567" w14:textId="77777777" w:rsidR="00BC56EF" w:rsidRPr="00931851" w:rsidRDefault="00BC56EF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14:paraId="4FCCD3AA" w14:textId="77777777" w:rsidR="00BC56EF" w:rsidRPr="001F003F" w:rsidRDefault="0058617C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1D7B2ABC" wp14:editId="19232DC4">
                <wp:extent cx="1838325" cy="82867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56EF" w14:paraId="4411D400" w14:textId="7777777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73D83E50" w14:textId="77777777" w:rsidR="00BC56EF" w:rsidRPr="001F003F" w:rsidRDefault="00BC56E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14:paraId="49DB7D1F" w14:textId="77777777" w:rsidR="00BC56EF" w:rsidRPr="00931851" w:rsidRDefault="00BC56EF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14:paraId="045BE40F" w14:textId="77777777" w:rsidR="00BC56EF" w:rsidRPr="00931851" w:rsidRDefault="00BC56EF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14:paraId="5448C61A" w14:textId="77777777" w:rsidR="00BC56EF" w:rsidRPr="00931851" w:rsidRDefault="00BC56EF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14:paraId="06E4A532" w14:textId="77777777" w:rsidR="00BC56EF" w:rsidRPr="00931851" w:rsidRDefault="00BC56EF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14:paraId="0CA22929" w14:textId="77777777" w:rsidR="00BC56EF" w:rsidRPr="001F003F" w:rsidRDefault="00BC56EF" w:rsidP="001F003F">
          <w:pPr>
            <w:ind w:left="744"/>
          </w:pPr>
        </w:p>
      </w:tc>
    </w:tr>
  </w:tbl>
  <w:p w14:paraId="7AFED020" w14:textId="77777777" w:rsidR="00BC56EF" w:rsidRDefault="00BC56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405B5"/>
    <w:multiLevelType w:val="hybridMultilevel"/>
    <w:tmpl w:val="092A11EA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F661B"/>
    <w:multiLevelType w:val="hybridMultilevel"/>
    <w:tmpl w:val="AC42F5E4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E629C"/>
    <w:multiLevelType w:val="multilevel"/>
    <w:tmpl w:val="D07009C4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24048B2"/>
    <w:multiLevelType w:val="hybridMultilevel"/>
    <w:tmpl w:val="8EB8942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043FCD"/>
    <w:multiLevelType w:val="hybridMultilevel"/>
    <w:tmpl w:val="0D6898A4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D2762"/>
    <w:multiLevelType w:val="hybridMultilevel"/>
    <w:tmpl w:val="060EB10E"/>
    <w:lvl w:ilvl="0" w:tplc="04100003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7" w15:restartNumberingAfterBreak="0">
    <w:nsid w:val="160E3E92"/>
    <w:multiLevelType w:val="hybridMultilevel"/>
    <w:tmpl w:val="8AFC7D62"/>
    <w:lvl w:ilvl="0" w:tplc="9CAC01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C05C1"/>
    <w:multiLevelType w:val="hybridMultilevel"/>
    <w:tmpl w:val="54B40632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E274B"/>
    <w:multiLevelType w:val="hybridMultilevel"/>
    <w:tmpl w:val="6D3C2E4A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C1C27"/>
    <w:multiLevelType w:val="hybridMultilevel"/>
    <w:tmpl w:val="E9F2796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DB061E"/>
    <w:multiLevelType w:val="hybridMultilevel"/>
    <w:tmpl w:val="90B60684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F14299"/>
    <w:multiLevelType w:val="hybridMultilevel"/>
    <w:tmpl w:val="2E90B73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3C0BF2"/>
    <w:multiLevelType w:val="hybridMultilevel"/>
    <w:tmpl w:val="E8C803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36EF"/>
    <w:multiLevelType w:val="hybridMultilevel"/>
    <w:tmpl w:val="747426D4"/>
    <w:lvl w:ilvl="0" w:tplc="28FA48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E492E"/>
    <w:multiLevelType w:val="hybridMultilevel"/>
    <w:tmpl w:val="5DA26C26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B3194"/>
    <w:multiLevelType w:val="multilevel"/>
    <w:tmpl w:val="013E0C14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49516B02"/>
    <w:multiLevelType w:val="hybridMultilevel"/>
    <w:tmpl w:val="2FC85D4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544A7474"/>
    <w:multiLevelType w:val="hybridMultilevel"/>
    <w:tmpl w:val="65D8AC38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13069C"/>
    <w:multiLevelType w:val="hybridMultilevel"/>
    <w:tmpl w:val="82C8D426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A62728"/>
    <w:multiLevelType w:val="hybridMultilevel"/>
    <w:tmpl w:val="EA8818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03392"/>
    <w:multiLevelType w:val="multilevel"/>
    <w:tmpl w:val="D6B459A6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64206ADC"/>
    <w:multiLevelType w:val="hybridMultilevel"/>
    <w:tmpl w:val="7D48CF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A442F"/>
    <w:multiLevelType w:val="hybridMultilevel"/>
    <w:tmpl w:val="2BE2C642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3F0F99"/>
    <w:multiLevelType w:val="multilevel"/>
    <w:tmpl w:val="CC8A86FC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73E722CD"/>
    <w:multiLevelType w:val="hybridMultilevel"/>
    <w:tmpl w:val="BB3096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B0DEF"/>
    <w:multiLevelType w:val="hybridMultilevel"/>
    <w:tmpl w:val="C9CE86D6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1"/>
  </w:num>
  <w:num w:numId="12">
    <w:abstractNumId w:val="2"/>
  </w:num>
  <w:num w:numId="13">
    <w:abstractNumId w:val="26"/>
  </w:num>
  <w:num w:numId="14">
    <w:abstractNumId w:val="23"/>
  </w:num>
  <w:num w:numId="15">
    <w:abstractNumId w:val="19"/>
  </w:num>
  <w:num w:numId="16">
    <w:abstractNumId w:val="18"/>
  </w:num>
  <w:num w:numId="17">
    <w:abstractNumId w:val="11"/>
  </w:num>
  <w:num w:numId="18">
    <w:abstractNumId w:val="9"/>
  </w:num>
  <w:num w:numId="19">
    <w:abstractNumId w:val="12"/>
  </w:num>
  <w:num w:numId="20">
    <w:abstractNumId w:val="15"/>
  </w:num>
  <w:num w:numId="21">
    <w:abstractNumId w:val="4"/>
  </w:num>
  <w:num w:numId="22">
    <w:abstractNumId w:val="5"/>
  </w:num>
  <w:num w:numId="23">
    <w:abstractNumId w:val="8"/>
  </w:num>
  <w:num w:numId="24">
    <w:abstractNumId w:val="10"/>
  </w:num>
  <w:num w:numId="25">
    <w:abstractNumId w:val="3"/>
  </w:num>
  <w:num w:numId="26">
    <w:abstractNumId w:val="16"/>
  </w:num>
  <w:num w:numId="27">
    <w:abstractNumId w:val="21"/>
  </w:num>
  <w:num w:numId="28">
    <w:abstractNumId w:val="24"/>
  </w:num>
  <w:num w:numId="29">
    <w:abstractNumId w:val="25"/>
  </w:num>
  <w:num w:numId="30">
    <w:abstractNumId w:val="20"/>
  </w:num>
  <w:num w:numId="31">
    <w:abstractNumId w:val="6"/>
  </w:num>
  <w:num w:numId="32">
    <w:abstractNumId w:val="13"/>
  </w:num>
  <w:num w:numId="33">
    <w:abstractNumId w:val="14"/>
  </w:num>
  <w:num w:numId="34">
    <w:abstractNumId w:val="22"/>
  </w:num>
  <w:num w:numId="3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0C"/>
    <w:rsid w:val="0000129B"/>
    <w:rsid w:val="00001B61"/>
    <w:rsid w:val="00001DC2"/>
    <w:rsid w:val="00002B61"/>
    <w:rsid w:val="00003845"/>
    <w:rsid w:val="00006049"/>
    <w:rsid w:val="00010CF2"/>
    <w:rsid w:val="00010DAC"/>
    <w:rsid w:val="0001189E"/>
    <w:rsid w:val="000134A8"/>
    <w:rsid w:val="000136B5"/>
    <w:rsid w:val="000249D9"/>
    <w:rsid w:val="00025323"/>
    <w:rsid w:val="00027A35"/>
    <w:rsid w:val="000328DE"/>
    <w:rsid w:val="00033121"/>
    <w:rsid w:val="00035CC2"/>
    <w:rsid w:val="00036F92"/>
    <w:rsid w:val="00043FEC"/>
    <w:rsid w:val="00045633"/>
    <w:rsid w:val="0004672F"/>
    <w:rsid w:val="00052B54"/>
    <w:rsid w:val="00053AB1"/>
    <w:rsid w:val="00057F8C"/>
    <w:rsid w:val="00060219"/>
    <w:rsid w:val="00061D7C"/>
    <w:rsid w:val="00064DDF"/>
    <w:rsid w:val="00070499"/>
    <w:rsid w:val="000720FD"/>
    <w:rsid w:val="000724F4"/>
    <w:rsid w:val="00074381"/>
    <w:rsid w:val="000754E8"/>
    <w:rsid w:val="000779C0"/>
    <w:rsid w:val="000801C8"/>
    <w:rsid w:val="00083135"/>
    <w:rsid w:val="00093BD6"/>
    <w:rsid w:val="000A116E"/>
    <w:rsid w:val="000A6646"/>
    <w:rsid w:val="000A6842"/>
    <w:rsid w:val="000B11AC"/>
    <w:rsid w:val="000B2822"/>
    <w:rsid w:val="000B5171"/>
    <w:rsid w:val="000B55D4"/>
    <w:rsid w:val="000B5E77"/>
    <w:rsid w:val="000B62ED"/>
    <w:rsid w:val="000B7F0C"/>
    <w:rsid w:val="000C1505"/>
    <w:rsid w:val="000C1507"/>
    <w:rsid w:val="000C2812"/>
    <w:rsid w:val="000C3A3B"/>
    <w:rsid w:val="000C602E"/>
    <w:rsid w:val="000C77B7"/>
    <w:rsid w:val="000C7BAB"/>
    <w:rsid w:val="000D0347"/>
    <w:rsid w:val="000D233E"/>
    <w:rsid w:val="000D2F0D"/>
    <w:rsid w:val="000D6440"/>
    <w:rsid w:val="000E0464"/>
    <w:rsid w:val="000E14B0"/>
    <w:rsid w:val="000E194C"/>
    <w:rsid w:val="000E2266"/>
    <w:rsid w:val="000E2A26"/>
    <w:rsid w:val="000E30D1"/>
    <w:rsid w:val="000F016A"/>
    <w:rsid w:val="000F3A70"/>
    <w:rsid w:val="000F4110"/>
    <w:rsid w:val="000F4F51"/>
    <w:rsid w:val="000F69F9"/>
    <w:rsid w:val="001019BC"/>
    <w:rsid w:val="00102F4C"/>
    <w:rsid w:val="001066FB"/>
    <w:rsid w:val="00113A5D"/>
    <w:rsid w:val="001146E6"/>
    <w:rsid w:val="00115594"/>
    <w:rsid w:val="001207E3"/>
    <w:rsid w:val="001219C7"/>
    <w:rsid w:val="001230C5"/>
    <w:rsid w:val="00124342"/>
    <w:rsid w:val="001244C5"/>
    <w:rsid w:val="00125D6E"/>
    <w:rsid w:val="00132A85"/>
    <w:rsid w:val="00132FCA"/>
    <w:rsid w:val="001368DB"/>
    <w:rsid w:val="00145039"/>
    <w:rsid w:val="00145EFD"/>
    <w:rsid w:val="0014622F"/>
    <w:rsid w:val="00147D0E"/>
    <w:rsid w:val="001529F4"/>
    <w:rsid w:val="00153C39"/>
    <w:rsid w:val="00155D30"/>
    <w:rsid w:val="001568E7"/>
    <w:rsid w:val="0016533E"/>
    <w:rsid w:val="001707C8"/>
    <w:rsid w:val="00170DC0"/>
    <w:rsid w:val="001714CE"/>
    <w:rsid w:val="001730AD"/>
    <w:rsid w:val="00174871"/>
    <w:rsid w:val="001759D4"/>
    <w:rsid w:val="00175D33"/>
    <w:rsid w:val="00176D12"/>
    <w:rsid w:val="001837F0"/>
    <w:rsid w:val="00183DC6"/>
    <w:rsid w:val="00185CB1"/>
    <w:rsid w:val="001907DC"/>
    <w:rsid w:val="00190831"/>
    <w:rsid w:val="00190A25"/>
    <w:rsid w:val="001923FD"/>
    <w:rsid w:val="00193FED"/>
    <w:rsid w:val="0019486B"/>
    <w:rsid w:val="00194C26"/>
    <w:rsid w:val="001A0AD7"/>
    <w:rsid w:val="001A1C19"/>
    <w:rsid w:val="001A2982"/>
    <w:rsid w:val="001A4031"/>
    <w:rsid w:val="001A443D"/>
    <w:rsid w:val="001A6CE5"/>
    <w:rsid w:val="001B3F4B"/>
    <w:rsid w:val="001B3F99"/>
    <w:rsid w:val="001B4859"/>
    <w:rsid w:val="001B5F41"/>
    <w:rsid w:val="001B71A9"/>
    <w:rsid w:val="001C08DA"/>
    <w:rsid w:val="001C0B52"/>
    <w:rsid w:val="001C3CA0"/>
    <w:rsid w:val="001C4E32"/>
    <w:rsid w:val="001C59EA"/>
    <w:rsid w:val="001C61AB"/>
    <w:rsid w:val="001C6ACB"/>
    <w:rsid w:val="001D075D"/>
    <w:rsid w:val="001D0E6A"/>
    <w:rsid w:val="001D1518"/>
    <w:rsid w:val="001D1D22"/>
    <w:rsid w:val="001D2772"/>
    <w:rsid w:val="001E21F9"/>
    <w:rsid w:val="001F003F"/>
    <w:rsid w:val="001F4CD5"/>
    <w:rsid w:val="001F5B33"/>
    <w:rsid w:val="002006AF"/>
    <w:rsid w:val="002007FF"/>
    <w:rsid w:val="002016BE"/>
    <w:rsid w:val="00203B48"/>
    <w:rsid w:val="00203D41"/>
    <w:rsid w:val="00205225"/>
    <w:rsid w:val="002052A1"/>
    <w:rsid w:val="00207788"/>
    <w:rsid w:val="0021037E"/>
    <w:rsid w:val="00210E45"/>
    <w:rsid w:val="00211FF0"/>
    <w:rsid w:val="002130B3"/>
    <w:rsid w:val="002140DC"/>
    <w:rsid w:val="0021547D"/>
    <w:rsid w:val="00215844"/>
    <w:rsid w:val="00217C7B"/>
    <w:rsid w:val="002215FA"/>
    <w:rsid w:val="00221855"/>
    <w:rsid w:val="00235316"/>
    <w:rsid w:val="0023564F"/>
    <w:rsid w:val="00236AC0"/>
    <w:rsid w:val="00243F85"/>
    <w:rsid w:val="00244F11"/>
    <w:rsid w:val="002452BB"/>
    <w:rsid w:val="002453EA"/>
    <w:rsid w:val="00250CD4"/>
    <w:rsid w:val="002553A6"/>
    <w:rsid w:val="0026479D"/>
    <w:rsid w:val="00265875"/>
    <w:rsid w:val="00265C12"/>
    <w:rsid w:val="00270E3E"/>
    <w:rsid w:val="00271BE7"/>
    <w:rsid w:val="00273515"/>
    <w:rsid w:val="00274CE4"/>
    <w:rsid w:val="0027609D"/>
    <w:rsid w:val="00282CDE"/>
    <w:rsid w:val="00283A35"/>
    <w:rsid w:val="00286FB1"/>
    <w:rsid w:val="0029150D"/>
    <w:rsid w:val="00292193"/>
    <w:rsid w:val="0029381D"/>
    <w:rsid w:val="00293BBD"/>
    <w:rsid w:val="00293F93"/>
    <w:rsid w:val="00294C67"/>
    <w:rsid w:val="00296819"/>
    <w:rsid w:val="00297018"/>
    <w:rsid w:val="002A11EC"/>
    <w:rsid w:val="002A2D2F"/>
    <w:rsid w:val="002A4A28"/>
    <w:rsid w:val="002A728F"/>
    <w:rsid w:val="002B39E3"/>
    <w:rsid w:val="002B5D19"/>
    <w:rsid w:val="002B7F73"/>
    <w:rsid w:val="002C09C2"/>
    <w:rsid w:val="002C15C7"/>
    <w:rsid w:val="002C5E5F"/>
    <w:rsid w:val="002D1730"/>
    <w:rsid w:val="002D20A5"/>
    <w:rsid w:val="002D2334"/>
    <w:rsid w:val="002D4C4D"/>
    <w:rsid w:val="002D5F88"/>
    <w:rsid w:val="002E6728"/>
    <w:rsid w:val="002F1D79"/>
    <w:rsid w:val="002F357D"/>
    <w:rsid w:val="002F3FB8"/>
    <w:rsid w:val="0030044C"/>
    <w:rsid w:val="00301374"/>
    <w:rsid w:val="0030467C"/>
    <w:rsid w:val="00304B0A"/>
    <w:rsid w:val="00305126"/>
    <w:rsid w:val="00306961"/>
    <w:rsid w:val="00310A0F"/>
    <w:rsid w:val="00311710"/>
    <w:rsid w:val="00312CCF"/>
    <w:rsid w:val="003139FB"/>
    <w:rsid w:val="0032457B"/>
    <w:rsid w:val="00325C3F"/>
    <w:rsid w:val="003311D3"/>
    <w:rsid w:val="003324E7"/>
    <w:rsid w:val="00335574"/>
    <w:rsid w:val="00345F42"/>
    <w:rsid w:val="003466B4"/>
    <w:rsid w:val="00347814"/>
    <w:rsid w:val="00352702"/>
    <w:rsid w:val="00355264"/>
    <w:rsid w:val="00355919"/>
    <w:rsid w:val="0035603B"/>
    <w:rsid w:val="00361108"/>
    <w:rsid w:val="00361548"/>
    <w:rsid w:val="0036253A"/>
    <w:rsid w:val="0037158D"/>
    <w:rsid w:val="0037455B"/>
    <w:rsid w:val="0037778F"/>
    <w:rsid w:val="00381810"/>
    <w:rsid w:val="00382DD1"/>
    <w:rsid w:val="003873CE"/>
    <w:rsid w:val="00390C33"/>
    <w:rsid w:val="00393BCB"/>
    <w:rsid w:val="003940CF"/>
    <w:rsid w:val="003947F6"/>
    <w:rsid w:val="00395025"/>
    <w:rsid w:val="00397C9B"/>
    <w:rsid w:val="003A02F1"/>
    <w:rsid w:val="003A3159"/>
    <w:rsid w:val="003A45EB"/>
    <w:rsid w:val="003A5118"/>
    <w:rsid w:val="003A595A"/>
    <w:rsid w:val="003B1106"/>
    <w:rsid w:val="003B5427"/>
    <w:rsid w:val="003B74BA"/>
    <w:rsid w:val="003C7227"/>
    <w:rsid w:val="003D1C76"/>
    <w:rsid w:val="003D37F9"/>
    <w:rsid w:val="003D49A3"/>
    <w:rsid w:val="003E1383"/>
    <w:rsid w:val="003E40CA"/>
    <w:rsid w:val="003E73FC"/>
    <w:rsid w:val="003E7889"/>
    <w:rsid w:val="003F161D"/>
    <w:rsid w:val="003F2F34"/>
    <w:rsid w:val="003F42CB"/>
    <w:rsid w:val="003F6465"/>
    <w:rsid w:val="00400371"/>
    <w:rsid w:val="00401ED1"/>
    <w:rsid w:val="004130B8"/>
    <w:rsid w:val="00417686"/>
    <w:rsid w:val="00420AD3"/>
    <w:rsid w:val="004219F5"/>
    <w:rsid w:val="00424074"/>
    <w:rsid w:val="00426D8B"/>
    <w:rsid w:val="004330DD"/>
    <w:rsid w:val="00437FA8"/>
    <w:rsid w:val="004451B8"/>
    <w:rsid w:val="004453E0"/>
    <w:rsid w:val="00447418"/>
    <w:rsid w:val="00451C9F"/>
    <w:rsid w:val="0045246C"/>
    <w:rsid w:val="0045480B"/>
    <w:rsid w:val="004549C0"/>
    <w:rsid w:val="004554F3"/>
    <w:rsid w:val="00466AFB"/>
    <w:rsid w:val="00467084"/>
    <w:rsid w:val="00471D06"/>
    <w:rsid w:val="0047220F"/>
    <w:rsid w:val="004757B4"/>
    <w:rsid w:val="004770CA"/>
    <w:rsid w:val="004811D8"/>
    <w:rsid w:val="00484199"/>
    <w:rsid w:val="004856D4"/>
    <w:rsid w:val="004904E2"/>
    <w:rsid w:val="0049166D"/>
    <w:rsid w:val="00492A8B"/>
    <w:rsid w:val="00494DCD"/>
    <w:rsid w:val="004961E5"/>
    <w:rsid w:val="004A00CF"/>
    <w:rsid w:val="004A0379"/>
    <w:rsid w:val="004A38A1"/>
    <w:rsid w:val="004A3FE3"/>
    <w:rsid w:val="004A5677"/>
    <w:rsid w:val="004A5D0A"/>
    <w:rsid w:val="004A7402"/>
    <w:rsid w:val="004B4F33"/>
    <w:rsid w:val="004B559F"/>
    <w:rsid w:val="004B6090"/>
    <w:rsid w:val="004C0157"/>
    <w:rsid w:val="004C3018"/>
    <w:rsid w:val="004C31CD"/>
    <w:rsid w:val="004C3331"/>
    <w:rsid w:val="004C4600"/>
    <w:rsid w:val="004C648E"/>
    <w:rsid w:val="004D0E4B"/>
    <w:rsid w:val="004D44CA"/>
    <w:rsid w:val="004D50E0"/>
    <w:rsid w:val="004D5E63"/>
    <w:rsid w:val="004D72E0"/>
    <w:rsid w:val="004E0D31"/>
    <w:rsid w:val="004E1123"/>
    <w:rsid w:val="004E22D9"/>
    <w:rsid w:val="004E235C"/>
    <w:rsid w:val="004E5272"/>
    <w:rsid w:val="004F0B0C"/>
    <w:rsid w:val="004F2EF6"/>
    <w:rsid w:val="004F436C"/>
    <w:rsid w:val="004F5314"/>
    <w:rsid w:val="00503924"/>
    <w:rsid w:val="00504B00"/>
    <w:rsid w:val="00505A9D"/>
    <w:rsid w:val="00510FB2"/>
    <w:rsid w:val="005177A3"/>
    <w:rsid w:val="0052730A"/>
    <w:rsid w:val="005278FA"/>
    <w:rsid w:val="00533E9C"/>
    <w:rsid w:val="005350F6"/>
    <w:rsid w:val="005351FB"/>
    <w:rsid w:val="00535DC2"/>
    <w:rsid w:val="00540BBB"/>
    <w:rsid w:val="00541229"/>
    <w:rsid w:val="005427DF"/>
    <w:rsid w:val="00546597"/>
    <w:rsid w:val="00550A86"/>
    <w:rsid w:val="00550B2B"/>
    <w:rsid w:val="00553380"/>
    <w:rsid w:val="00562BD4"/>
    <w:rsid w:val="00563B71"/>
    <w:rsid w:val="0056549B"/>
    <w:rsid w:val="00567E95"/>
    <w:rsid w:val="00575E03"/>
    <w:rsid w:val="00576F40"/>
    <w:rsid w:val="00576FDA"/>
    <w:rsid w:val="0058014D"/>
    <w:rsid w:val="00580EF0"/>
    <w:rsid w:val="00581758"/>
    <w:rsid w:val="005850F5"/>
    <w:rsid w:val="0058617C"/>
    <w:rsid w:val="00587A94"/>
    <w:rsid w:val="005903C8"/>
    <w:rsid w:val="005913C6"/>
    <w:rsid w:val="00591A62"/>
    <w:rsid w:val="0059313E"/>
    <w:rsid w:val="00593CA6"/>
    <w:rsid w:val="00593FA6"/>
    <w:rsid w:val="005A16AC"/>
    <w:rsid w:val="005A497B"/>
    <w:rsid w:val="005A5249"/>
    <w:rsid w:val="005A6A32"/>
    <w:rsid w:val="005A78C6"/>
    <w:rsid w:val="005B1E0F"/>
    <w:rsid w:val="005B30AF"/>
    <w:rsid w:val="005B34E1"/>
    <w:rsid w:val="005B458F"/>
    <w:rsid w:val="005B5CB9"/>
    <w:rsid w:val="005B77CF"/>
    <w:rsid w:val="005C0EE6"/>
    <w:rsid w:val="005C2D66"/>
    <w:rsid w:val="005C3C4F"/>
    <w:rsid w:val="005C448B"/>
    <w:rsid w:val="005C7B0A"/>
    <w:rsid w:val="005D026A"/>
    <w:rsid w:val="005D0B25"/>
    <w:rsid w:val="005D31A9"/>
    <w:rsid w:val="005D4C3E"/>
    <w:rsid w:val="005D4C4D"/>
    <w:rsid w:val="005D4DC7"/>
    <w:rsid w:val="005E049B"/>
    <w:rsid w:val="005E13B9"/>
    <w:rsid w:val="005E61D8"/>
    <w:rsid w:val="005E75A1"/>
    <w:rsid w:val="005F3A79"/>
    <w:rsid w:val="005F55A5"/>
    <w:rsid w:val="005F7DD5"/>
    <w:rsid w:val="0060081A"/>
    <w:rsid w:val="00600897"/>
    <w:rsid w:val="00601E0C"/>
    <w:rsid w:val="00607DBB"/>
    <w:rsid w:val="006127F2"/>
    <w:rsid w:val="00612899"/>
    <w:rsid w:val="006144B7"/>
    <w:rsid w:val="006204A8"/>
    <w:rsid w:val="006211FB"/>
    <w:rsid w:val="006219C6"/>
    <w:rsid w:val="006220B6"/>
    <w:rsid w:val="006252FA"/>
    <w:rsid w:val="006312C3"/>
    <w:rsid w:val="00632D28"/>
    <w:rsid w:val="006362C2"/>
    <w:rsid w:val="00637199"/>
    <w:rsid w:val="006402F1"/>
    <w:rsid w:val="0064254A"/>
    <w:rsid w:val="00642C77"/>
    <w:rsid w:val="006440F8"/>
    <w:rsid w:val="0064700C"/>
    <w:rsid w:val="006543BF"/>
    <w:rsid w:val="00657B4F"/>
    <w:rsid w:val="006644E1"/>
    <w:rsid w:val="00670434"/>
    <w:rsid w:val="00671773"/>
    <w:rsid w:val="00674335"/>
    <w:rsid w:val="00675E51"/>
    <w:rsid w:val="00680815"/>
    <w:rsid w:val="00684552"/>
    <w:rsid w:val="006853B2"/>
    <w:rsid w:val="006869E0"/>
    <w:rsid w:val="006913DC"/>
    <w:rsid w:val="006914ED"/>
    <w:rsid w:val="006934AF"/>
    <w:rsid w:val="00695A51"/>
    <w:rsid w:val="00697573"/>
    <w:rsid w:val="00697CA8"/>
    <w:rsid w:val="006A077B"/>
    <w:rsid w:val="006A1EAB"/>
    <w:rsid w:val="006A237E"/>
    <w:rsid w:val="006A49FB"/>
    <w:rsid w:val="006A4F41"/>
    <w:rsid w:val="006A72B1"/>
    <w:rsid w:val="006A7FF9"/>
    <w:rsid w:val="006B00F7"/>
    <w:rsid w:val="006B4295"/>
    <w:rsid w:val="006B521D"/>
    <w:rsid w:val="006B70BE"/>
    <w:rsid w:val="006C5F5D"/>
    <w:rsid w:val="006C60B4"/>
    <w:rsid w:val="006D0B49"/>
    <w:rsid w:val="006E12A5"/>
    <w:rsid w:val="006E7128"/>
    <w:rsid w:val="006E76EF"/>
    <w:rsid w:val="006F44A3"/>
    <w:rsid w:val="007013FD"/>
    <w:rsid w:val="007026D3"/>
    <w:rsid w:val="00704958"/>
    <w:rsid w:val="00707960"/>
    <w:rsid w:val="00710A31"/>
    <w:rsid w:val="00710C7B"/>
    <w:rsid w:val="00713310"/>
    <w:rsid w:val="0072530A"/>
    <w:rsid w:val="00725750"/>
    <w:rsid w:val="007267F9"/>
    <w:rsid w:val="00732103"/>
    <w:rsid w:val="00733378"/>
    <w:rsid w:val="00733CBD"/>
    <w:rsid w:val="00733D70"/>
    <w:rsid w:val="00737214"/>
    <w:rsid w:val="007374F1"/>
    <w:rsid w:val="00740359"/>
    <w:rsid w:val="007405F2"/>
    <w:rsid w:val="00745C53"/>
    <w:rsid w:val="00746DBE"/>
    <w:rsid w:val="00752ED0"/>
    <w:rsid w:val="00754CEC"/>
    <w:rsid w:val="00757478"/>
    <w:rsid w:val="007601F5"/>
    <w:rsid w:val="00764082"/>
    <w:rsid w:val="0077014B"/>
    <w:rsid w:val="007705BA"/>
    <w:rsid w:val="00770BD0"/>
    <w:rsid w:val="00771844"/>
    <w:rsid w:val="007720C0"/>
    <w:rsid w:val="00773C87"/>
    <w:rsid w:val="00775BA6"/>
    <w:rsid w:val="00784C18"/>
    <w:rsid w:val="00784CA8"/>
    <w:rsid w:val="00785FAF"/>
    <w:rsid w:val="00786BD5"/>
    <w:rsid w:val="00792B91"/>
    <w:rsid w:val="00793940"/>
    <w:rsid w:val="007A0385"/>
    <w:rsid w:val="007A2DF4"/>
    <w:rsid w:val="007A5477"/>
    <w:rsid w:val="007A5D17"/>
    <w:rsid w:val="007A7636"/>
    <w:rsid w:val="007B0AAF"/>
    <w:rsid w:val="007B4B51"/>
    <w:rsid w:val="007B4EDD"/>
    <w:rsid w:val="007B5404"/>
    <w:rsid w:val="007C0A42"/>
    <w:rsid w:val="007C4090"/>
    <w:rsid w:val="007C5E1A"/>
    <w:rsid w:val="007C7653"/>
    <w:rsid w:val="007D3CD0"/>
    <w:rsid w:val="007D469E"/>
    <w:rsid w:val="007E576C"/>
    <w:rsid w:val="007F21B2"/>
    <w:rsid w:val="007F25FD"/>
    <w:rsid w:val="007F3141"/>
    <w:rsid w:val="007F355A"/>
    <w:rsid w:val="007F4CF3"/>
    <w:rsid w:val="007F5B06"/>
    <w:rsid w:val="007F6AC4"/>
    <w:rsid w:val="00804D18"/>
    <w:rsid w:val="00805DF1"/>
    <w:rsid w:val="00806D53"/>
    <w:rsid w:val="008075F0"/>
    <w:rsid w:val="008121BB"/>
    <w:rsid w:val="008124F3"/>
    <w:rsid w:val="00813588"/>
    <w:rsid w:val="00813A70"/>
    <w:rsid w:val="00816880"/>
    <w:rsid w:val="0081737E"/>
    <w:rsid w:val="008213AD"/>
    <w:rsid w:val="00821B3E"/>
    <w:rsid w:val="00822ABB"/>
    <w:rsid w:val="00823A7E"/>
    <w:rsid w:val="00827D66"/>
    <w:rsid w:val="00830396"/>
    <w:rsid w:val="00832CAF"/>
    <w:rsid w:val="00832CF4"/>
    <w:rsid w:val="008339FA"/>
    <w:rsid w:val="0083675C"/>
    <w:rsid w:val="008379D5"/>
    <w:rsid w:val="00850552"/>
    <w:rsid w:val="00850CC8"/>
    <w:rsid w:val="0085257B"/>
    <w:rsid w:val="00867D15"/>
    <w:rsid w:val="008764AF"/>
    <w:rsid w:val="00877398"/>
    <w:rsid w:val="00877E46"/>
    <w:rsid w:val="00882596"/>
    <w:rsid w:val="0088408A"/>
    <w:rsid w:val="0088456F"/>
    <w:rsid w:val="0088488B"/>
    <w:rsid w:val="00885DA1"/>
    <w:rsid w:val="0088651B"/>
    <w:rsid w:val="008868F0"/>
    <w:rsid w:val="00886D2D"/>
    <w:rsid w:val="00887E43"/>
    <w:rsid w:val="00890C02"/>
    <w:rsid w:val="00892331"/>
    <w:rsid w:val="008949C3"/>
    <w:rsid w:val="008A000C"/>
    <w:rsid w:val="008A1174"/>
    <w:rsid w:val="008A1841"/>
    <w:rsid w:val="008A3E33"/>
    <w:rsid w:val="008A3F97"/>
    <w:rsid w:val="008A52EF"/>
    <w:rsid w:val="008A590D"/>
    <w:rsid w:val="008A72DD"/>
    <w:rsid w:val="008B2679"/>
    <w:rsid w:val="008B5BC1"/>
    <w:rsid w:val="008C0077"/>
    <w:rsid w:val="008C0643"/>
    <w:rsid w:val="008C0D5A"/>
    <w:rsid w:val="008C1A07"/>
    <w:rsid w:val="008C5631"/>
    <w:rsid w:val="008C59EC"/>
    <w:rsid w:val="008D0BF8"/>
    <w:rsid w:val="008D5EF1"/>
    <w:rsid w:val="008E1502"/>
    <w:rsid w:val="008E2C72"/>
    <w:rsid w:val="008E48D9"/>
    <w:rsid w:val="008E73D8"/>
    <w:rsid w:val="008F12C3"/>
    <w:rsid w:val="008F4433"/>
    <w:rsid w:val="008F47EA"/>
    <w:rsid w:val="008F5AB5"/>
    <w:rsid w:val="008F6350"/>
    <w:rsid w:val="0090001F"/>
    <w:rsid w:val="009030BE"/>
    <w:rsid w:val="00903E03"/>
    <w:rsid w:val="00905132"/>
    <w:rsid w:val="00912A9A"/>
    <w:rsid w:val="00914F92"/>
    <w:rsid w:val="00915EB2"/>
    <w:rsid w:val="009177C3"/>
    <w:rsid w:val="00917B1F"/>
    <w:rsid w:val="0092161F"/>
    <w:rsid w:val="00922CA5"/>
    <w:rsid w:val="00923055"/>
    <w:rsid w:val="009243D7"/>
    <w:rsid w:val="00930092"/>
    <w:rsid w:val="00931236"/>
    <w:rsid w:val="00931851"/>
    <w:rsid w:val="00932070"/>
    <w:rsid w:val="00935339"/>
    <w:rsid w:val="00935438"/>
    <w:rsid w:val="00937379"/>
    <w:rsid w:val="00937504"/>
    <w:rsid w:val="0094426B"/>
    <w:rsid w:val="00947D36"/>
    <w:rsid w:val="00952B09"/>
    <w:rsid w:val="009542A2"/>
    <w:rsid w:val="00957145"/>
    <w:rsid w:val="00965789"/>
    <w:rsid w:val="00967012"/>
    <w:rsid w:val="00967132"/>
    <w:rsid w:val="00967C9B"/>
    <w:rsid w:val="00973614"/>
    <w:rsid w:val="00973BC6"/>
    <w:rsid w:val="009777A4"/>
    <w:rsid w:val="00982856"/>
    <w:rsid w:val="00987244"/>
    <w:rsid w:val="00987EC9"/>
    <w:rsid w:val="00994413"/>
    <w:rsid w:val="009960A6"/>
    <w:rsid w:val="0099623F"/>
    <w:rsid w:val="009A10A4"/>
    <w:rsid w:val="009A14B7"/>
    <w:rsid w:val="009A3402"/>
    <w:rsid w:val="009A53AA"/>
    <w:rsid w:val="009B7892"/>
    <w:rsid w:val="009C6619"/>
    <w:rsid w:val="009C7087"/>
    <w:rsid w:val="009D08BF"/>
    <w:rsid w:val="009D11B0"/>
    <w:rsid w:val="009D46A9"/>
    <w:rsid w:val="009D5D8D"/>
    <w:rsid w:val="009E0143"/>
    <w:rsid w:val="009E0435"/>
    <w:rsid w:val="009E445F"/>
    <w:rsid w:val="009E553D"/>
    <w:rsid w:val="009E5EF6"/>
    <w:rsid w:val="009E6184"/>
    <w:rsid w:val="009E6A49"/>
    <w:rsid w:val="009E7CA3"/>
    <w:rsid w:val="009F42BC"/>
    <w:rsid w:val="009F43EA"/>
    <w:rsid w:val="009F5AF4"/>
    <w:rsid w:val="009F669C"/>
    <w:rsid w:val="009F69B3"/>
    <w:rsid w:val="00A00E78"/>
    <w:rsid w:val="00A00E92"/>
    <w:rsid w:val="00A01C42"/>
    <w:rsid w:val="00A047AB"/>
    <w:rsid w:val="00A04AFF"/>
    <w:rsid w:val="00A05B4C"/>
    <w:rsid w:val="00A07457"/>
    <w:rsid w:val="00A10B9D"/>
    <w:rsid w:val="00A11CD3"/>
    <w:rsid w:val="00A1207D"/>
    <w:rsid w:val="00A14D29"/>
    <w:rsid w:val="00A16D51"/>
    <w:rsid w:val="00A1761C"/>
    <w:rsid w:val="00A225B9"/>
    <w:rsid w:val="00A27B88"/>
    <w:rsid w:val="00A27F6B"/>
    <w:rsid w:val="00A30961"/>
    <w:rsid w:val="00A3508B"/>
    <w:rsid w:val="00A352B9"/>
    <w:rsid w:val="00A36127"/>
    <w:rsid w:val="00A40427"/>
    <w:rsid w:val="00A41AE1"/>
    <w:rsid w:val="00A41EC7"/>
    <w:rsid w:val="00A42957"/>
    <w:rsid w:val="00A4504E"/>
    <w:rsid w:val="00A4775B"/>
    <w:rsid w:val="00A5058A"/>
    <w:rsid w:val="00A50A09"/>
    <w:rsid w:val="00A52AFB"/>
    <w:rsid w:val="00A52E3B"/>
    <w:rsid w:val="00A60B43"/>
    <w:rsid w:val="00A6101E"/>
    <w:rsid w:val="00A638DD"/>
    <w:rsid w:val="00A6432D"/>
    <w:rsid w:val="00A64F8E"/>
    <w:rsid w:val="00A662F2"/>
    <w:rsid w:val="00A67A05"/>
    <w:rsid w:val="00A73D9A"/>
    <w:rsid w:val="00A75BA3"/>
    <w:rsid w:val="00A76FB3"/>
    <w:rsid w:val="00A776CD"/>
    <w:rsid w:val="00A814DD"/>
    <w:rsid w:val="00A81FE7"/>
    <w:rsid w:val="00A82278"/>
    <w:rsid w:val="00A8284E"/>
    <w:rsid w:val="00A87D86"/>
    <w:rsid w:val="00A90EE4"/>
    <w:rsid w:val="00A962BC"/>
    <w:rsid w:val="00A97834"/>
    <w:rsid w:val="00A97B57"/>
    <w:rsid w:val="00AA1A25"/>
    <w:rsid w:val="00AA1D44"/>
    <w:rsid w:val="00AA1F65"/>
    <w:rsid w:val="00AA7BE3"/>
    <w:rsid w:val="00AB01AC"/>
    <w:rsid w:val="00AB0F9D"/>
    <w:rsid w:val="00AB15E9"/>
    <w:rsid w:val="00AB4F6A"/>
    <w:rsid w:val="00AB5A57"/>
    <w:rsid w:val="00AB6296"/>
    <w:rsid w:val="00AB79FD"/>
    <w:rsid w:val="00AC3585"/>
    <w:rsid w:val="00AC443B"/>
    <w:rsid w:val="00AC4BBD"/>
    <w:rsid w:val="00AC4FDD"/>
    <w:rsid w:val="00AD0006"/>
    <w:rsid w:val="00AD0802"/>
    <w:rsid w:val="00AD1333"/>
    <w:rsid w:val="00AE39E0"/>
    <w:rsid w:val="00AE7551"/>
    <w:rsid w:val="00AE7E68"/>
    <w:rsid w:val="00AF2457"/>
    <w:rsid w:val="00AF26C7"/>
    <w:rsid w:val="00AF34E9"/>
    <w:rsid w:val="00B02B05"/>
    <w:rsid w:val="00B02BE0"/>
    <w:rsid w:val="00B05392"/>
    <w:rsid w:val="00B06F8C"/>
    <w:rsid w:val="00B12DD4"/>
    <w:rsid w:val="00B14F4D"/>
    <w:rsid w:val="00B15244"/>
    <w:rsid w:val="00B2091B"/>
    <w:rsid w:val="00B21CAB"/>
    <w:rsid w:val="00B27D47"/>
    <w:rsid w:val="00B30397"/>
    <w:rsid w:val="00B30EBA"/>
    <w:rsid w:val="00B33222"/>
    <w:rsid w:val="00B33FCF"/>
    <w:rsid w:val="00B359FF"/>
    <w:rsid w:val="00B35E38"/>
    <w:rsid w:val="00B408C1"/>
    <w:rsid w:val="00B4166A"/>
    <w:rsid w:val="00B416FD"/>
    <w:rsid w:val="00B4530B"/>
    <w:rsid w:val="00B523B5"/>
    <w:rsid w:val="00B53385"/>
    <w:rsid w:val="00B53594"/>
    <w:rsid w:val="00B54810"/>
    <w:rsid w:val="00B566D7"/>
    <w:rsid w:val="00B56CBE"/>
    <w:rsid w:val="00B60C7B"/>
    <w:rsid w:val="00B61D51"/>
    <w:rsid w:val="00B640CF"/>
    <w:rsid w:val="00B65C09"/>
    <w:rsid w:val="00B65F13"/>
    <w:rsid w:val="00B6673E"/>
    <w:rsid w:val="00B73D60"/>
    <w:rsid w:val="00B7720A"/>
    <w:rsid w:val="00B82A9C"/>
    <w:rsid w:val="00B86F07"/>
    <w:rsid w:val="00B91E8E"/>
    <w:rsid w:val="00B9375B"/>
    <w:rsid w:val="00B964F0"/>
    <w:rsid w:val="00B97BEE"/>
    <w:rsid w:val="00BB10F8"/>
    <w:rsid w:val="00BB149B"/>
    <w:rsid w:val="00BB254B"/>
    <w:rsid w:val="00BB279B"/>
    <w:rsid w:val="00BB29D0"/>
    <w:rsid w:val="00BB5E12"/>
    <w:rsid w:val="00BB5E8C"/>
    <w:rsid w:val="00BB7314"/>
    <w:rsid w:val="00BB7A54"/>
    <w:rsid w:val="00BC16EE"/>
    <w:rsid w:val="00BC56EF"/>
    <w:rsid w:val="00BC702F"/>
    <w:rsid w:val="00BC7F4B"/>
    <w:rsid w:val="00BD05D5"/>
    <w:rsid w:val="00BD1093"/>
    <w:rsid w:val="00BD15A0"/>
    <w:rsid w:val="00BD54E0"/>
    <w:rsid w:val="00BE216C"/>
    <w:rsid w:val="00BE2512"/>
    <w:rsid w:val="00BE29FB"/>
    <w:rsid w:val="00BE322D"/>
    <w:rsid w:val="00BE548F"/>
    <w:rsid w:val="00BE5C22"/>
    <w:rsid w:val="00BE6FC2"/>
    <w:rsid w:val="00BF2469"/>
    <w:rsid w:val="00BF2909"/>
    <w:rsid w:val="00BF74FD"/>
    <w:rsid w:val="00BF7F6D"/>
    <w:rsid w:val="00C024FC"/>
    <w:rsid w:val="00C03BEF"/>
    <w:rsid w:val="00C04F87"/>
    <w:rsid w:val="00C05EAB"/>
    <w:rsid w:val="00C06B80"/>
    <w:rsid w:val="00C1279B"/>
    <w:rsid w:val="00C12FE8"/>
    <w:rsid w:val="00C14421"/>
    <w:rsid w:val="00C171AD"/>
    <w:rsid w:val="00C179CD"/>
    <w:rsid w:val="00C2155A"/>
    <w:rsid w:val="00C24B72"/>
    <w:rsid w:val="00C25C5C"/>
    <w:rsid w:val="00C31A78"/>
    <w:rsid w:val="00C33C89"/>
    <w:rsid w:val="00C42578"/>
    <w:rsid w:val="00C42E95"/>
    <w:rsid w:val="00C46712"/>
    <w:rsid w:val="00C472BB"/>
    <w:rsid w:val="00C6382E"/>
    <w:rsid w:val="00C64996"/>
    <w:rsid w:val="00C65A86"/>
    <w:rsid w:val="00C71589"/>
    <w:rsid w:val="00C71684"/>
    <w:rsid w:val="00C716DA"/>
    <w:rsid w:val="00C7247A"/>
    <w:rsid w:val="00C7352E"/>
    <w:rsid w:val="00C73536"/>
    <w:rsid w:val="00C754FD"/>
    <w:rsid w:val="00C76750"/>
    <w:rsid w:val="00C81250"/>
    <w:rsid w:val="00C8292B"/>
    <w:rsid w:val="00C83D71"/>
    <w:rsid w:val="00C861AE"/>
    <w:rsid w:val="00C86B08"/>
    <w:rsid w:val="00C87458"/>
    <w:rsid w:val="00C87EB2"/>
    <w:rsid w:val="00C940CF"/>
    <w:rsid w:val="00CA0472"/>
    <w:rsid w:val="00CA3386"/>
    <w:rsid w:val="00CA4001"/>
    <w:rsid w:val="00CA4208"/>
    <w:rsid w:val="00CB132A"/>
    <w:rsid w:val="00CB6D9A"/>
    <w:rsid w:val="00CC711C"/>
    <w:rsid w:val="00CC7608"/>
    <w:rsid w:val="00CD4790"/>
    <w:rsid w:val="00CE5041"/>
    <w:rsid w:val="00CE552F"/>
    <w:rsid w:val="00CF08D1"/>
    <w:rsid w:val="00CF1BBF"/>
    <w:rsid w:val="00CF4F9E"/>
    <w:rsid w:val="00CF7F2A"/>
    <w:rsid w:val="00D013C4"/>
    <w:rsid w:val="00D0391D"/>
    <w:rsid w:val="00D06E3B"/>
    <w:rsid w:val="00D105F4"/>
    <w:rsid w:val="00D12BCF"/>
    <w:rsid w:val="00D12CF4"/>
    <w:rsid w:val="00D12D24"/>
    <w:rsid w:val="00D15CFC"/>
    <w:rsid w:val="00D16FA9"/>
    <w:rsid w:val="00D24217"/>
    <w:rsid w:val="00D252E0"/>
    <w:rsid w:val="00D2699D"/>
    <w:rsid w:val="00D33ABE"/>
    <w:rsid w:val="00D3733B"/>
    <w:rsid w:val="00D457B5"/>
    <w:rsid w:val="00D464BF"/>
    <w:rsid w:val="00D468A6"/>
    <w:rsid w:val="00D46B24"/>
    <w:rsid w:val="00D525AC"/>
    <w:rsid w:val="00D560A4"/>
    <w:rsid w:val="00D63687"/>
    <w:rsid w:val="00D65E49"/>
    <w:rsid w:val="00D708AB"/>
    <w:rsid w:val="00D712B0"/>
    <w:rsid w:val="00D71933"/>
    <w:rsid w:val="00D7193F"/>
    <w:rsid w:val="00D7262E"/>
    <w:rsid w:val="00D80A3A"/>
    <w:rsid w:val="00D80FEB"/>
    <w:rsid w:val="00D83BDF"/>
    <w:rsid w:val="00D844C1"/>
    <w:rsid w:val="00D84C5E"/>
    <w:rsid w:val="00D871DF"/>
    <w:rsid w:val="00D9266A"/>
    <w:rsid w:val="00D95B42"/>
    <w:rsid w:val="00D97BFE"/>
    <w:rsid w:val="00DA08F6"/>
    <w:rsid w:val="00DA3945"/>
    <w:rsid w:val="00DA63AE"/>
    <w:rsid w:val="00DA743F"/>
    <w:rsid w:val="00DB2C9B"/>
    <w:rsid w:val="00DB44CC"/>
    <w:rsid w:val="00DB77AB"/>
    <w:rsid w:val="00DC0599"/>
    <w:rsid w:val="00DC1627"/>
    <w:rsid w:val="00DC33AA"/>
    <w:rsid w:val="00DC5A0E"/>
    <w:rsid w:val="00DD0535"/>
    <w:rsid w:val="00DD0EB4"/>
    <w:rsid w:val="00DD4CF4"/>
    <w:rsid w:val="00DD5666"/>
    <w:rsid w:val="00DD6265"/>
    <w:rsid w:val="00DD70A2"/>
    <w:rsid w:val="00DE1A73"/>
    <w:rsid w:val="00DE1F3D"/>
    <w:rsid w:val="00DE4763"/>
    <w:rsid w:val="00DE656C"/>
    <w:rsid w:val="00DE69AA"/>
    <w:rsid w:val="00DF058C"/>
    <w:rsid w:val="00DF40F7"/>
    <w:rsid w:val="00DF6B56"/>
    <w:rsid w:val="00DF787F"/>
    <w:rsid w:val="00E00B56"/>
    <w:rsid w:val="00E02BE3"/>
    <w:rsid w:val="00E05A33"/>
    <w:rsid w:val="00E10CBE"/>
    <w:rsid w:val="00E1316A"/>
    <w:rsid w:val="00E16669"/>
    <w:rsid w:val="00E24D9B"/>
    <w:rsid w:val="00E27030"/>
    <w:rsid w:val="00E279CA"/>
    <w:rsid w:val="00E34755"/>
    <w:rsid w:val="00E37F8A"/>
    <w:rsid w:val="00E40FD9"/>
    <w:rsid w:val="00E42A06"/>
    <w:rsid w:val="00E44260"/>
    <w:rsid w:val="00E4629D"/>
    <w:rsid w:val="00E47F64"/>
    <w:rsid w:val="00E520D9"/>
    <w:rsid w:val="00E5285E"/>
    <w:rsid w:val="00E536E3"/>
    <w:rsid w:val="00E60202"/>
    <w:rsid w:val="00E656DD"/>
    <w:rsid w:val="00E65FB6"/>
    <w:rsid w:val="00E67D1A"/>
    <w:rsid w:val="00E70A99"/>
    <w:rsid w:val="00E70D35"/>
    <w:rsid w:val="00E72C09"/>
    <w:rsid w:val="00E72F27"/>
    <w:rsid w:val="00E75181"/>
    <w:rsid w:val="00E7590A"/>
    <w:rsid w:val="00E75E37"/>
    <w:rsid w:val="00E761F4"/>
    <w:rsid w:val="00E81673"/>
    <w:rsid w:val="00E82B2F"/>
    <w:rsid w:val="00E83637"/>
    <w:rsid w:val="00E839A2"/>
    <w:rsid w:val="00E83F7E"/>
    <w:rsid w:val="00E8582D"/>
    <w:rsid w:val="00E866BA"/>
    <w:rsid w:val="00E87492"/>
    <w:rsid w:val="00E90FF1"/>
    <w:rsid w:val="00EA0D82"/>
    <w:rsid w:val="00EA1E46"/>
    <w:rsid w:val="00EA4036"/>
    <w:rsid w:val="00EA4C49"/>
    <w:rsid w:val="00EA71C0"/>
    <w:rsid w:val="00EA73FE"/>
    <w:rsid w:val="00EB0799"/>
    <w:rsid w:val="00EB272D"/>
    <w:rsid w:val="00EB2814"/>
    <w:rsid w:val="00EB575E"/>
    <w:rsid w:val="00EC2ADB"/>
    <w:rsid w:val="00EC3D8A"/>
    <w:rsid w:val="00EC4ADC"/>
    <w:rsid w:val="00EC67EA"/>
    <w:rsid w:val="00EC6F09"/>
    <w:rsid w:val="00EC7D13"/>
    <w:rsid w:val="00ED08C3"/>
    <w:rsid w:val="00ED274B"/>
    <w:rsid w:val="00ED2A62"/>
    <w:rsid w:val="00ED6F09"/>
    <w:rsid w:val="00ED78F0"/>
    <w:rsid w:val="00EE00FD"/>
    <w:rsid w:val="00EE0E15"/>
    <w:rsid w:val="00EE0F23"/>
    <w:rsid w:val="00EE17AE"/>
    <w:rsid w:val="00EE4087"/>
    <w:rsid w:val="00EE5902"/>
    <w:rsid w:val="00EE6C65"/>
    <w:rsid w:val="00EE74A1"/>
    <w:rsid w:val="00EF08C6"/>
    <w:rsid w:val="00EF691D"/>
    <w:rsid w:val="00EF72DD"/>
    <w:rsid w:val="00EF75FF"/>
    <w:rsid w:val="00F00EE1"/>
    <w:rsid w:val="00F012C5"/>
    <w:rsid w:val="00F01AEC"/>
    <w:rsid w:val="00F033C0"/>
    <w:rsid w:val="00F037D9"/>
    <w:rsid w:val="00F10649"/>
    <w:rsid w:val="00F124F0"/>
    <w:rsid w:val="00F13E22"/>
    <w:rsid w:val="00F14342"/>
    <w:rsid w:val="00F15756"/>
    <w:rsid w:val="00F20A75"/>
    <w:rsid w:val="00F21687"/>
    <w:rsid w:val="00F240AD"/>
    <w:rsid w:val="00F259E8"/>
    <w:rsid w:val="00F26C3E"/>
    <w:rsid w:val="00F40F88"/>
    <w:rsid w:val="00F40FD9"/>
    <w:rsid w:val="00F43B6D"/>
    <w:rsid w:val="00F5001C"/>
    <w:rsid w:val="00F51A74"/>
    <w:rsid w:val="00F532E9"/>
    <w:rsid w:val="00F533DA"/>
    <w:rsid w:val="00F55367"/>
    <w:rsid w:val="00F67253"/>
    <w:rsid w:val="00F74D94"/>
    <w:rsid w:val="00F758F2"/>
    <w:rsid w:val="00F76ABF"/>
    <w:rsid w:val="00F83BDD"/>
    <w:rsid w:val="00F84959"/>
    <w:rsid w:val="00F8566B"/>
    <w:rsid w:val="00F86420"/>
    <w:rsid w:val="00F873B1"/>
    <w:rsid w:val="00F9191D"/>
    <w:rsid w:val="00F947A4"/>
    <w:rsid w:val="00F94A25"/>
    <w:rsid w:val="00F96FA2"/>
    <w:rsid w:val="00F97F0F"/>
    <w:rsid w:val="00FA3C96"/>
    <w:rsid w:val="00FA6398"/>
    <w:rsid w:val="00FA6F91"/>
    <w:rsid w:val="00FA7309"/>
    <w:rsid w:val="00FB3146"/>
    <w:rsid w:val="00FB4029"/>
    <w:rsid w:val="00FB70F8"/>
    <w:rsid w:val="00FC123C"/>
    <w:rsid w:val="00FC29B7"/>
    <w:rsid w:val="00FC690D"/>
    <w:rsid w:val="00FC7341"/>
    <w:rsid w:val="00FD01B2"/>
    <w:rsid w:val="00FD1A03"/>
    <w:rsid w:val="00FD6654"/>
    <w:rsid w:val="00FE1494"/>
    <w:rsid w:val="00FE4463"/>
    <w:rsid w:val="00FE597B"/>
    <w:rsid w:val="00FF301E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7F156DD6"/>
  <w14:defaultImageDpi w14:val="0"/>
  <w15:docId w15:val="{F34D5F80-87CB-498C-BDA8-70C0C5CC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4E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24E7"/>
    <w:pPr>
      <w:keepNext/>
      <w:widowControl w:val="0"/>
      <w:spacing w:before="120" w:after="40"/>
      <w:jc w:val="center"/>
      <w:outlineLvl w:val="0"/>
    </w:pPr>
    <w:rPr>
      <w:rFonts w:ascii="Times" w:hAnsi="Times"/>
      <w:color w:val="0000FF"/>
      <w:sz w:val="36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324E7"/>
    <w:pPr>
      <w:keepNext/>
      <w:widowControl w:val="0"/>
      <w:spacing w:before="120" w:after="40"/>
      <w:jc w:val="center"/>
      <w:outlineLvl w:val="1"/>
    </w:pPr>
    <w:rPr>
      <w:color w:val="0000FF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324E7"/>
    <w:rPr>
      <w:rFonts w:ascii="Times" w:hAnsi="Times" w:cs="Times New Roman"/>
      <w:color w:val="0000FF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24E7"/>
    <w:rPr>
      <w:rFonts w:cs="Times New Roman"/>
      <w:color w:val="0000FF"/>
      <w:sz w:val="40"/>
    </w:rPr>
  </w:style>
  <w:style w:type="table" w:styleId="Grigliatabella">
    <w:name w:val="Table Grid"/>
    <w:aliases w:val="Tabella senza bordi"/>
    <w:basedOn w:val="Tabellanormale"/>
    <w:uiPriority w:val="59"/>
    <w:rsid w:val="008949C3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8949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949C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949C3"/>
    <w:rPr>
      <w:rFonts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8949C3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styleId="Puntoelenco">
    <w:name w:val="List Bullet"/>
    <w:basedOn w:val="Normale"/>
    <w:autoRedefine/>
    <w:uiPriority w:val="99"/>
    <w:rsid w:val="008949C3"/>
    <w:pPr>
      <w:numPr>
        <w:numId w:val="3"/>
      </w:numPr>
    </w:pPr>
  </w:style>
  <w:style w:type="character" w:styleId="Numeropagina">
    <w:name w:val="page number"/>
    <w:basedOn w:val="Carpredefinitoparagrafo"/>
    <w:uiPriority w:val="99"/>
    <w:rsid w:val="008949C3"/>
    <w:rPr>
      <w:rFonts w:cs="Times New Roman"/>
    </w:rPr>
  </w:style>
  <w:style w:type="paragraph" w:customStyle="1" w:styleId="UnipdDecreta">
    <w:name w:val="Unipd Decreta"/>
    <w:basedOn w:val="Normale"/>
    <w:rsid w:val="008949C3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8949C3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basedOn w:val="Carpredefinitoparagrafo"/>
    <w:uiPriority w:val="99"/>
    <w:rsid w:val="00E10CBE"/>
    <w:rPr>
      <w:rFonts w:cs="Times New Roman"/>
      <w:color w:val="0000FF"/>
      <w:u w:val="single"/>
    </w:rPr>
  </w:style>
  <w:style w:type="character" w:customStyle="1" w:styleId="eudoraheader">
    <w:name w:val="eudoraheader"/>
    <w:basedOn w:val="Carpredefinitoparagrafo"/>
    <w:rsid w:val="00D105F4"/>
    <w:rPr>
      <w:rFonts w:cs="Times New Roman"/>
    </w:rPr>
  </w:style>
  <w:style w:type="character" w:customStyle="1" w:styleId="red1">
    <w:name w:val="red1"/>
    <w:basedOn w:val="Carpredefinitoparagrafo"/>
    <w:rsid w:val="00AB79FD"/>
    <w:rPr>
      <w:rFonts w:ascii="Arial" w:hAnsi="Arial" w:cs="Arial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24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696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rsid w:val="00ED2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ateneo-uniud/ateneo-uniud-organizzazione/elezioni-uniud/elezioni-componenti-del-senato-accademico-triennio-accademico-2024-2025-2026-2027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84E2.2660ABC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rgani\Organi%20Collegiali\Consiglio\Inviti\2009\carta_intestata_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6EF5-A493-4B15-AC81-59824D09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carta_intestata_bn</Template>
  <TotalTime>27</TotalTime>
  <Pages>1</Pages>
  <Words>305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SCHILOR</dc:creator>
  <cp:keywords/>
  <dc:description/>
  <cp:lastModifiedBy>Marzia Comino</cp:lastModifiedBy>
  <cp:revision>12</cp:revision>
  <cp:lastPrinted>2015-10-27T10:27:00Z</cp:lastPrinted>
  <dcterms:created xsi:type="dcterms:W3CDTF">2023-06-07T11:37:00Z</dcterms:created>
  <dcterms:modified xsi:type="dcterms:W3CDTF">2024-03-15T11:16:00Z</dcterms:modified>
</cp:coreProperties>
</file>