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5C" w:rsidRDefault="0009575D" w:rsidP="00817C2A">
      <w:pPr>
        <w:spacing w:after="0"/>
        <w:jc w:val="center"/>
        <w:rPr>
          <w:b/>
          <w:sz w:val="24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E813B" wp14:editId="13709E16">
                <wp:simplePos x="0" y="0"/>
                <wp:positionH relativeFrom="column">
                  <wp:posOffset>-2658745</wp:posOffset>
                </wp:positionH>
                <wp:positionV relativeFrom="page">
                  <wp:posOffset>1059815</wp:posOffset>
                </wp:positionV>
                <wp:extent cx="1714500" cy="9715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22" w:rsidRPr="00BC5194" w:rsidRDefault="00DD7B22" w:rsidP="00BC5194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DD7B22" w:rsidRDefault="00DD7B22" w:rsidP="00BC5194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DD7B22" w:rsidRDefault="00DD7B22" w:rsidP="00BC5194">
                            <w:pPr>
                              <w:jc w:val="center"/>
                            </w:pPr>
                            <w:r>
                              <w:t>DA € 1</w:t>
                            </w:r>
                            <w:r w:rsidR="00A3046F">
                              <w:t>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E813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09.35pt;margin-top:83.45pt;width:135pt;height:76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" fillcolor="white [3201]" strokeweight=".5pt">
                <v:textbox>
                  <w:txbxContent>
                    <w:p w:rsidR="00DD7B22" w:rsidRPr="00BC5194" w:rsidRDefault="00DD7B22" w:rsidP="00BC5194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DD7B22" w:rsidRDefault="00DD7B22" w:rsidP="00BC5194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DD7B22" w:rsidRDefault="00DD7B22" w:rsidP="00BC5194">
                      <w:pPr>
                        <w:jc w:val="center"/>
                      </w:pPr>
                      <w:r>
                        <w:t>DA € 1</w:t>
                      </w:r>
                      <w:r w:rsidR="00A3046F">
                        <w:t>6,00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56354" w:rsidRDefault="00756354" w:rsidP="00BC5194">
      <w:pPr>
        <w:spacing w:after="0"/>
        <w:ind w:left="6096"/>
        <w:rPr>
          <w:b/>
          <w:sz w:val="24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FEF9EC" wp14:editId="24C6B5CB">
                <wp:simplePos x="0" y="0"/>
                <wp:positionH relativeFrom="margin">
                  <wp:align>left</wp:align>
                </wp:positionH>
                <wp:positionV relativeFrom="paragraph">
                  <wp:posOffset>180568</wp:posOffset>
                </wp:positionV>
                <wp:extent cx="1841500" cy="901700"/>
                <wp:effectExtent l="0" t="0" r="2540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C2A" w:rsidRPr="00817C2A" w:rsidRDefault="00817C2A" w:rsidP="00817C2A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817C2A" w:rsidRPr="00817C2A" w:rsidRDefault="00817C2A" w:rsidP="00817C2A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17C2A">
                              <w:rPr>
                                <w:u w:val="single"/>
                              </w:rPr>
                              <w:t>Marca da bollo</w:t>
                            </w:r>
                          </w:p>
                          <w:p w:rsidR="00817C2A" w:rsidRPr="00817C2A" w:rsidRDefault="00817C2A" w:rsidP="00817C2A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817C2A">
                              <w:rPr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EF9EC" id="Casella di testo 1" o:spid="_x0000_s1027" type="#_x0000_t202" style="position:absolute;left:0;text-align:left;margin-left:0;margin-top:14.2pt;width:145pt;height:71pt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" fillcolor="white [3201]" strokeweight=".5pt">
                <v:textbox>
                  <w:txbxContent>
                    <w:p w:rsidR="00817C2A" w:rsidRPr="00817C2A" w:rsidRDefault="00817C2A" w:rsidP="00817C2A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817C2A" w:rsidRPr="00817C2A" w:rsidRDefault="00817C2A" w:rsidP="00817C2A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17C2A">
                        <w:rPr>
                          <w:u w:val="single"/>
                        </w:rPr>
                        <w:t>Marca da bollo</w:t>
                      </w:r>
                    </w:p>
                    <w:p w:rsidR="00817C2A" w:rsidRPr="00817C2A" w:rsidRDefault="00817C2A" w:rsidP="00817C2A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817C2A">
                        <w:rPr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194" w:rsidRPr="00BC5194" w:rsidRDefault="00BC5194" w:rsidP="00BC5194">
      <w:pPr>
        <w:spacing w:after="0"/>
        <w:ind w:left="6096"/>
        <w:rPr>
          <w:b/>
          <w:sz w:val="24"/>
        </w:rPr>
      </w:pPr>
      <w:r w:rsidRPr="00BC5194">
        <w:rPr>
          <w:b/>
          <w:sz w:val="24"/>
        </w:rPr>
        <w:t>Al Magnifico Rettore</w:t>
      </w:r>
    </w:p>
    <w:p w:rsidR="00BC5194" w:rsidRDefault="00BC5194" w:rsidP="00BC5194">
      <w:pPr>
        <w:spacing w:after="0"/>
        <w:ind w:left="6096"/>
        <w:rPr>
          <w:b/>
          <w:sz w:val="24"/>
        </w:rPr>
      </w:pPr>
      <w:r>
        <w:rPr>
          <w:b/>
          <w:sz w:val="24"/>
        </w:rPr>
        <w:t>d</w:t>
      </w:r>
      <w:r w:rsidRPr="00BC5194">
        <w:rPr>
          <w:b/>
          <w:sz w:val="24"/>
        </w:rPr>
        <w:t>ell’Università degli Studi</w:t>
      </w:r>
    </w:p>
    <w:p w:rsidR="00BC5194" w:rsidRDefault="00BC5194" w:rsidP="00BC5194">
      <w:pPr>
        <w:spacing w:after="0"/>
        <w:ind w:left="6096"/>
        <w:rPr>
          <w:b/>
          <w:sz w:val="24"/>
        </w:rPr>
      </w:pPr>
      <w:proofErr w:type="gramStart"/>
      <w:r w:rsidRPr="00BC5194">
        <w:rPr>
          <w:b/>
          <w:sz w:val="24"/>
        </w:rPr>
        <w:t>di</w:t>
      </w:r>
      <w:proofErr w:type="gramEnd"/>
      <w:r w:rsidRPr="00BC5194">
        <w:rPr>
          <w:b/>
          <w:sz w:val="24"/>
        </w:rPr>
        <w:t xml:space="preserve"> Udine</w:t>
      </w:r>
    </w:p>
    <w:p w:rsidR="00BC5194" w:rsidRDefault="00BC5194" w:rsidP="00BC5194">
      <w:pPr>
        <w:spacing w:after="0"/>
        <w:ind w:left="6096"/>
        <w:rPr>
          <w:b/>
          <w:sz w:val="24"/>
        </w:rPr>
      </w:pPr>
    </w:p>
    <w:p w:rsidR="00756354" w:rsidRDefault="00756354" w:rsidP="00BC5194">
      <w:pPr>
        <w:spacing w:after="0"/>
        <w:ind w:left="6096"/>
        <w:rPr>
          <w:b/>
          <w:sz w:val="24"/>
        </w:rPr>
      </w:pPr>
    </w:p>
    <w:p w:rsidR="00817C2A" w:rsidRDefault="00BC5194" w:rsidP="00FF07B6">
      <w:pPr>
        <w:spacing w:after="0"/>
        <w:jc w:val="center"/>
        <w:rPr>
          <w:b/>
          <w:sz w:val="24"/>
        </w:rPr>
      </w:pPr>
      <w:r w:rsidRPr="00C9767A">
        <w:rPr>
          <w:b/>
          <w:sz w:val="24"/>
        </w:rPr>
        <w:t xml:space="preserve">DOMANDA DI AMMISSIONE ALL’ESAME </w:t>
      </w:r>
      <w:r w:rsidR="00817C2A">
        <w:rPr>
          <w:b/>
          <w:sz w:val="24"/>
        </w:rPr>
        <w:t xml:space="preserve">FINALE </w:t>
      </w:r>
      <w:r w:rsidRPr="00C9767A">
        <w:rPr>
          <w:b/>
          <w:sz w:val="24"/>
        </w:rPr>
        <w:t>DE</w:t>
      </w:r>
      <w:r w:rsidR="00817C2A">
        <w:rPr>
          <w:b/>
          <w:sz w:val="24"/>
        </w:rPr>
        <w:t xml:space="preserve">L </w:t>
      </w:r>
      <w:r w:rsidR="00817C2A" w:rsidRPr="00817C2A">
        <w:rPr>
          <w:b/>
          <w:sz w:val="24"/>
        </w:rPr>
        <w:t>PERCORS</w:t>
      </w:r>
      <w:r w:rsidR="00817C2A">
        <w:rPr>
          <w:b/>
          <w:sz w:val="24"/>
        </w:rPr>
        <w:t>O</w:t>
      </w:r>
      <w:r w:rsidR="00817C2A" w:rsidRPr="00817C2A">
        <w:rPr>
          <w:b/>
          <w:sz w:val="24"/>
        </w:rPr>
        <w:t xml:space="preserve"> DI FORMAZIONE PER IL CONSEGUIMENTO DELLA SPECIALIZZAZIONE PER LE ATTIVITÀ DI SOSTEGNO DIDATTICO AGLI ALUNNI CON DISABILITÀ AI SENSI DEL D.M. N. 706 DEL 09/08/2013</w:t>
      </w:r>
    </w:p>
    <w:p w:rsidR="006064D2" w:rsidRPr="00C9767A" w:rsidRDefault="00817C2A" w:rsidP="00FF07B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SCUOLA ___________________________</w:t>
      </w:r>
    </w:p>
    <w:p w:rsidR="002D69E1" w:rsidRDefault="002D69E1" w:rsidP="00756354">
      <w:pPr>
        <w:spacing w:after="0" w:line="480" w:lineRule="auto"/>
        <w:jc w:val="both"/>
        <w:rPr>
          <w:sz w:val="24"/>
        </w:rPr>
      </w:pPr>
    </w:p>
    <w:p w:rsidR="00BC5194" w:rsidRPr="00C9767A" w:rsidRDefault="00767EF5" w:rsidP="00756354">
      <w:pPr>
        <w:spacing w:after="0" w:line="480" w:lineRule="auto"/>
        <w:jc w:val="both"/>
        <w:rPr>
          <w:sz w:val="20"/>
        </w:rPr>
      </w:pPr>
      <w:r>
        <w:rPr>
          <w:sz w:val="20"/>
        </w:rPr>
        <w:t xml:space="preserve">Il /La </w:t>
      </w:r>
      <w:r w:rsidR="00BC5194" w:rsidRPr="00C9767A">
        <w:rPr>
          <w:sz w:val="20"/>
        </w:rPr>
        <w:t>sottoscritt</w:t>
      </w:r>
      <w:r>
        <w:rPr>
          <w:sz w:val="20"/>
        </w:rPr>
        <w:t>o/a</w:t>
      </w:r>
      <w:r w:rsidR="00BC5194" w:rsidRPr="00C9767A">
        <w:rPr>
          <w:sz w:val="20"/>
        </w:rPr>
        <w:t xml:space="preserve"> ________________________________________</w:t>
      </w:r>
      <w:r w:rsidR="00B811A2">
        <w:rPr>
          <w:sz w:val="20"/>
        </w:rPr>
        <w:t xml:space="preserve">___________________ </w:t>
      </w:r>
      <w:proofErr w:type="spellStart"/>
      <w:r w:rsidR="00BC5194" w:rsidRPr="00C9767A">
        <w:rPr>
          <w:sz w:val="20"/>
        </w:rPr>
        <w:t>matr</w:t>
      </w:r>
      <w:proofErr w:type="spellEnd"/>
      <w:r w:rsidR="00BC5194" w:rsidRPr="00C9767A">
        <w:rPr>
          <w:sz w:val="20"/>
        </w:rPr>
        <w:t xml:space="preserve"> ________________</w:t>
      </w:r>
    </w:p>
    <w:p w:rsidR="00BC5194" w:rsidRPr="00C9767A" w:rsidRDefault="00767EF5" w:rsidP="00756354">
      <w:pPr>
        <w:spacing w:after="0" w:line="480" w:lineRule="auto"/>
        <w:jc w:val="both"/>
        <w:rPr>
          <w:sz w:val="20"/>
        </w:rPr>
      </w:pPr>
      <w:proofErr w:type="gramStart"/>
      <w:r>
        <w:rPr>
          <w:sz w:val="20"/>
        </w:rPr>
        <w:t>n</w:t>
      </w:r>
      <w:r w:rsidR="00BC5194" w:rsidRPr="00C9767A">
        <w:rPr>
          <w:sz w:val="20"/>
        </w:rPr>
        <w:t>at</w:t>
      </w:r>
      <w:r>
        <w:rPr>
          <w:sz w:val="20"/>
        </w:rPr>
        <w:t>o</w:t>
      </w:r>
      <w:proofErr w:type="gramEnd"/>
      <w:r>
        <w:rPr>
          <w:sz w:val="20"/>
        </w:rPr>
        <w:t>/a</w:t>
      </w:r>
      <w:r w:rsidR="00BC5194" w:rsidRPr="00C9767A">
        <w:rPr>
          <w:sz w:val="20"/>
        </w:rPr>
        <w:t xml:space="preserve"> </w:t>
      </w:r>
      <w:proofErr w:type="spellStart"/>
      <w:r w:rsidR="00BC5194" w:rsidRPr="00C9767A">
        <w:rPr>
          <w:sz w:val="20"/>
        </w:rPr>
        <w:t>a</w:t>
      </w:r>
      <w:proofErr w:type="spellEnd"/>
      <w:r w:rsidR="00BC5194" w:rsidRPr="00C9767A">
        <w:rPr>
          <w:sz w:val="20"/>
        </w:rPr>
        <w:t xml:space="preserve"> ____________________________________</w:t>
      </w:r>
      <w:r w:rsidR="00B811A2">
        <w:rPr>
          <w:sz w:val="20"/>
        </w:rPr>
        <w:t>_____________</w:t>
      </w:r>
      <w:r w:rsidR="00BC5194" w:rsidRPr="00C9767A">
        <w:rPr>
          <w:sz w:val="20"/>
        </w:rPr>
        <w:t xml:space="preserve"> </w:t>
      </w:r>
      <w:proofErr w:type="spellStart"/>
      <w:r w:rsidR="00BC5194" w:rsidRPr="00C9767A">
        <w:rPr>
          <w:sz w:val="20"/>
        </w:rPr>
        <w:t>prov</w:t>
      </w:r>
      <w:proofErr w:type="spellEnd"/>
      <w:r w:rsidR="00BC5194" w:rsidRPr="00C9767A">
        <w:rPr>
          <w:sz w:val="20"/>
        </w:rPr>
        <w:t xml:space="preserve"> _____________ il ___</w:t>
      </w:r>
      <w:r w:rsidR="00B811A2">
        <w:rPr>
          <w:sz w:val="20"/>
        </w:rPr>
        <w:t>_____</w:t>
      </w:r>
      <w:r w:rsidR="00BC5194" w:rsidRPr="00C9767A">
        <w:rPr>
          <w:sz w:val="20"/>
        </w:rPr>
        <w:t>___________</w:t>
      </w:r>
    </w:p>
    <w:p w:rsidR="00B811A2" w:rsidRDefault="00BC5194" w:rsidP="00756354">
      <w:pPr>
        <w:spacing w:after="0" w:line="480" w:lineRule="auto"/>
        <w:jc w:val="both"/>
        <w:rPr>
          <w:sz w:val="20"/>
        </w:rPr>
      </w:pPr>
      <w:proofErr w:type="gramStart"/>
      <w:r w:rsidRPr="00C9767A">
        <w:rPr>
          <w:sz w:val="20"/>
        </w:rPr>
        <w:t>residente</w:t>
      </w:r>
      <w:proofErr w:type="gramEnd"/>
      <w:r w:rsidRPr="00C9767A">
        <w:rPr>
          <w:sz w:val="20"/>
        </w:rPr>
        <w:t xml:space="preserve"> in __________________________</w:t>
      </w:r>
      <w:r w:rsidR="00B811A2">
        <w:rPr>
          <w:sz w:val="20"/>
        </w:rPr>
        <w:t>____</w:t>
      </w:r>
      <w:r w:rsidRPr="00C9767A">
        <w:rPr>
          <w:sz w:val="20"/>
        </w:rPr>
        <w:t>__ via _______________</w:t>
      </w:r>
      <w:r w:rsidR="00B811A2">
        <w:rPr>
          <w:sz w:val="20"/>
        </w:rPr>
        <w:t>_________</w:t>
      </w:r>
      <w:r w:rsidRPr="00C9767A">
        <w:rPr>
          <w:sz w:val="20"/>
        </w:rPr>
        <w:t xml:space="preserve">_________ n°  ____ </w:t>
      </w:r>
      <w:proofErr w:type="spellStart"/>
      <w:r w:rsidRPr="00C9767A">
        <w:rPr>
          <w:sz w:val="20"/>
        </w:rPr>
        <w:t>cap</w:t>
      </w:r>
      <w:proofErr w:type="spellEnd"/>
      <w:r w:rsidRPr="00C9767A">
        <w:rPr>
          <w:sz w:val="20"/>
        </w:rPr>
        <w:t>_____</w:t>
      </w:r>
    </w:p>
    <w:p w:rsidR="00BC5194" w:rsidRPr="00C9767A" w:rsidRDefault="00BC5194" w:rsidP="00756354">
      <w:pPr>
        <w:spacing w:after="0" w:line="480" w:lineRule="auto"/>
        <w:jc w:val="both"/>
        <w:rPr>
          <w:sz w:val="20"/>
        </w:rPr>
      </w:pPr>
      <w:proofErr w:type="spellStart"/>
      <w:proofErr w:type="gramStart"/>
      <w:r w:rsidRPr="00C9767A">
        <w:rPr>
          <w:sz w:val="20"/>
        </w:rPr>
        <w:t>tel</w:t>
      </w:r>
      <w:proofErr w:type="spellEnd"/>
      <w:proofErr w:type="gramEnd"/>
      <w:r w:rsidRPr="00C9767A">
        <w:rPr>
          <w:sz w:val="20"/>
        </w:rPr>
        <w:t xml:space="preserve"> __________________</w:t>
      </w:r>
      <w:r w:rsidR="00B811A2">
        <w:rPr>
          <w:sz w:val="20"/>
        </w:rPr>
        <w:t xml:space="preserve"> </w:t>
      </w:r>
      <w:proofErr w:type="spellStart"/>
      <w:r w:rsidR="00B811A2">
        <w:rPr>
          <w:sz w:val="20"/>
        </w:rPr>
        <w:t>cell</w:t>
      </w:r>
      <w:proofErr w:type="spellEnd"/>
      <w:r w:rsidR="00B811A2">
        <w:rPr>
          <w:sz w:val="20"/>
        </w:rPr>
        <w:t>___________________</w:t>
      </w:r>
      <w:r w:rsidRPr="00C9767A">
        <w:rPr>
          <w:sz w:val="20"/>
        </w:rPr>
        <w:t>_  email________________________________________</w:t>
      </w:r>
    </w:p>
    <w:p w:rsidR="00BC5194" w:rsidRPr="00C9767A" w:rsidRDefault="00BC5194" w:rsidP="00756354">
      <w:pPr>
        <w:spacing w:after="0" w:line="480" w:lineRule="auto"/>
        <w:jc w:val="both"/>
        <w:rPr>
          <w:sz w:val="20"/>
        </w:rPr>
      </w:pPr>
      <w:proofErr w:type="gramStart"/>
      <w:r w:rsidRPr="00C9767A">
        <w:rPr>
          <w:sz w:val="20"/>
        </w:rPr>
        <w:t>regolarmente</w:t>
      </w:r>
      <w:proofErr w:type="gramEnd"/>
      <w:r w:rsidRPr="00C9767A">
        <w:rPr>
          <w:sz w:val="20"/>
        </w:rPr>
        <w:t xml:space="preserve"> iscritt</w:t>
      </w:r>
      <w:r w:rsidR="00767EF5">
        <w:rPr>
          <w:sz w:val="20"/>
        </w:rPr>
        <w:t>o/a</w:t>
      </w:r>
      <w:r w:rsidRPr="00C9767A">
        <w:rPr>
          <w:sz w:val="20"/>
        </w:rPr>
        <w:t xml:space="preserve"> al </w:t>
      </w:r>
      <w:r w:rsidR="00817C2A" w:rsidRPr="00817C2A">
        <w:rPr>
          <w:sz w:val="20"/>
        </w:rPr>
        <w:t>PERCORSO DI FORMAZIONE PER IL CONSEGUIMENTO DELLA SPECIALIZZAZIONE PER LE ATTIVITÀ DI SOSTEGNO DIDATTICO AGLI ALUNNI CON DISABILITÀ AI SENSI DEL D.M. N. 706 DEL 09/08/2013</w:t>
      </w:r>
    </w:p>
    <w:p w:rsidR="00BC5194" w:rsidRDefault="00BC5194" w:rsidP="00C9767A">
      <w:pPr>
        <w:spacing w:after="0"/>
        <w:jc w:val="center"/>
        <w:rPr>
          <w:b/>
          <w:sz w:val="24"/>
        </w:rPr>
      </w:pPr>
      <w:r w:rsidRPr="00C9767A">
        <w:rPr>
          <w:b/>
          <w:sz w:val="24"/>
        </w:rPr>
        <w:t>DICHIARA</w:t>
      </w:r>
    </w:p>
    <w:p w:rsidR="00BC5194" w:rsidRDefault="0056349F" w:rsidP="00FF07B6">
      <w:pPr>
        <w:spacing w:after="0"/>
        <w:jc w:val="both"/>
        <w:rPr>
          <w:sz w:val="20"/>
        </w:rPr>
      </w:pPr>
      <w:sdt>
        <w:sdtPr>
          <w:rPr>
            <w:sz w:val="20"/>
          </w:rPr>
          <w:id w:val="1719478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635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9767A" w:rsidRPr="00C9767A">
        <w:rPr>
          <w:sz w:val="20"/>
        </w:rPr>
        <w:t xml:space="preserve">  </w:t>
      </w:r>
      <w:proofErr w:type="gramStart"/>
      <w:r w:rsidR="00775C6D">
        <w:rPr>
          <w:sz w:val="20"/>
        </w:rPr>
        <w:t>d</w:t>
      </w:r>
      <w:r w:rsidR="00BC5194" w:rsidRPr="00C9767A">
        <w:rPr>
          <w:sz w:val="20"/>
        </w:rPr>
        <w:t>i</w:t>
      </w:r>
      <w:proofErr w:type="gramEnd"/>
      <w:r w:rsidR="00BC5194" w:rsidRPr="00C9767A">
        <w:rPr>
          <w:sz w:val="20"/>
        </w:rPr>
        <w:t xml:space="preserve"> aver adempiuto a tutti gli obblighi previsti dal proprio piano di studi</w:t>
      </w:r>
      <w:r w:rsidR="00775C6D">
        <w:rPr>
          <w:sz w:val="20"/>
        </w:rPr>
        <w:t>;</w:t>
      </w:r>
    </w:p>
    <w:p w:rsidR="00BC5194" w:rsidRDefault="00BC5194" w:rsidP="00C9767A">
      <w:pPr>
        <w:spacing w:after="0"/>
        <w:jc w:val="center"/>
        <w:rPr>
          <w:b/>
          <w:sz w:val="24"/>
        </w:rPr>
      </w:pPr>
      <w:r w:rsidRPr="00C9767A">
        <w:rPr>
          <w:b/>
          <w:sz w:val="24"/>
        </w:rPr>
        <w:t>CHIEDE</w:t>
      </w:r>
    </w:p>
    <w:p w:rsidR="00BC5194" w:rsidRPr="00C9767A" w:rsidRDefault="0056349F" w:rsidP="00C9767A">
      <w:pPr>
        <w:spacing w:after="0" w:line="240" w:lineRule="auto"/>
        <w:jc w:val="both"/>
        <w:rPr>
          <w:sz w:val="20"/>
        </w:rPr>
      </w:pPr>
      <w:sdt>
        <w:sdtPr>
          <w:rPr>
            <w:sz w:val="20"/>
          </w:rPr>
          <w:id w:val="108943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635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756354" w:rsidRPr="00C9767A">
        <w:rPr>
          <w:sz w:val="20"/>
        </w:rPr>
        <w:t xml:space="preserve">  </w:t>
      </w:r>
      <w:r w:rsidR="00756354">
        <w:rPr>
          <w:sz w:val="20"/>
        </w:rPr>
        <w:t xml:space="preserve"> </w:t>
      </w:r>
      <w:proofErr w:type="gramStart"/>
      <w:r w:rsidR="00756354">
        <w:rPr>
          <w:sz w:val="20"/>
        </w:rPr>
        <w:t>d</w:t>
      </w:r>
      <w:r w:rsidR="00BC5194" w:rsidRPr="00C9767A">
        <w:rPr>
          <w:sz w:val="20"/>
        </w:rPr>
        <w:t>i</w:t>
      </w:r>
      <w:proofErr w:type="gramEnd"/>
      <w:r w:rsidR="00C9767A" w:rsidRPr="00C9767A">
        <w:rPr>
          <w:sz w:val="20"/>
        </w:rPr>
        <w:t xml:space="preserve"> essere ammess</w:t>
      </w:r>
      <w:r w:rsidR="00767EF5">
        <w:rPr>
          <w:sz w:val="20"/>
        </w:rPr>
        <w:t>o/a</w:t>
      </w:r>
      <w:r w:rsidR="00C9767A" w:rsidRPr="00C9767A">
        <w:rPr>
          <w:sz w:val="20"/>
        </w:rPr>
        <w:t xml:space="preserve"> </w:t>
      </w:r>
      <w:proofErr w:type="spellStart"/>
      <w:r w:rsidR="00C9767A" w:rsidRPr="00C9767A">
        <w:rPr>
          <w:sz w:val="20"/>
        </w:rPr>
        <w:t>a</w:t>
      </w:r>
      <w:proofErr w:type="spellEnd"/>
      <w:r w:rsidR="00C9767A" w:rsidRPr="00C9767A">
        <w:rPr>
          <w:sz w:val="20"/>
        </w:rPr>
        <w:t xml:space="preserve"> s</w:t>
      </w:r>
      <w:r w:rsidR="00BC5194" w:rsidRPr="00C9767A">
        <w:rPr>
          <w:sz w:val="20"/>
        </w:rPr>
        <w:t xml:space="preserve">ostenere </w:t>
      </w:r>
      <w:r w:rsidR="00BC5194" w:rsidRPr="00366F66">
        <w:rPr>
          <w:b/>
          <w:sz w:val="20"/>
        </w:rPr>
        <w:t xml:space="preserve">l’esame </w:t>
      </w:r>
      <w:r w:rsidR="00817C2A">
        <w:rPr>
          <w:b/>
          <w:sz w:val="20"/>
        </w:rPr>
        <w:t>finale</w:t>
      </w:r>
      <w:r w:rsidR="00BC5194" w:rsidRPr="00C9767A">
        <w:rPr>
          <w:sz w:val="20"/>
        </w:rPr>
        <w:t xml:space="preserve"> </w:t>
      </w:r>
      <w:r w:rsidR="00C9767A" w:rsidRPr="00C9767A">
        <w:rPr>
          <w:sz w:val="20"/>
        </w:rPr>
        <w:t>nella sessione estiva</w:t>
      </w:r>
      <w:r w:rsidR="004C525C">
        <w:rPr>
          <w:sz w:val="20"/>
        </w:rPr>
        <w:t xml:space="preserve"> dell’</w:t>
      </w:r>
      <w:proofErr w:type="spellStart"/>
      <w:r w:rsidR="004C525C">
        <w:rPr>
          <w:sz w:val="20"/>
        </w:rPr>
        <w:t>a.a</w:t>
      </w:r>
      <w:proofErr w:type="spellEnd"/>
      <w:r w:rsidR="004C525C">
        <w:rPr>
          <w:sz w:val="20"/>
        </w:rPr>
        <w:t>. 2013/14</w:t>
      </w:r>
    </w:p>
    <w:p w:rsidR="00C9767A" w:rsidRDefault="00C9767A" w:rsidP="00C9767A">
      <w:pPr>
        <w:spacing w:after="0" w:line="240" w:lineRule="auto"/>
        <w:jc w:val="both"/>
        <w:rPr>
          <w:sz w:val="20"/>
        </w:rPr>
      </w:pPr>
      <w:r w:rsidRPr="00C9767A">
        <w:rPr>
          <w:sz w:val="20"/>
        </w:rPr>
        <w:t>A tal fine consegna:</w:t>
      </w:r>
    </w:p>
    <w:p w:rsidR="00C9767A" w:rsidRDefault="0056349F" w:rsidP="00C9767A">
      <w:pPr>
        <w:spacing w:after="0" w:line="240" w:lineRule="auto"/>
        <w:jc w:val="both"/>
        <w:rPr>
          <w:b/>
          <w:sz w:val="20"/>
        </w:rPr>
      </w:pPr>
      <w:sdt>
        <w:sdtPr>
          <w:rPr>
            <w:sz w:val="20"/>
          </w:rPr>
          <w:id w:val="-617450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6354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C9767A" w:rsidRPr="00C9767A">
        <w:rPr>
          <w:sz w:val="20"/>
        </w:rPr>
        <w:t xml:space="preserve"> </w:t>
      </w:r>
      <w:r w:rsidR="00C9767A" w:rsidRPr="00366F66">
        <w:rPr>
          <w:sz w:val="20"/>
        </w:rPr>
        <w:t xml:space="preserve"> </w:t>
      </w:r>
      <w:proofErr w:type="gramStart"/>
      <w:r w:rsidR="00C9767A" w:rsidRPr="00366F66">
        <w:rPr>
          <w:sz w:val="20"/>
        </w:rPr>
        <w:t>l’</w:t>
      </w:r>
      <w:r w:rsidR="00366F66">
        <w:rPr>
          <w:sz w:val="20"/>
        </w:rPr>
        <w:t xml:space="preserve"> </w:t>
      </w:r>
      <w:r w:rsidR="00C9767A" w:rsidRPr="00366F66">
        <w:rPr>
          <w:b/>
          <w:sz w:val="20"/>
        </w:rPr>
        <w:t>elaborato</w:t>
      </w:r>
      <w:proofErr w:type="gramEnd"/>
      <w:r w:rsidR="00C9767A" w:rsidRPr="00366F66">
        <w:rPr>
          <w:b/>
          <w:sz w:val="20"/>
        </w:rPr>
        <w:t xml:space="preserve"> finale in originale</w:t>
      </w:r>
      <w:r w:rsidR="00756354">
        <w:rPr>
          <w:b/>
          <w:sz w:val="20"/>
        </w:rPr>
        <w:t xml:space="preserve"> </w:t>
      </w:r>
    </w:p>
    <w:p w:rsidR="005E0A92" w:rsidRDefault="005E0A92" w:rsidP="00C9767A">
      <w:pPr>
        <w:spacing w:after="0" w:line="240" w:lineRule="auto"/>
        <w:jc w:val="both"/>
        <w:rPr>
          <w:b/>
          <w:sz w:val="20"/>
        </w:rPr>
      </w:pPr>
    </w:p>
    <w:p w:rsidR="005E0A92" w:rsidRPr="00C9767A" w:rsidRDefault="005E0A92" w:rsidP="00C9767A">
      <w:pPr>
        <w:spacing w:after="0" w:line="240" w:lineRule="auto"/>
        <w:jc w:val="both"/>
        <w:rPr>
          <w:sz w:val="20"/>
        </w:rPr>
      </w:pPr>
    </w:p>
    <w:p w:rsidR="00C45C7B" w:rsidRDefault="00C45C7B" w:rsidP="005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CHIEDE INOLTRE</w:t>
      </w:r>
    </w:p>
    <w:p w:rsidR="005E0A92" w:rsidRDefault="005E0A92" w:rsidP="005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facoltativo</w:t>
      </w:r>
      <w:proofErr w:type="gramEnd"/>
      <w:r>
        <w:rPr>
          <w:b/>
          <w:sz w:val="24"/>
        </w:rPr>
        <w:t>)</w:t>
      </w:r>
    </w:p>
    <w:p w:rsidR="00C45C7B" w:rsidRDefault="0056349F" w:rsidP="005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  <w:sdt>
        <w:sdtPr>
          <w:rPr>
            <w:sz w:val="20"/>
          </w:rPr>
          <w:id w:val="-191091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C7B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45C7B">
        <w:rPr>
          <w:sz w:val="20"/>
        </w:rPr>
        <w:t xml:space="preserve">  </w:t>
      </w:r>
      <w:r w:rsidR="00C45C7B">
        <w:rPr>
          <w:b/>
          <w:sz w:val="20"/>
        </w:rPr>
        <w:t>il rilascio del diploma originale</w:t>
      </w:r>
      <w:r w:rsidR="00C45C7B">
        <w:rPr>
          <w:sz w:val="20"/>
        </w:rPr>
        <w:t xml:space="preserve"> (pergamena) </w:t>
      </w:r>
      <w:r w:rsidR="00C45C7B" w:rsidRPr="00C45C7B">
        <w:rPr>
          <w:b/>
          <w:sz w:val="20"/>
        </w:rPr>
        <w:t>allega a tal fine una MARCA DA BOLLO DA € 16,00 (oltre a quella da apporre sulla presente istanza)</w:t>
      </w:r>
      <w:r w:rsidR="005E0A92">
        <w:rPr>
          <w:b/>
          <w:sz w:val="20"/>
        </w:rPr>
        <w:t xml:space="preserve"> </w:t>
      </w:r>
      <w:bookmarkStart w:id="0" w:name="_GoBack"/>
      <w:bookmarkEnd w:id="0"/>
      <w:r w:rsidR="00C45C7B">
        <w:rPr>
          <w:sz w:val="20"/>
        </w:rPr>
        <w:t xml:space="preserve">e si impegna a trasmettere a </w:t>
      </w:r>
      <w:hyperlink r:id="rId8" w:history="1">
        <w:r w:rsidR="00C45C7B">
          <w:rPr>
            <w:rStyle w:val="Collegamentoipertestuale"/>
            <w:sz w:val="20"/>
          </w:rPr>
          <w:t>formazioneinsegnanti@uniud.it</w:t>
        </w:r>
      </w:hyperlink>
      <w:r w:rsidR="00C45C7B">
        <w:rPr>
          <w:sz w:val="20"/>
        </w:rPr>
        <w:t xml:space="preserve"> o al numero di fax 0432 249851 </w:t>
      </w:r>
      <w:r w:rsidR="00C45C7B" w:rsidRPr="00C45C7B">
        <w:rPr>
          <w:b/>
          <w:sz w:val="20"/>
        </w:rPr>
        <w:t xml:space="preserve">copia della ricevuta di versamento relativa al contributo di € 52,00 effettuato tramite il bollettino </w:t>
      </w:r>
      <w:proofErr w:type="spellStart"/>
      <w:r w:rsidR="00C45C7B" w:rsidRPr="00C45C7B">
        <w:rPr>
          <w:b/>
          <w:sz w:val="20"/>
        </w:rPr>
        <w:t>Mav</w:t>
      </w:r>
      <w:proofErr w:type="spellEnd"/>
      <w:r w:rsidR="00C45C7B" w:rsidRPr="00C45C7B">
        <w:rPr>
          <w:b/>
          <w:sz w:val="20"/>
        </w:rPr>
        <w:t xml:space="preserve"> scaricabile da Esse3</w:t>
      </w:r>
      <w:r w:rsidR="00C45C7B">
        <w:rPr>
          <w:sz w:val="20"/>
        </w:rPr>
        <w:t xml:space="preserve"> dopo la consegna della presente istanza</w:t>
      </w:r>
      <w:r w:rsidR="005E0A92">
        <w:rPr>
          <w:sz w:val="20"/>
        </w:rPr>
        <w:t>.</w:t>
      </w:r>
    </w:p>
    <w:p w:rsidR="005E0A92" w:rsidRDefault="005E0A92" w:rsidP="005E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</w:p>
    <w:p w:rsidR="00756354" w:rsidRDefault="00756354" w:rsidP="00DD7B22">
      <w:pPr>
        <w:spacing w:after="0"/>
        <w:jc w:val="both"/>
        <w:rPr>
          <w:b/>
          <w:sz w:val="24"/>
        </w:rPr>
      </w:pPr>
    </w:p>
    <w:p w:rsidR="004650DC" w:rsidRDefault="004650DC" w:rsidP="00DD7B22">
      <w:pPr>
        <w:spacing w:after="0"/>
        <w:jc w:val="both"/>
        <w:rPr>
          <w:b/>
          <w:sz w:val="20"/>
        </w:rPr>
      </w:pPr>
      <w:r>
        <w:rPr>
          <w:b/>
          <w:sz w:val="20"/>
        </w:rPr>
        <w:t>Data __________________</w:t>
      </w:r>
    </w:p>
    <w:p w:rsidR="004650DC" w:rsidRDefault="004650DC" w:rsidP="00DD7B22">
      <w:pPr>
        <w:spacing w:after="0"/>
        <w:jc w:val="both"/>
        <w:rPr>
          <w:b/>
          <w:sz w:val="20"/>
        </w:rPr>
      </w:pPr>
    </w:p>
    <w:p w:rsidR="004650DC" w:rsidRDefault="004650DC" w:rsidP="004650DC">
      <w:pPr>
        <w:spacing w:after="0"/>
        <w:ind w:left="5670"/>
        <w:jc w:val="both"/>
        <w:rPr>
          <w:b/>
          <w:sz w:val="20"/>
        </w:rPr>
      </w:pPr>
      <w:r>
        <w:rPr>
          <w:b/>
          <w:sz w:val="20"/>
        </w:rPr>
        <w:t>Firma ______________________________</w:t>
      </w:r>
    </w:p>
    <w:p w:rsidR="00C45C7B" w:rsidRDefault="00C45C7B" w:rsidP="004650DC">
      <w:pPr>
        <w:spacing w:after="0"/>
        <w:ind w:left="5670"/>
        <w:jc w:val="both"/>
        <w:rPr>
          <w:b/>
          <w:sz w:val="20"/>
        </w:rPr>
      </w:pPr>
    </w:p>
    <w:p w:rsidR="005E0A92" w:rsidRDefault="005E0A92" w:rsidP="004650DC">
      <w:pPr>
        <w:spacing w:after="0"/>
        <w:ind w:left="5670"/>
        <w:jc w:val="both"/>
        <w:rPr>
          <w:b/>
          <w:sz w:val="20"/>
        </w:rPr>
      </w:pPr>
    </w:p>
    <w:p w:rsidR="00C45C7B" w:rsidRPr="00C45C7B" w:rsidRDefault="00C45C7B" w:rsidP="00C45C7B">
      <w:pPr>
        <w:spacing w:after="0"/>
        <w:jc w:val="both"/>
        <w:rPr>
          <w:sz w:val="20"/>
        </w:rPr>
      </w:pPr>
      <w:r>
        <w:rPr>
          <w:sz w:val="20"/>
        </w:rPr>
        <w:t xml:space="preserve">Note </w:t>
      </w:r>
      <w:r w:rsidRPr="00C45C7B">
        <w:rPr>
          <w:sz w:val="20"/>
        </w:rPr>
        <w:t>_________________________</w:t>
      </w:r>
      <w:r>
        <w:rPr>
          <w:sz w:val="20"/>
        </w:rPr>
        <w:t>___________________________________________________________________</w:t>
      </w:r>
    </w:p>
    <w:sectPr w:rsidR="00C45C7B" w:rsidRPr="00C45C7B" w:rsidSect="00AB4680">
      <w:footerReference w:type="default" r:id="rId9"/>
      <w:headerReference w:type="first" r:id="rId10"/>
      <w:pgSz w:w="11906" w:h="16838"/>
      <w:pgMar w:top="140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9F" w:rsidRDefault="0056349F" w:rsidP="00AB4680">
      <w:pPr>
        <w:spacing w:after="0" w:line="240" w:lineRule="auto"/>
      </w:pPr>
      <w:r>
        <w:separator/>
      </w:r>
    </w:p>
  </w:endnote>
  <w:endnote w:type="continuationSeparator" w:id="0">
    <w:p w:rsidR="0056349F" w:rsidRDefault="0056349F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22" w:rsidRPr="008422E2" w:rsidRDefault="00DD7B22" w:rsidP="008422E2">
    <w:pPr>
      <w:pStyle w:val="Pidipagina"/>
      <w:jc w:val="center"/>
      <w:rPr>
        <w:sz w:val="18"/>
      </w:rPr>
    </w:pPr>
  </w:p>
  <w:p w:rsidR="00DD7B22" w:rsidRDefault="00DD7B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45C7B">
      <w:rPr>
        <w:noProof/>
      </w:rPr>
      <w:t>2</w:t>
    </w:r>
    <w:r>
      <w:fldChar w:fldCharType="end"/>
    </w:r>
  </w:p>
  <w:p w:rsidR="00DD7B22" w:rsidRDefault="00DD7B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9F" w:rsidRDefault="0056349F" w:rsidP="00AB4680">
      <w:pPr>
        <w:spacing w:after="0" w:line="240" w:lineRule="auto"/>
      </w:pPr>
      <w:r>
        <w:separator/>
      </w:r>
    </w:p>
  </w:footnote>
  <w:footnote w:type="continuationSeparator" w:id="0">
    <w:p w:rsidR="0056349F" w:rsidRDefault="0056349F" w:rsidP="00AB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2A" w:rsidRPr="006F7D76" w:rsidRDefault="00817C2A" w:rsidP="00817C2A">
    <w:pPr>
      <w:spacing w:after="0" w:line="240" w:lineRule="atLeast"/>
      <w:ind w:left="360"/>
      <w:jc w:val="right"/>
      <w:rPr>
        <w:rFonts w:ascii="Tahoma" w:eastAsia="Times New Roman" w:hAnsi="Tahoma" w:cs="Tahoma"/>
        <w:b/>
        <w:color w:val="FF0000"/>
        <w:position w:val="24"/>
        <w:sz w:val="24"/>
        <w:lang w:eastAsia="it-IT"/>
      </w:rPr>
    </w:pPr>
    <w:r w:rsidRPr="006F7D76">
      <w:rPr>
        <w:rFonts w:ascii="Tahoma" w:eastAsia="Times New Roman" w:hAnsi="Tahoma" w:cs="Tahoma"/>
        <w:b/>
        <w:color w:val="FF0000"/>
        <w:position w:val="24"/>
        <w:sz w:val="24"/>
        <w:lang w:eastAsia="it-IT"/>
      </w:rPr>
      <w:t xml:space="preserve">ALLEGATO </w:t>
    </w:r>
    <w:r>
      <w:rPr>
        <w:rFonts w:ascii="Tahoma" w:eastAsia="Times New Roman" w:hAnsi="Tahoma" w:cs="Tahoma"/>
        <w:b/>
        <w:color w:val="FF0000"/>
        <w:position w:val="24"/>
        <w:sz w:val="24"/>
        <w:lang w:eastAsia="it-IT"/>
      </w:rPr>
      <w:t>C</w:t>
    </w:r>
  </w:p>
  <w:p w:rsidR="00817C2A" w:rsidRDefault="00817C2A" w:rsidP="00817C2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7CCD0" wp14:editId="05B93FE7">
              <wp:simplePos x="0" y="0"/>
              <wp:positionH relativeFrom="column">
                <wp:posOffset>2333625</wp:posOffset>
              </wp:positionH>
              <wp:positionV relativeFrom="paragraph">
                <wp:posOffset>-124460</wp:posOffset>
              </wp:positionV>
              <wp:extent cx="4314825" cy="765810"/>
              <wp:effectExtent l="0" t="0" r="9525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7C2A" w:rsidRPr="00A273D6" w:rsidRDefault="00817C2A" w:rsidP="00817C2A">
                          <w:pPr>
                            <w:spacing w:after="0" w:line="240" w:lineRule="auto"/>
                            <w:jc w:val="center"/>
                            <w:rPr>
                              <w:smallCaps/>
                              <w:sz w:val="24"/>
                              <w:szCs w:val="20"/>
                            </w:rPr>
                          </w:pPr>
                          <w:r w:rsidRPr="00A273D6">
                            <w:rPr>
                              <w:rFonts w:ascii="Cambria" w:eastAsia="MS Gothic" w:hAnsi="Cambria"/>
                              <w:b/>
                              <w:bCs/>
                              <w:smallCaps/>
                              <w:color w:val="4F81BD"/>
                              <w:sz w:val="24"/>
                              <w:szCs w:val="20"/>
                            </w:rPr>
                            <w:t>Percorsi di formazione per il conseguimento della specializzazione per le attività di sostegno didattico agli alunni con disabilità ai sensi del D.M. n. 706 del 09/08/2013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7CCD0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8" type="#_x0000_t202" style="position:absolute;margin-left:183.75pt;margin-top:-9.8pt;width:339.75pt;height:6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" fillcolor="white [3201]" stroked="f" strokeweight=".5pt">
              <v:textbox>
                <w:txbxContent>
                  <w:p w:rsidR="00817C2A" w:rsidRPr="00A273D6" w:rsidRDefault="00817C2A" w:rsidP="00817C2A">
                    <w:pPr>
                      <w:spacing w:after="0" w:line="240" w:lineRule="auto"/>
                      <w:jc w:val="center"/>
                      <w:rPr>
                        <w:smallCaps/>
                        <w:sz w:val="24"/>
                        <w:szCs w:val="20"/>
                      </w:rPr>
                    </w:pPr>
                    <w:r w:rsidRPr="00A273D6">
                      <w:rPr>
                        <w:rFonts w:ascii="Cambria" w:eastAsia="MS Gothic" w:hAnsi="Cambria"/>
                        <w:b/>
                        <w:bCs/>
                        <w:smallCaps/>
                        <w:color w:val="4F81BD"/>
                        <w:sz w:val="24"/>
                        <w:szCs w:val="20"/>
                      </w:rPr>
                      <w:t>Percorsi di formazione per il conseguimento della specializzazione per le attività di sostegno didattico agli alunni con disabilità ai sensi del D.M. n. 706 del 09/08/2013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ED52975" wp14:editId="42A42B3F">
          <wp:simplePos x="0" y="0"/>
          <wp:positionH relativeFrom="column">
            <wp:posOffset>-213360</wp:posOffset>
          </wp:positionH>
          <wp:positionV relativeFrom="paragraph">
            <wp:posOffset>-146050</wp:posOffset>
          </wp:positionV>
          <wp:extent cx="2423795" cy="765810"/>
          <wp:effectExtent l="0" t="0" r="0" b="0"/>
          <wp:wrapNone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C2A" w:rsidRDefault="00817C2A" w:rsidP="00817C2A">
    <w:pPr>
      <w:pStyle w:val="Intestazione"/>
      <w:jc w:val="right"/>
    </w:pPr>
  </w:p>
  <w:p w:rsidR="00DD7B22" w:rsidRDefault="00DD7B22" w:rsidP="0005072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8CC"/>
    <w:multiLevelType w:val="hybridMultilevel"/>
    <w:tmpl w:val="3D507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A1752"/>
    <w:multiLevelType w:val="hybridMultilevel"/>
    <w:tmpl w:val="BFD0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E3328"/>
    <w:multiLevelType w:val="hybridMultilevel"/>
    <w:tmpl w:val="8EDC1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179C5"/>
    <w:multiLevelType w:val="hybridMultilevel"/>
    <w:tmpl w:val="8558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C2F3D"/>
    <w:multiLevelType w:val="hybridMultilevel"/>
    <w:tmpl w:val="CEB0AF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C01C06"/>
    <w:multiLevelType w:val="hybridMultilevel"/>
    <w:tmpl w:val="2A126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0121"/>
    <w:multiLevelType w:val="singleLevel"/>
    <w:tmpl w:val="7D524B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4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448CC"/>
    <w:multiLevelType w:val="hybridMultilevel"/>
    <w:tmpl w:val="0772D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74E97"/>
    <w:multiLevelType w:val="hybridMultilevel"/>
    <w:tmpl w:val="765C4B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493770"/>
    <w:multiLevelType w:val="hybridMultilevel"/>
    <w:tmpl w:val="197636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C10F5"/>
    <w:multiLevelType w:val="hybridMultilevel"/>
    <w:tmpl w:val="6EA41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86563"/>
    <w:multiLevelType w:val="hybridMultilevel"/>
    <w:tmpl w:val="8D78C3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E05CB6"/>
    <w:multiLevelType w:val="hybridMultilevel"/>
    <w:tmpl w:val="FBA0C95C"/>
    <w:lvl w:ilvl="0" w:tplc="9B1AB978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2686A"/>
    <w:multiLevelType w:val="hybridMultilevel"/>
    <w:tmpl w:val="CC2C3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4E7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B2FB3"/>
    <w:multiLevelType w:val="hybridMultilevel"/>
    <w:tmpl w:val="33C45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7"/>
  </w:num>
  <w:num w:numId="17">
    <w:abstractNumId w:val="0"/>
  </w:num>
  <w:num w:numId="18">
    <w:abstractNumId w:val="21"/>
  </w:num>
  <w:num w:numId="19">
    <w:abstractNumId w:val="22"/>
  </w:num>
  <w:num w:numId="20">
    <w:abstractNumId w:val="19"/>
  </w:num>
  <w:num w:numId="21">
    <w:abstractNumId w:val="16"/>
  </w:num>
  <w:num w:numId="22">
    <w:abstractNumId w:val="23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24"/>
    <w:rsid w:val="0001438E"/>
    <w:rsid w:val="00024E28"/>
    <w:rsid w:val="00050721"/>
    <w:rsid w:val="0009575D"/>
    <w:rsid w:val="000D2734"/>
    <w:rsid w:val="000F6F11"/>
    <w:rsid w:val="00143D29"/>
    <w:rsid w:val="00152783"/>
    <w:rsid w:val="00180376"/>
    <w:rsid w:val="00185728"/>
    <w:rsid w:val="001A2B8F"/>
    <w:rsid w:val="001D36A9"/>
    <w:rsid w:val="00205FF2"/>
    <w:rsid w:val="002203CD"/>
    <w:rsid w:val="002654D2"/>
    <w:rsid w:val="00276FFE"/>
    <w:rsid w:val="002B7E97"/>
    <w:rsid w:val="002C540E"/>
    <w:rsid w:val="002D0823"/>
    <w:rsid w:val="002D69E1"/>
    <w:rsid w:val="00366F66"/>
    <w:rsid w:val="0039079D"/>
    <w:rsid w:val="00390F05"/>
    <w:rsid w:val="00395513"/>
    <w:rsid w:val="003D3693"/>
    <w:rsid w:val="003E5B7F"/>
    <w:rsid w:val="00406B2F"/>
    <w:rsid w:val="004147FF"/>
    <w:rsid w:val="00436C9A"/>
    <w:rsid w:val="004546FD"/>
    <w:rsid w:val="004650DC"/>
    <w:rsid w:val="004726C1"/>
    <w:rsid w:val="00491901"/>
    <w:rsid w:val="004B35F5"/>
    <w:rsid w:val="004C525C"/>
    <w:rsid w:val="004E315B"/>
    <w:rsid w:val="004E494E"/>
    <w:rsid w:val="0056349F"/>
    <w:rsid w:val="00566682"/>
    <w:rsid w:val="00574274"/>
    <w:rsid w:val="005E0A92"/>
    <w:rsid w:val="00604B73"/>
    <w:rsid w:val="006064D2"/>
    <w:rsid w:val="0063755F"/>
    <w:rsid w:val="006619AD"/>
    <w:rsid w:val="0066765A"/>
    <w:rsid w:val="006A030D"/>
    <w:rsid w:val="00752C46"/>
    <w:rsid w:val="00756354"/>
    <w:rsid w:val="00767EF5"/>
    <w:rsid w:val="00775C6D"/>
    <w:rsid w:val="00786D0E"/>
    <w:rsid w:val="007F7537"/>
    <w:rsid w:val="00812CA0"/>
    <w:rsid w:val="00817C2A"/>
    <w:rsid w:val="00826B54"/>
    <w:rsid w:val="008422E2"/>
    <w:rsid w:val="00852F83"/>
    <w:rsid w:val="00855737"/>
    <w:rsid w:val="00867B2D"/>
    <w:rsid w:val="008856B1"/>
    <w:rsid w:val="008B1597"/>
    <w:rsid w:val="008D4EB3"/>
    <w:rsid w:val="008D632C"/>
    <w:rsid w:val="00900924"/>
    <w:rsid w:val="00910B0A"/>
    <w:rsid w:val="00916B3D"/>
    <w:rsid w:val="00932F77"/>
    <w:rsid w:val="00994AF1"/>
    <w:rsid w:val="009A23C0"/>
    <w:rsid w:val="009D025E"/>
    <w:rsid w:val="00A3046F"/>
    <w:rsid w:val="00A853F3"/>
    <w:rsid w:val="00A970E1"/>
    <w:rsid w:val="00AA484F"/>
    <w:rsid w:val="00AB4680"/>
    <w:rsid w:val="00AC5A92"/>
    <w:rsid w:val="00AC7478"/>
    <w:rsid w:val="00AE063B"/>
    <w:rsid w:val="00B166AF"/>
    <w:rsid w:val="00B3652E"/>
    <w:rsid w:val="00B36E81"/>
    <w:rsid w:val="00B47383"/>
    <w:rsid w:val="00B811A2"/>
    <w:rsid w:val="00B86DBB"/>
    <w:rsid w:val="00B9286B"/>
    <w:rsid w:val="00BC5194"/>
    <w:rsid w:val="00BE0116"/>
    <w:rsid w:val="00C35E28"/>
    <w:rsid w:val="00C45C7B"/>
    <w:rsid w:val="00C725CE"/>
    <w:rsid w:val="00C9767A"/>
    <w:rsid w:val="00CA1761"/>
    <w:rsid w:val="00CB139B"/>
    <w:rsid w:val="00CC3518"/>
    <w:rsid w:val="00CC654D"/>
    <w:rsid w:val="00D11676"/>
    <w:rsid w:val="00D237B0"/>
    <w:rsid w:val="00D35C29"/>
    <w:rsid w:val="00D65F9B"/>
    <w:rsid w:val="00D674D8"/>
    <w:rsid w:val="00D71AAE"/>
    <w:rsid w:val="00D95DAF"/>
    <w:rsid w:val="00DB2F6C"/>
    <w:rsid w:val="00DC59AC"/>
    <w:rsid w:val="00DD7B22"/>
    <w:rsid w:val="00EA5726"/>
    <w:rsid w:val="00EB726D"/>
    <w:rsid w:val="00EC6939"/>
    <w:rsid w:val="00EF5ED0"/>
    <w:rsid w:val="00F070EE"/>
    <w:rsid w:val="00F33F50"/>
    <w:rsid w:val="00F358D2"/>
    <w:rsid w:val="00F40C84"/>
    <w:rsid w:val="00F954A7"/>
    <w:rsid w:val="00FB0D77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9465E-B269-4E2A-8FAE-4B88E5F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5728"/>
    <w:pPr>
      <w:keepNext/>
      <w:keepLines/>
      <w:numPr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76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59AC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59AC"/>
    <w:rPr>
      <w:sz w:val="16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0924"/>
    <w:rPr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185728"/>
    <w:rPr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5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2C4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2C46"/>
    <w:rPr>
      <w:sz w:val="16"/>
      <w:szCs w:val="1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76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insegnanti@uniu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sica.mattalone\Desktop\intestata%20TFA%20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8C7A-292C-4A37-B79C-DC7B17D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TFA 2003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Gessica Mattalone - Uniud</dc:creator>
  <cp:lastModifiedBy>gessica mattalone</cp:lastModifiedBy>
  <cp:revision>2</cp:revision>
  <cp:lastPrinted>2014-06-20T13:12:00Z</cp:lastPrinted>
  <dcterms:created xsi:type="dcterms:W3CDTF">2015-05-06T17:50:00Z</dcterms:created>
  <dcterms:modified xsi:type="dcterms:W3CDTF">2015-05-06T17:50:00Z</dcterms:modified>
</cp:coreProperties>
</file>